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75" w:rsidRPr="00585784" w:rsidRDefault="003D3875" w:rsidP="00542D1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857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-461010</wp:posOffset>
            </wp:positionV>
            <wp:extent cx="2085975" cy="552450"/>
            <wp:effectExtent l="19050" t="0" r="9525" b="0"/>
            <wp:wrapTight wrapText="bothSides">
              <wp:wrapPolygon edited="0">
                <wp:start x="2564" y="0"/>
                <wp:lineTo x="395" y="3724"/>
                <wp:lineTo x="-197" y="11917"/>
                <wp:lineTo x="-197" y="14152"/>
                <wp:lineTo x="1381" y="20855"/>
                <wp:lineTo x="1973" y="20855"/>
                <wp:lineTo x="5523" y="20855"/>
                <wp:lineTo x="18345" y="20855"/>
                <wp:lineTo x="21699" y="19366"/>
                <wp:lineTo x="21699" y="2979"/>
                <wp:lineTo x="5721" y="0"/>
                <wp:lineTo x="2564" y="0"/>
              </wp:wrapPolygon>
            </wp:wrapTight>
            <wp:docPr id="5" name="Imagen 10" descr="UDLA-Universidad de Las Amé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DLA-Universidad de Las Améric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8B0" w:rsidRPr="00585784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  <w:r w:rsidRPr="00585784">
        <w:rPr>
          <w:rFonts w:ascii="Times New Roman" w:hAnsi="Times New Roman" w:cs="Times New Roman"/>
          <w:b/>
        </w:rPr>
        <w:t>UNIVERSIDAD DE LAS AMÉRICAS</w:t>
      </w:r>
    </w:p>
    <w:p w:rsidR="00C008B0" w:rsidRPr="00585784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  <w:r w:rsidRPr="00585784">
        <w:rPr>
          <w:rFonts w:ascii="Times New Roman" w:hAnsi="Times New Roman" w:cs="Times New Roman"/>
          <w:b/>
        </w:rPr>
        <w:t>FACULTAD DE ____</w:t>
      </w:r>
    </w:p>
    <w:p w:rsidR="00C008B0" w:rsidRPr="00585784" w:rsidRDefault="00C008B0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  <w:r w:rsidRPr="00585784">
        <w:rPr>
          <w:rFonts w:ascii="Times New Roman" w:hAnsi="Times New Roman" w:cs="Times New Roman"/>
          <w:b/>
        </w:rPr>
        <w:t>CARRERA DE ____</w:t>
      </w:r>
    </w:p>
    <w:p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5849A0" w:rsidRPr="00585784" w:rsidRDefault="00DB7CA5" w:rsidP="00542D1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  <w:b/>
          <w:sz w:val="32"/>
        </w:rPr>
        <w:t>FORMATO PARA LA ELABORACIÓN DE INFORMES ESCRITOS</w:t>
      </w:r>
    </w:p>
    <w:p w:rsidR="003C6075" w:rsidRPr="00585784" w:rsidRDefault="003C6075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:rsidR="007955F6" w:rsidRPr="00585784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72"/>
        </w:rPr>
      </w:pPr>
    </w:p>
    <w:p w:rsidR="003C6075" w:rsidRPr="00585784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Profesor/es responsable/s:</w:t>
      </w:r>
    </w:p>
    <w:p w:rsidR="003C6075" w:rsidRPr="00585784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Nombre del profesor</w:t>
      </w:r>
    </w:p>
    <w:p w:rsidR="003C6075" w:rsidRPr="00585784" w:rsidRDefault="003C6075" w:rsidP="00542D1A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Estudiantes:</w:t>
      </w:r>
    </w:p>
    <w:p w:rsidR="003D3875" w:rsidRDefault="003C6075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Nombres de los estudiantes (orden alfabético)</w:t>
      </w:r>
    </w:p>
    <w:p w:rsidR="007955F6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</w:p>
    <w:p w:rsidR="007955F6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</w:p>
    <w:p w:rsidR="007955F6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</w:p>
    <w:p w:rsidR="007955F6" w:rsidRPr="00585784" w:rsidRDefault="007955F6" w:rsidP="007955F6">
      <w:pPr>
        <w:pStyle w:val="Sinespaciado"/>
        <w:spacing w:line="360" w:lineRule="auto"/>
        <w:jc w:val="right"/>
        <w:rPr>
          <w:rFonts w:ascii="Times New Roman" w:hAnsi="Times New Roman" w:cs="Times New Roman"/>
        </w:rPr>
      </w:pPr>
    </w:p>
    <w:p w:rsidR="003C6075" w:rsidRPr="00585784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MES – AÑO</w:t>
      </w:r>
    </w:p>
    <w:p w:rsidR="007955F6" w:rsidRDefault="003C6075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SANTIAGO DE CHILE</w:t>
      </w:r>
    </w:p>
    <w:p w:rsidR="004D7912" w:rsidRPr="0002720E" w:rsidRDefault="007955F6" w:rsidP="00542D1A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val="es-CL"/>
        </w:rPr>
      </w:pPr>
      <w:r>
        <w:rPr>
          <w:noProof/>
        </w:rPr>
        <w:drawing>
          <wp:inline distT="0" distB="0" distL="0" distR="0" wp14:anchorId="4C5B71BA" wp14:editId="6B26D10C">
            <wp:extent cx="1242204" cy="621650"/>
            <wp:effectExtent l="0" t="0" r="0" b="0"/>
            <wp:docPr id="9" name="Picture 2" descr="C:\Users\brasse\Desktop\documentos Púlsar\logos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brasse\Desktop\documentos Púlsar\logos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69" cy="624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55C6C" w:rsidRPr="00585784" w:rsidRDefault="00B55C6C" w:rsidP="00542D1A">
      <w:pPr>
        <w:pStyle w:val="Sinespaciad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585784">
        <w:rPr>
          <w:rFonts w:ascii="Times New Roman" w:hAnsi="Times New Roman" w:cs="Times New Roman"/>
          <w:b/>
          <w:bCs/>
          <w:sz w:val="28"/>
          <w:szCs w:val="20"/>
        </w:rPr>
        <w:lastRenderedPageBreak/>
        <w:t>Resumen ejecutivo</w:t>
      </w:r>
    </w:p>
    <w:p w:rsidR="006F3635" w:rsidRPr="00585784" w:rsidRDefault="006F3635" w:rsidP="00542D1A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585784">
        <w:rPr>
          <w:rFonts w:ascii="Times New Roman" w:hAnsi="Times New Roman" w:cs="Times New Roman"/>
        </w:rPr>
        <w:t>Es un resumen general del tema tratado en el informe. Debe contener principales objetivos, resultados y conclusiones. No debe tener más de una página.</w:t>
      </w:r>
    </w:p>
    <w:p w:rsidR="006F3635" w:rsidRPr="00585784" w:rsidRDefault="006F3635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E835AA" w:rsidRPr="00585784" w:rsidRDefault="007F2DEE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585784">
        <w:rPr>
          <w:rFonts w:ascii="Times New Roman" w:hAnsi="Times New Roman" w:cs="Times New Roman"/>
          <w:color w:val="000000" w:themeColor="text1"/>
        </w:rPr>
        <w:t xml:space="preserve">Una de las habilidades que requiere </w:t>
      </w:r>
      <w:r w:rsidR="006F3635" w:rsidRPr="00585784">
        <w:rPr>
          <w:rFonts w:ascii="Times New Roman" w:hAnsi="Times New Roman" w:cs="Times New Roman"/>
          <w:color w:val="000000" w:themeColor="text1"/>
        </w:rPr>
        <w:t>un</w:t>
      </w:r>
      <w:r w:rsidRPr="00585784">
        <w:rPr>
          <w:rFonts w:ascii="Times New Roman" w:hAnsi="Times New Roman" w:cs="Times New Roman"/>
          <w:color w:val="000000" w:themeColor="text1"/>
        </w:rPr>
        <w:t xml:space="preserve"> estudi</w:t>
      </w:r>
      <w:r w:rsidR="006F3635" w:rsidRPr="00585784">
        <w:rPr>
          <w:rFonts w:ascii="Times New Roman" w:hAnsi="Times New Roman" w:cs="Times New Roman"/>
          <w:color w:val="000000" w:themeColor="text1"/>
        </w:rPr>
        <w:t>ante y partícipe dentro</w:t>
      </w:r>
      <w:r w:rsidRPr="00585784">
        <w:rPr>
          <w:rFonts w:ascii="Times New Roman" w:hAnsi="Times New Roman" w:cs="Times New Roman"/>
          <w:color w:val="000000" w:themeColor="text1"/>
        </w:rPr>
        <w:t xml:space="preserve"> </w:t>
      </w:r>
      <w:r w:rsidR="007F1C02">
        <w:rPr>
          <w:rFonts w:ascii="Times New Roman" w:hAnsi="Times New Roman" w:cs="Times New Roman"/>
          <w:color w:val="000000" w:themeColor="text1"/>
        </w:rPr>
        <w:t xml:space="preserve">del </w:t>
      </w:r>
      <w:r w:rsidRPr="00585784">
        <w:rPr>
          <w:rFonts w:ascii="Times New Roman" w:hAnsi="Times New Roman" w:cs="Times New Roman"/>
          <w:color w:val="000000" w:themeColor="text1"/>
        </w:rPr>
        <w:t>mundo l</w:t>
      </w:r>
      <w:r w:rsidR="006F3635" w:rsidRPr="00585784">
        <w:rPr>
          <w:rFonts w:ascii="Times New Roman" w:hAnsi="Times New Roman" w:cs="Times New Roman"/>
          <w:color w:val="000000" w:themeColor="text1"/>
        </w:rPr>
        <w:t>abor</w:t>
      </w:r>
      <w:r w:rsidR="007F1C02">
        <w:rPr>
          <w:rFonts w:ascii="Times New Roman" w:hAnsi="Times New Roman" w:cs="Times New Roman"/>
          <w:color w:val="000000" w:themeColor="text1"/>
        </w:rPr>
        <w:t xml:space="preserve">al es la expresión efectiva, la cual en uno de sus ámbitos </w:t>
      </w:r>
      <w:r w:rsidR="006F3635" w:rsidRPr="00585784">
        <w:rPr>
          <w:rFonts w:ascii="Times New Roman" w:hAnsi="Times New Roman" w:cs="Times New Roman"/>
          <w:color w:val="000000" w:themeColor="text1"/>
        </w:rPr>
        <w:t xml:space="preserve">contempla </w:t>
      </w:r>
      <w:r w:rsidR="007F1C02">
        <w:rPr>
          <w:rFonts w:ascii="Times New Roman" w:hAnsi="Times New Roman" w:cs="Times New Roman"/>
          <w:color w:val="000000" w:themeColor="text1"/>
        </w:rPr>
        <w:t>la e</w:t>
      </w:r>
      <w:r w:rsidRPr="00585784">
        <w:rPr>
          <w:rFonts w:ascii="Times New Roman" w:hAnsi="Times New Roman" w:cs="Times New Roman"/>
          <w:color w:val="000000" w:themeColor="text1"/>
        </w:rPr>
        <w:t>laboración de informes escritos, sin embargo, a</w:t>
      </w:r>
      <w:r w:rsidR="00286616" w:rsidRPr="00585784">
        <w:rPr>
          <w:rFonts w:ascii="Times New Roman" w:hAnsi="Times New Roman" w:cs="Times New Roman"/>
          <w:color w:val="000000" w:themeColor="text1"/>
        </w:rPr>
        <w:t xml:space="preserve">l momento de </w:t>
      </w:r>
      <w:r w:rsidRPr="00585784">
        <w:rPr>
          <w:rFonts w:ascii="Times New Roman" w:hAnsi="Times New Roman" w:cs="Times New Roman"/>
          <w:color w:val="000000" w:themeColor="text1"/>
        </w:rPr>
        <w:t>plasmar y</w:t>
      </w:r>
      <w:r w:rsidR="00286616" w:rsidRPr="00585784">
        <w:rPr>
          <w:rFonts w:ascii="Times New Roman" w:hAnsi="Times New Roman" w:cs="Times New Roman"/>
          <w:color w:val="000000" w:themeColor="text1"/>
        </w:rPr>
        <w:t xml:space="preserve"> acotar</w:t>
      </w:r>
      <w:r w:rsidRPr="00585784">
        <w:rPr>
          <w:rFonts w:ascii="Times New Roman" w:hAnsi="Times New Roman" w:cs="Times New Roman"/>
          <w:color w:val="000000" w:themeColor="text1"/>
        </w:rPr>
        <w:t xml:space="preserve"> </w:t>
      </w:r>
      <w:r w:rsidR="006F3635" w:rsidRPr="00585784">
        <w:rPr>
          <w:rFonts w:ascii="Times New Roman" w:hAnsi="Times New Roman" w:cs="Times New Roman"/>
          <w:color w:val="000000" w:themeColor="text1"/>
        </w:rPr>
        <w:t xml:space="preserve">por </w:t>
      </w:r>
      <w:r w:rsidRPr="00585784">
        <w:rPr>
          <w:rFonts w:ascii="Times New Roman" w:hAnsi="Times New Roman" w:cs="Times New Roman"/>
          <w:color w:val="000000" w:themeColor="text1"/>
        </w:rPr>
        <w:t>escrito</w:t>
      </w:r>
      <w:r w:rsidR="006F3635" w:rsidRPr="00585784">
        <w:rPr>
          <w:rFonts w:ascii="Times New Roman" w:hAnsi="Times New Roman" w:cs="Times New Roman"/>
          <w:color w:val="000000" w:themeColor="text1"/>
        </w:rPr>
        <w:t xml:space="preserve"> una</w:t>
      </w:r>
      <w:r w:rsidR="00286616" w:rsidRPr="00585784">
        <w:rPr>
          <w:rFonts w:ascii="Times New Roman" w:hAnsi="Times New Roman" w:cs="Times New Roman"/>
          <w:color w:val="000000" w:themeColor="text1"/>
        </w:rPr>
        <w:t xml:space="preserve"> </w:t>
      </w:r>
      <w:r w:rsidR="00E835AA" w:rsidRPr="00585784">
        <w:rPr>
          <w:rFonts w:ascii="Times New Roman" w:hAnsi="Times New Roman" w:cs="Times New Roman"/>
          <w:color w:val="000000" w:themeColor="text1"/>
        </w:rPr>
        <w:t xml:space="preserve">larga </w:t>
      </w:r>
      <w:r w:rsidR="00286616" w:rsidRPr="00585784">
        <w:rPr>
          <w:rFonts w:ascii="Times New Roman" w:hAnsi="Times New Roman" w:cs="Times New Roman"/>
          <w:color w:val="000000" w:themeColor="text1"/>
        </w:rPr>
        <w:t>investigación</w:t>
      </w:r>
      <w:r w:rsidRPr="00585784">
        <w:rPr>
          <w:rFonts w:ascii="Times New Roman" w:hAnsi="Times New Roman" w:cs="Times New Roman"/>
          <w:color w:val="000000" w:themeColor="text1"/>
        </w:rPr>
        <w:t xml:space="preserve"> previa</w:t>
      </w:r>
      <w:r w:rsidR="00E835AA" w:rsidRPr="00585784">
        <w:rPr>
          <w:rFonts w:ascii="Times New Roman" w:hAnsi="Times New Roman" w:cs="Times New Roman"/>
          <w:color w:val="000000" w:themeColor="text1"/>
        </w:rPr>
        <w:t>, son variadas las estrategias a utilizar para que éste sea entendible al autor</w:t>
      </w:r>
      <w:r w:rsidRPr="00585784">
        <w:rPr>
          <w:rFonts w:ascii="Times New Roman" w:hAnsi="Times New Roman" w:cs="Times New Roman"/>
          <w:color w:val="000000" w:themeColor="text1"/>
        </w:rPr>
        <w:t xml:space="preserve"> y en momentos la falta de tiempo es una limita</w:t>
      </w:r>
      <w:r w:rsidR="006F3635" w:rsidRPr="00585784">
        <w:rPr>
          <w:rFonts w:ascii="Times New Roman" w:hAnsi="Times New Roman" w:cs="Times New Roman"/>
          <w:color w:val="000000" w:themeColor="text1"/>
        </w:rPr>
        <w:t>nte a cumplir con estos requisitos</w:t>
      </w:r>
      <w:r w:rsidR="00E835AA" w:rsidRPr="00585784">
        <w:rPr>
          <w:rFonts w:ascii="Times New Roman" w:hAnsi="Times New Roman" w:cs="Times New Roman"/>
          <w:color w:val="000000" w:themeColor="text1"/>
        </w:rPr>
        <w:t>.</w:t>
      </w:r>
      <w:r w:rsidRPr="00585784">
        <w:rPr>
          <w:rFonts w:ascii="Times New Roman" w:hAnsi="Times New Roman" w:cs="Times New Roman"/>
          <w:color w:val="000000" w:themeColor="text1"/>
        </w:rPr>
        <w:t xml:space="preserve"> Dada esta necesidad, surge el “Formato para elaboración </w:t>
      </w:r>
      <w:r w:rsidR="007F1C02">
        <w:rPr>
          <w:rFonts w:ascii="Times New Roman" w:hAnsi="Times New Roman" w:cs="Times New Roman"/>
          <w:color w:val="000000" w:themeColor="text1"/>
        </w:rPr>
        <w:t>de informes escritos”, donde</w:t>
      </w:r>
      <w:r w:rsidRPr="00585784">
        <w:rPr>
          <w:rFonts w:ascii="Times New Roman" w:hAnsi="Times New Roman" w:cs="Times New Roman"/>
          <w:color w:val="000000" w:themeColor="text1"/>
        </w:rPr>
        <w:t xml:space="preserve"> el objetivo </w:t>
      </w:r>
      <w:r w:rsidR="001B51AB" w:rsidRPr="00585784">
        <w:rPr>
          <w:rFonts w:ascii="Times New Roman" w:hAnsi="Times New Roman" w:cs="Times New Roman"/>
          <w:color w:val="000000" w:themeColor="text1"/>
        </w:rPr>
        <w:t>del</w:t>
      </w:r>
      <w:r w:rsidRPr="00585784">
        <w:rPr>
          <w:rFonts w:ascii="Times New Roman" w:hAnsi="Times New Roman" w:cs="Times New Roman"/>
          <w:color w:val="000000" w:themeColor="text1"/>
        </w:rPr>
        <w:t xml:space="preserve"> documento</w:t>
      </w:r>
      <w:r w:rsidR="00E835AA" w:rsidRPr="00585784">
        <w:rPr>
          <w:rFonts w:ascii="Times New Roman" w:hAnsi="Times New Roman" w:cs="Times New Roman"/>
          <w:color w:val="000000" w:themeColor="text1"/>
        </w:rPr>
        <w:t xml:space="preserve"> es resumir de manera clara y precisa los puntos rescatados</w:t>
      </w:r>
      <w:r w:rsidRPr="00585784">
        <w:rPr>
          <w:rFonts w:ascii="Times New Roman" w:hAnsi="Times New Roman" w:cs="Times New Roman"/>
          <w:color w:val="000000" w:themeColor="text1"/>
        </w:rPr>
        <w:t xml:space="preserve"> en el cual se encontrará </w:t>
      </w:r>
      <w:r w:rsidR="00E835AA" w:rsidRPr="00585784">
        <w:rPr>
          <w:rFonts w:ascii="Times New Roman" w:hAnsi="Times New Roman" w:cs="Times New Roman"/>
          <w:color w:val="000000" w:themeColor="text1"/>
        </w:rPr>
        <w:t xml:space="preserve">una guía explicativa </w:t>
      </w:r>
      <w:r w:rsidR="001B51AB" w:rsidRPr="00585784">
        <w:rPr>
          <w:rFonts w:ascii="Times New Roman" w:hAnsi="Times New Roman" w:cs="Times New Roman"/>
          <w:color w:val="000000" w:themeColor="text1"/>
        </w:rPr>
        <w:t>y ejemplificada</w:t>
      </w:r>
      <w:r w:rsidR="00E835AA" w:rsidRPr="00585784">
        <w:rPr>
          <w:rFonts w:ascii="Times New Roman" w:hAnsi="Times New Roman" w:cs="Times New Roman"/>
          <w:color w:val="000000" w:themeColor="text1"/>
        </w:rPr>
        <w:t xml:space="preserve"> de cómo presentar el trabajo escrito, optimizando el tiempo en la búsqueda y adecuación de contenidos</w:t>
      </w:r>
      <w:r w:rsidR="001B51AB" w:rsidRPr="00585784">
        <w:rPr>
          <w:rFonts w:ascii="Times New Roman" w:hAnsi="Times New Roman" w:cs="Times New Roman"/>
          <w:color w:val="000000" w:themeColor="text1"/>
        </w:rPr>
        <w:t>, c</w:t>
      </w:r>
      <w:r w:rsidR="00E835AA" w:rsidRPr="00585784">
        <w:rPr>
          <w:rFonts w:ascii="Times New Roman" w:hAnsi="Times New Roman" w:cs="Times New Roman"/>
          <w:color w:val="000000" w:themeColor="text1"/>
        </w:rPr>
        <w:t>ontempla</w:t>
      </w:r>
      <w:r w:rsidR="001B51AB" w:rsidRPr="00585784">
        <w:rPr>
          <w:rFonts w:ascii="Times New Roman" w:hAnsi="Times New Roman" w:cs="Times New Roman"/>
          <w:color w:val="000000" w:themeColor="text1"/>
        </w:rPr>
        <w:t>ndo</w:t>
      </w:r>
      <w:r w:rsidR="00E835AA" w:rsidRPr="00585784">
        <w:rPr>
          <w:rFonts w:ascii="Times New Roman" w:hAnsi="Times New Roman" w:cs="Times New Roman"/>
          <w:color w:val="000000" w:themeColor="text1"/>
        </w:rPr>
        <w:t xml:space="preserve"> desde qué tipo de letra usar, tamaño, cómo citar, definiciones, hasta el orden de cómo lograr la presentación concluyente a un trabajo previamente realizado.</w:t>
      </w:r>
      <w:r w:rsidR="00E835AA" w:rsidRPr="0058578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E835AA" w:rsidRPr="00585784" w:rsidRDefault="00E835A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835AA" w:rsidRPr="00585784" w:rsidRDefault="00E835A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835AA" w:rsidRPr="00585784" w:rsidRDefault="00E835A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835AA" w:rsidRPr="00585784" w:rsidRDefault="00E835A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835AA" w:rsidRPr="00585784" w:rsidRDefault="00E835A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835AA" w:rsidRPr="00585784" w:rsidRDefault="00E835A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835AA" w:rsidRPr="00585784" w:rsidRDefault="00E835A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835AA" w:rsidRPr="00585784" w:rsidRDefault="00E835A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835AA" w:rsidRPr="00585784" w:rsidRDefault="00E835A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1B51AB" w:rsidRPr="00585784" w:rsidRDefault="001B51A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1B51AB" w:rsidRPr="00585784" w:rsidRDefault="001B51A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1B51AB" w:rsidRPr="00585784" w:rsidRDefault="001B51A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1B51AB" w:rsidRPr="00585784" w:rsidRDefault="001B51A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1B51AB" w:rsidRPr="00585784" w:rsidRDefault="001B51A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1B51AB" w:rsidRDefault="001B51A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542D1A" w:rsidRPr="00585784" w:rsidRDefault="00542D1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B55C6C" w:rsidRPr="00585784" w:rsidRDefault="00B55C6C" w:rsidP="00542D1A">
      <w:pPr>
        <w:pStyle w:val="Sinespaciad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585784">
        <w:rPr>
          <w:rFonts w:ascii="Times New Roman" w:hAnsi="Times New Roman" w:cs="Times New Roman"/>
          <w:b/>
          <w:bCs/>
          <w:sz w:val="28"/>
          <w:szCs w:val="20"/>
        </w:rPr>
        <w:lastRenderedPageBreak/>
        <w:t>Índice</w:t>
      </w:r>
      <w:r w:rsidR="006637B7" w:rsidRPr="00585784">
        <w:rPr>
          <w:rFonts w:ascii="Times New Roman" w:hAnsi="Times New Roman" w:cs="Times New Roman"/>
          <w:b/>
          <w:bCs/>
          <w:sz w:val="28"/>
          <w:szCs w:val="20"/>
        </w:rPr>
        <w:t xml:space="preserve"> general</w:t>
      </w:r>
    </w:p>
    <w:p w:rsidR="005849A0" w:rsidRDefault="006637B7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585784">
        <w:rPr>
          <w:rFonts w:ascii="Times New Roman" w:hAnsi="Times New Roman" w:cs="Times New Roman"/>
          <w:sz w:val="22"/>
          <w:szCs w:val="20"/>
        </w:rPr>
        <w:t>Al inicio del documento se deberá incluir la Unidad de Índice General, en la cual se incluye el Índice de Contenidos, el Índice de Figuras y el Índice de Tablas; cada uno de éstos indicará claramente la página en que se ubica cada capítulo, subcapítulo, así como las figuras y tablas, según corresponda</w:t>
      </w:r>
      <w:r w:rsidR="00277361" w:rsidRPr="00585784">
        <w:rPr>
          <w:rFonts w:ascii="Times New Roman" w:hAnsi="Times New Roman" w:cs="Times New Roman"/>
          <w:sz w:val="22"/>
          <w:szCs w:val="20"/>
        </w:rPr>
        <w:t>.</w:t>
      </w:r>
    </w:p>
    <w:p w:rsidR="0036286C" w:rsidRPr="00542D1A" w:rsidRDefault="0036286C" w:rsidP="00542D1A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</w:p>
    <w:p w:rsidR="00585784" w:rsidRPr="00542D1A" w:rsidRDefault="0036286C" w:rsidP="00542D1A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542D1A">
        <w:rPr>
          <w:rFonts w:ascii="Times New Roman" w:hAnsi="Times New Roman" w:cs="Times New Roman"/>
          <w:b/>
          <w:sz w:val="22"/>
          <w:szCs w:val="20"/>
        </w:rPr>
        <w:t>Índice de contenidos</w:t>
      </w:r>
    </w:p>
    <w:p w:rsidR="00585784" w:rsidRDefault="00585784" w:rsidP="00542D1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Resumen ejecutivo</w:t>
      </w:r>
      <w:r w:rsidR="0036286C">
        <w:rPr>
          <w:rFonts w:ascii="Times New Roman" w:hAnsi="Times New Roman" w:cs="Times New Roman"/>
          <w:sz w:val="22"/>
          <w:szCs w:val="20"/>
        </w:rPr>
        <w:t>……………………………………………………………….</w:t>
      </w:r>
    </w:p>
    <w:p w:rsidR="00585784" w:rsidRDefault="00585784" w:rsidP="00542D1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Índice general</w:t>
      </w:r>
      <w:r w:rsidR="0036286C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…………………………………………………………………….</w:t>
      </w:r>
    </w:p>
    <w:p w:rsidR="00585784" w:rsidRDefault="00585784" w:rsidP="00542D1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Introducción</w:t>
      </w:r>
      <w:r w:rsidR="0036286C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……………………………………………………………………... 1</w:t>
      </w:r>
    </w:p>
    <w:p w:rsidR="00585784" w:rsidRDefault="00585784" w:rsidP="00542D1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Objetivos</w:t>
      </w:r>
      <w:r w:rsidR="0036286C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 2</w:t>
      </w:r>
    </w:p>
    <w:p w:rsidR="0036286C" w:rsidRDefault="0036286C" w:rsidP="00542D1A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Objetivo general…………………………………………………………….. 2</w:t>
      </w:r>
    </w:p>
    <w:p w:rsidR="0036286C" w:rsidRDefault="0036286C" w:rsidP="00542D1A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Objetivo específico………………………………………………………….. 2</w:t>
      </w:r>
    </w:p>
    <w:p w:rsidR="00585784" w:rsidRDefault="00585784" w:rsidP="00542D1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Marco conceptual</w:t>
      </w:r>
      <w:r w:rsidR="0036286C">
        <w:rPr>
          <w:rFonts w:ascii="Times New Roman" w:hAnsi="Times New Roman" w:cs="Times New Roman"/>
          <w:sz w:val="22"/>
          <w:szCs w:val="20"/>
        </w:rPr>
        <w:t>………………………………………………………………... 3</w:t>
      </w:r>
    </w:p>
    <w:p w:rsidR="00585784" w:rsidRDefault="00585784" w:rsidP="00542D1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Desarrollo y presentación de los resultados</w:t>
      </w:r>
      <w:r w:rsidR="0036286C">
        <w:rPr>
          <w:rFonts w:ascii="Times New Roman" w:hAnsi="Times New Roman" w:cs="Times New Roman"/>
          <w:sz w:val="22"/>
          <w:szCs w:val="20"/>
        </w:rPr>
        <w:t>……………………………………... 5</w:t>
      </w:r>
    </w:p>
    <w:p w:rsidR="00585784" w:rsidRDefault="00585784" w:rsidP="00542D1A">
      <w:pPr>
        <w:pStyle w:val="Defaul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Discusión de los resultados</w:t>
      </w:r>
      <w:r w:rsidR="0036286C">
        <w:rPr>
          <w:rFonts w:ascii="Times New Roman" w:hAnsi="Times New Roman" w:cs="Times New Roman"/>
          <w:sz w:val="22"/>
          <w:szCs w:val="20"/>
        </w:rPr>
        <w:t>…………………………………………………. 5</w:t>
      </w:r>
    </w:p>
    <w:p w:rsidR="00585784" w:rsidRDefault="00585784" w:rsidP="00542D1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Conclusiones</w:t>
      </w:r>
      <w:r w:rsidR="0036286C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…………………………………………………………………….. 6</w:t>
      </w:r>
    </w:p>
    <w:p w:rsidR="00585784" w:rsidRDefault="00585784" w:rsidP="00542D1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Bibliografía</w:t>
      </w:r>
      <w:r w:rsidR="0036286C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………………………………………………………………………. 7</w:t>
      </w:r>
    </w:p>
    <w:p w:rsidR="00585784" w:rsidRPr="00585784" w:rsidRDefault="00585784" w:rsidP="00542D1A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  <w:sectPr w:rsidR="00585784" w:rsidRPr="00585784" w:rsidSect="003D2AD3">
          <w:headerReference w:type="default" r:id="rId11"/>
          <w:pgSz w:w="12240" w:h="15840" w:code="1"/>
          <w:pgMar w:top="1701" w:right="1701" w:bottom="170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0"/>
        </w:rPr>
        <w:t>Anexos</w:t>
      </w:r>
      <w:r w:rsidR="0036286C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……………………………………………………………………………15</w:t>
      </w:r>
    </w:p>
    <w:p w:rsidR="00B55C6C" w:rsidRPr="00585784" w:rsidRDefault="00B55C6C" w:rsidP="00542D1A">
      <w:pPr>
        <w:pStyle w:val="Sinespaciad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85784">
        <w:rPr>
          <w:rFonts w:ascii="Times New Roman" w:hAnsi="Times New Roman" w:cs="Times New Roman"/>
          <w:b/>
          <w:bCs/>
          <w:sz w:val="28"/>
          <w:szCs w:val="20"/>
        </w:rPr>
        <w:lastRenderedPageBreak/>
        <w:t>Introducción</w:t>
      </w:r>
      <w:r w:rsidRPr="00585784">
        <w:rPr>
          <w:rFonts w:ascii="Times New Roman" w:hAnsi="Times New Roman" w:cs="Times New Roman"/>
          <w:sz w:val="28"/>
          <w:szCs w:val="20"/>
        </w:rPr>
        <w:t xml:space="preserve">: </w:t>
      </w: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>Este capítulo consiste en una exposición breve del problema que se pretende solucionar y/o investigar. Toda información deberá ir acompañada de la correspondiente cita bibliográfica, como se indica más adelante. La introducción también debe presentar la relevancia del proyecto o investigación.</w:t>
      </w:r>
    </w:p>
    <w:p w:rsidR="006637B7" w:rsidRPr="00585784" w:rsidRDefault="006637B7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EA5E71" w:rsidRPr="00585784" w:rsidRDefault="00EA5E71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>El presente formato para la elaboración de</w:t>
      </w:r>
      <w:r w:rsidR="007F0293" w:rsidRPr="00585784">
        <w:rPr>
          <w:rFonts w:ascii="Times New Roman" w:hAnsi="Times New Roman" w:cs="Times New Roman"/>
          <w:szCs w:val="20"/>
        </w:rPr>
        <w:t xml:space="preserve"> informe</w:t>
      </w:r>
      <w:r w:rsidRPr="00585784">
        <w:rPr>
          <w:rFonts w:ascii="Times New Roman" w:hAnsi="Times New Roman" w:cs="Times New Roman"/>
          <w:szCs w:val="20"/>
        </w:rPr>
        <w:t>s escritos</w:t>
      </w:r>
      <w:r w:rsidR="007C5088" w:rsidRPr="00585784">
        <w:rPr>
          <w:rFonts w:ascii="Times New Roman" w:hAnsi="Times New Roman" w:cs="Times New Roman"/>
          <w:szCs w:val="20"/>
        </w:rPr>
        <w:t>,</w:t>
      </w:r>
      <w:r w:rsidR="007F0293" w:rsidRPr="00585784">
        <w:rPr>
          <w:rFonts w:ascii="Times New Roman" w:hAnsi="Times New Roman" w:cs="Times New Roman"/>
          <w:szCs w:val="20"/>
        </w:rPr>
        <w:t xml:space="preserve"> </w:t>
      </w:r>
      <w:r w:rsidR="006637B7" w:rsidRPr="00585784">
        <w:rPr>
          <w:rFonts w:ascii="Times New Roman" w:hAnsi="Times New Roman" w:cs="Times New Roman"/>
          <w:szCs w:val="20"/>
        </w:rPr>
        <w:t>se encuentra enfocado en guiar e ilustrar el proceso de</w:t>
      </w:r>
      <w:r w:rsidR="007F0293" w:rsidRPr="00585784">
        <w:rPr>
          <w:rFonts w:ascii="Times New Roman" w:hAnsi="Times New Roman" w:cs="Times New Roman"/>
          <w:szCs w:val="20"/>
        </w:rPr>
        <w:t xml:space="preserve"> desarrollo y</w:t>
      </w:r>
      <w:r w:rsidR="006637B7" w:rsidRPr="00585784">
        <w:rPr>
          <w:rFonts w:ascii="Times New Roman" w:hAnsi="Times New Roman" w:cs="Times New Roman"/>
          <w:szCs w:val="20"/>
        </w:rPr>
        <w:t xml:space="preserve"> confección de un informe escrito</w:t>
      </w:r>
      <w:r w:rsidR="007F0293" w:rsidRPr="00585784">
        <w:rPr>
          <w:rFonts w:ascii="Times New Roman" w:hAnsi="Times New Roman" w:cs="Times New Roman"/>
          <w:szCs w:val="20"/>
        </w:rPr>
        <w:t>, t</w:t>
      </w:r>
      <w:r w:rsidR="006637B7" w:rsidRPr="00585784">
        <w:rPr>
          <w:rFonts w:ascii="Times New Roman" w:hAnsi="Times New Roman" w:cs="Times New Roman"/>
          <w:szCs w:val="20"/>
        </w:rPr>
        <w:t>eniendo en cuenta</w:t>
      </w:r>
      <w:r w:rsidR="007F0293" w:rsidRPr="00585784">
        <w:rPr>
          <w:rFonts w:ascii="Times New Roman" w:hAnsi="Times New Roman" w:cs="Times New Roman"/>
          <w:szCs w:val="20"/>
        </w:rPr>
        <w:t xml:space="preserve"> que la </w:t>
      </w:r>
      <w:r w:rsidR="00EE23D7" w:rsidRPr="00585784">
        <w:rPr>
          <w:rFonts w:ascii="Times New Roman" w:hAnsi="Times New Roman" w:cs="Times New Roman"/>
          <w:szCs w:val="20"/>
        </w:rPr>
        <w:t>suma</w:t>
      </w:r>
      <w:r w:rsidR="007F0293" w:rsidRPr="00585784">
        <w:rPr>
          <w:rFonts w:ascii="Times New Roman" w:hAnsi="Times New Roman" w:cs="Times New Roman"/>
          <w:szCs w:val="20"/>
        </w:rPr>
        <w:t xml:space="preserve"> de sus partes </w:t>
      </w:r>
      <w:r w:rsidR="00C31874" w:rsidRPr="00585784">
        <w:rPr>
          <w:rFonts w:ascii="Times New Roman" w:hAnsi="Times New Roman" w:cs="Times New Roman"/>
          <w:szCs w:val="20"/>
        </w:rPr>
        <w:t>posee</w:t>
      </w:r>
      <w:r w:rsidR="007F0293" w:rsidRPr="00585784">
        <w:rPr>
          <w:rFonts w:ascii="Times New Roman" w:hAnsi="Times New Roman" w:cs="Times New Roman"/>
          <w:szCs w:val="20"/>
        </w:rPr>
        <w:t xml:space="preserve"> aspectos que el estudiante debe reconocer y manejar respecto a la información a entregar deseada</w:t>
      </w:r>
      <w:r w:rsidRPr="00585784">
        <w:rPr>
          <w:rFonts w:ascii="Times New Roman" w:hAnsi="Times New Roman" w:cs="Times New Roman"/>
          <w:szCs w:val="20"/>
        </w:rPr>
        <w:t>.</w:t>
      </w:r>
    </w:p>
    <w:p w:rsidR="00EA5E71" w:rsidRPr="00585784" w:rsidRDefault="00EA5E71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6637B7" w:rsidRPr="00585784" w:rsidRDefault="00EA5E71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>Cabe destacar que al momento de realizar el informe, este debe ser el reflejo la investigación a cabalidad realizada, redactando en estilo de tercera persona singular los aspectos más relevantes de éste de una forma clara, precisa y concisa al lector para su mejor entendimiento, guardando la puntuación y ortografía bajo estricto cumplimiento de las reglas de la Real Academia Española de Lengua (</w:t>
      </w:r>
      <w:hyperlink r:id="rId12" w:history="1">
        <w:r w:rsidR="00EE23D7" w:rsidRPr="00585784">
          <w:rPr>
            <w:rStyle w:val="Hipervnculo"/>
            <w:rFonts w:ascii="Times New Roman" w:hAnsi="Times New Roman" w:cs="Times New Roman"/>
            <w:szCs w:val="20"/>
          </w:rPr>
          <w:t>www.rae.es</w:t>
        </w:r>
      </w:hyperlink>
      <w:r w:rsidRPr="00585784">
        <w:rPr>
          <w:rFonts w:ascii="Times New Roman" w:hAnsi="Times New Roman" w:cs="Times New Roman"/>
          <w:szCs w:val="20"/>
        </w:rPr>
        <w:t>).</w:t>
      </w:r>
    </w:p>
    <w:p w:rsidR="00EE23D7" w:rsidRPr="00585784" w:rsidRDefault="00EE23D7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EE23D7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 xml:space="preserve">Se espera </w:t>
      </w:r>
      <w:r w:rsidR="005F18B2" w:rsidRPr="00585784">
        <w:rPr>
          <w:rFonts w:ascii="Times New Roman" w:hAnsi="Times New Roman" w:cs="Times New Roman"/>
          <w:szCs w:val="20"/>
        </w:rPr>
        <w:t xml:space="preserve">que al finalizar la lectura de este documento, el estudiante </w:t>
      </w:r>
      <w:r w:rsidR="0024680E" w:rsidRPr="00585784">
        <w:rPr>
          <w:rFonts w:ascii="Times New Roman" w:hAnsi="Times New Roman" w:cs="Times New Roman"/>
          <w:szCs w:val="20"/>
        </w:rPr>
        <w:t>re</w:t>
      </w:r>
      <w:r w:rsidR="0033611E" w:rsidRPr="00585784">
        <w:rPr>
          <w:rFonts w:ascii="Times New Roman" w:hAnsi="Times New Roman" w:cs="Times New Roman"/>
          <w:szCs w:val="20"/>
        </w:rPr>
        <w:t>conozca</w:t>
      </w:r>
      <w:r w:rsidR="0024680E" w:rsidRPr="00585784">
        <w:rPr>
          <w:rFonts w:ascii="Times New Roman" w:hAnsi="Times New Roman" w:cs="Times New Roman"/>
          <w:szCs w:val="20"/>
        </w:rPr>
        <w:t xml:space="preserve"> de una forma comprensible</w:t>
      </w:r>
      <w:r w:rsidR="003A2194">
        <w:rPr>
          <w:rFonts w:ascii="Times New Roman" w:hAnsi="Times New Roman" w:cs="Times New Roman"/>
          <w:szCs w:val="20"/>
        </w:rPr>
        <w:t xml:space="preserve"> las partes del inform</w:t>
      </w:r>
      <w:r w:rsidR="0033611E" w:rsidRPr="00585784">
        <w:rPr>
          <w:rFonts w:ascii="Times New Roman" w:hAnsi="Times New Roman" w:cs="Times New Roman"/>
          <w:szCs w:val="20"/>
        </w:rPr>
        <w:t xml:space="preserve">e </w:t>
      </w:r>
      <w:r w:rsidR="005F18B2" w:rsidRPr="00585784">
        <w:rPr>
          <w:rFonts w:ascii="Times New Roman" w:hAnsi="Times New Roman" w:cs="Times New Roman"/>
          <w:szCs w:val="20"/>
        </w:rPr>
        <w:t>necesa</w:t>
      </w:r>
      <w:r w:rsidR="0033611E" w:rsidRPr="00585784">
        <w:rPr>
          <w:rFonts w:ascii="Times New Roman" w:hAnsi="Times New Roman" w:cs="Times New Roman"/>
          <w:szCs w:val="20"/>
        </w:rPr>
        <w:t xml:space="preserve">rias para la elaboración de un </w:t>
      </w:r>
      <w:r w:rsidR="005F18B2" w:rsidRPr="00585784">
        <w:rPr>
          <w:rFonts w:ascii="Times New Roman" w:hAnsi="Times New Roman" w:cs="Times New Roman"/>
          <w:szCs w:val="20"/>
        </w:rPr>
        <w:t>escrit</w:t>
      </w:r>
      <w:r w:rsidR="0033611E" w:rsidRPr="00585784">
        <w:rPr>
          <w:rFonts w:ascii="Times New Roman" w:hAnsi="Times New Roman" w:cs="Times New Roman"/>
          <w:szCs w:val="20"/>
        </w:rPr>
        <w:t xml:space="preserve">o </w:t>
      </w:r>
      <w:r w:rsidR="0024680E" w:rsidRPr="00585784">
        <w:rPr>
          <w:rFonts w:ascii="Times New Roman" w:hAnsi="Times New Roman" w:cs="Times New Roman"/>
          <w:szCs w:val="20"/>
        </w:rPr>
        <w:t>con el formato institucional presentado a continuación.</w:t>
      </w: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409" w:rsidRPr="00585784" w:rsidRDefault="00385409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C05E71" w:rsidRPr="00585784" w:rsidRDefault="00C05E71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800D29" w:rsidRPr="00585784" w:rsidRDefault="00800D29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B55C6C" w:rsidRPr="00585784" w:rsidRDefault="00D573C6" w:rsidP="00542D1A">
      <w:pPr>
        <w:pStyle w:val="Sinespaciad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784">
        <w:rPr>
          <w:rFonts w:ascii="Times New Roman" w:hAnsi="Times New Roman" w:cs="Times New Roman"/>
          <w:b/>
          <w:bCs/>
          <w:sz w:val="28"/>
          <w:szCs w:val="20"/>
        </w:rPr>
        <w:lastRenderedPageBreak/>
        <w:t>Objetivos</w:t>
      </w:r>
    </w:p>
    <w:p w:rsidR="0024680E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>Deberá señalarse concretamente los objetivos, ta</w:t>
      </w:r>
      <w:r w:rsidR="00D573C6" w:rsidRPr="00585784">
        <w:rPr>
          <w:rFonts w:ascii="Times New Roman" w:hAnsi="Times New Roman" w:cs="Times New Roman"/>
          <w:szCs w:val="20"/>
        </w:rPr>
        <w:t xml:space="preserve">nto generales como específicos </w:t>
      </w:r>
      <w:r w:rsidRPr="00585784">
        <w:rPr>
          <w:rFonts w:ascii="Times New Roman" w:hAnsi="Times New Roman" w:cs="Times New Roman"/>
          <w:szCs w:val="20"/>
        </w:rPr>
        <w:t xml:space="preserve">perseguidos con </w:t>
      </w:r>
      <w:r w:rsidR="00D573C6" w:rsidRPr="00585784">
        <w:rPr>
          <w:rFonts w:ascii="Times New Roman" w:hAnsi="Times New Roman" w:cs="Times New Roman"/>
          <w:szCs w:val="20"/>
        </w:rPr>
        <w:t>el informe</w:t>
      </w:r>
      <w:r w:rsidRPr="00585784">
        <w:rPr>
          <w:rFonts w:ascii="Times New Roman" w:hAnsi="Times New Roman" w:cs="Times New Roman"/>
          <w:szCs w:val="20"/>
        </w:rPr>
        <w:t>.</w:t>
      </w:r>
    </w:p>
    <w:p w:rsidR="00277361" w:rsidRPr="00585784" w:rsidRDefault="00277361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>Objetivo general</w:t>
      </w:r>
    </w:p>
    <w:p w:rsidR="00385409" w:rsidRPr="00585784" w:rsidRDefault="00385409" w:rsidP="00542D1A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>Uniformar el formato de los informes escritos entregados por todos los estudiantes de la Facultad de Ingeniería y Negocios de la UDLA.</w:t>
      </w:r>
    </w:p>
    <w:p w:rsidR="00277361" w:rsidRPr="00585784" w:rsidRDefault="00277361" w:rsidP="00542D1A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szCs w:val="20"/>
        </w:rPr>
      </w:pPr>
    </w:p>
    <w:p w:rsidR="00277361" w:rsidRPr="00585784" w:rsidRDefault="00277361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>Objetivo específico</w:t>
      </w:r>
    </w:p>
    <w:p w:rsidR="00385409" w:rsidRPr="00585784" w:rsidRDefault="00277361" w:rsidP="00542D1A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 xml:space="preserve">Dar a conocer las partes que componen la elaboración de un informe según el formato </w:t>
      </w:r>
      <w:r w:rsidR="007955F6">
        <w:rPr>
          <w:rFonts w:ascii="Times New Roman" w:hAnsi="Times New Roman" w:cs="Times New Roman"/>
          <w:szCs w:val="20"/>
        </w:rPr>
        <w:t>Púlsar</w:t>
      </w: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277361" w:rsidRPr="00585784" w:rsidRDefault="00277361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C43B72" w:rsidRPr="00585784" w:rsidRDefault="00C43B72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87BF7" w:rsidRPr="00585784" w:rsidRDefault="00B55C6C" w:rsidP="00542D1A">
      <w:pPr>
        <w:pStyle w:val="Sinespaciad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585784">
        <w:rPr>
          <w:rFonts w:ascii="Times New Roman" w:hAnsi="Times New Roman" w:cs="Times New Roman"/>
          <w:b/>
          <w:bCs/>
          <w:sz w:val="28"/>
          <w:szCs w:val="20"/>
        </w:rPr>
        <w:lastRenderedPageBreak/>
        <w:t>Marco conceptual</w:t>
      </w:r>
    </w:p>
    <w:p w:rsidR="00787BF7" w:rsidRPr="00585784" w:rsidRDefault="00787BF7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0"/>
        </w:rPr>
      </w:pPr>
      <w:r w:rsidRPr="00585784">
        <w:rPr>
          <w:rFonts w:ascii="Times New Roman" w:hAnsi="Times New Roman" w:cs="Times New Roman"/>
          <w:szCs w:val="20"/>
        </w:rPr>
        <w:t xml:space="preserve">Este capítulo contendrá los antecedentes bibliográficos que sirvan para apoyar y justificar tanto la investigación como la metodología planteada. Es una sistematización de los conceptos abordados en el informe. Los enunciados, argumentos, etc., deberán ser avalados por las correspondientes fuentes bibliográficas. </w:t>
      </w:r>
    </w:p>
    <w:p w:rsidR="00787BF7" w:rsidRPr="00585784" w:rsidRDefault="00787BF7" w:rsidP="00542D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00D29" w:rsidRPr="00585784" w:rsidRDefault="00800D29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 Todos los informes escritos deberán dar cumplimiento a las siguientes especificaciones generales: </w:t>
      </w:r>
    </w:p>
    <w:p w:rsidR="00800D29" w:rsidRPr="00585784" w:rsidRDefault="00800D29" w:rsidP="00542D1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Ser presentado impreso, en papel color blanco, tamaño carta (21.5 x 28 cm.). </w:t>
      </w:r>
    </w:p>
    <w:p w:rsidR="00800D29" w:rsidRPr="00585784" w:rsidRDefault="00800D29" w:rsidP="00542D1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>Si el informe tiene más de 20 páginas, deberá ser anillado con tapas de mica transparente.</w:t>
      </w:r>
    </w:p>
    <w:p w:rsidR="00800D29" w:rsidRPr="00585784" w:rsidRDefault="00800D29" w:rsidP="00542D1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>El informe no podrá tener ningún error, enmienda o borrón.</w:t>
      </w:r>
    </w:p>
    <w:p w:rsidR="00800D29" w:rsidRPr="00585784" w:rsidRDefault="00800D29" w:rsidP="00542D1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El tipo de letra deberá ser “Times New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ó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 “Arial”, tamaño 11 pt., en interlineado de 1,5 guardando un espacio entre cada párrafo. A su vez, cada párrafo se debe iniciar al margen, sin sangría.</w:t>
      </w:r>
    </w:p>
    <w:p w:rsidR="00800D29" w:rsidRPr="00585784" w:rsidRDefault="00800D29" w:rsidP="00542D1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Las páginas deberán ser enumeradas en el extremo superior derecho, asignándole el número uno a la primera página del capítulo Introducción. </w:t>
      </w:r>
    </w:p>
    <w:p w:rsidR="00800D29" w:rsidRPr="00585784" w:rsidRDefault="00800D29" w:rsidP="00542D1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Todos los cuadros, figuras, fotos, tablas, gráficos, etc. que se incluyan deberán ser citados en el texto. </w:t>
      </w:r>
    </w:p>
    <w:p w:rsidR="00800D29" w:rsidRPr="00585784" w:rsidRDefault="00800D29" w:rsidP="00542D1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Las tablas, cuadros, que se incluyan en el trabajo deberán ser identificadas en la parte superior de las mismas, con dos números arábigos, el primero correspondiente al capítulo respectivo y el segundo al número de orden correlativo de la tabla o cuadro, y a continuación la explicación respectiva. </w:t>
      </w:r>
    </w:p>
    <w:p w:rsidR="00800D29" w:rsidRPr="00585784" w:rsidRDefault="00800D29" w:rsidP="00542D1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>Los gráficos y las tablas deberán explicitar su fuente en la parte inferior. Si el gráfico o tabla es producción de los alumnos, la fuente debe</w:t>
      </w:r>
      <w:r w:rsidR="00B61C2E">
        <w:rPr>
          <w:rFonts w:ascii="Times New Roman" w:hAnsi="Times New Roman" w:cs="Times New Roman"/>
          <w:sz w:val="22"/>
          <w:szCs w:val="22"/>
        </w:rPr>
        <w:t xml:space="preserve"> decir “Elaboración propia”.</w:t>
      </w:r>
    </w:p>
    <w:p w:rsidR="00800D29" w:rsidRPr="00585784" w:rsidRDefault="00800D29" w:rsidP="00542D1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Los márgenes (excepto la portada), deberán guardar una dimensión de tres centímetros, tanto para los márgenes superior e inferior como para el derecho e izquierdo. </w:t>
      </w:r>
    </w:p>
    <w:p w:rsidR="00800D29" w:rsidRPr="00585784" w:rsidRDefault="00800D29" w:rsidP="00542D1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Los títulos se escribirán en negrita, utilizando un tipo de letra “Times New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ó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 “Arial, tamaño 14 pt.; alineados al borde izquierdo de la hoja y precedidos por el número correlativo que les corresponde. </w:t>
      </w: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787BF7" w:rsidRPr="00585784" w:rsidRDefault="00787BF7" w:rsidP="00542D1A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787BF7" w:rsidRPr="00585784" w:rsidRDefault="00787BF7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lastRenderedPageBreak/>
        <w:t xml:space="preserve">Los contenidos de este capítulo deberán ser redactados por los alumnos. No está permitido copiar textos de libros y/o artículos, ya que eso es plagio. No obstante, hay ocasiones donde es necesario o útil colocar una cita textual. En estos casos, el texto debe ir entre comillas y se debe explicitar la fuente bibliográfica, la página de donde se extrajo el texto y el año (por ejemplo: “La carbonización de la matriz energética chilena no solamente le hace un daño al medio ambiente, sino que afecta la huella de carbono de nuestro país” (Orrego, 2013, p.23). </w:t>
      </w:r>
    </w:p>
    <w:p w:rsidR="00787BF7" w:rsidRPr="00585784" w:rsidRDefault="00787BF7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87BF7" w:rsidRPr="00585784" w:rsidRDefault="00787BF7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Las fuentes bibliográficas deberán colocarse justo después de la frase o párrafo redactado. A continuación se dan algunos ejemplos considerando diferentes características de los autores: </w:t>
      </w:r>
    </w:p>
    <w:p w:rsidR="008E406A" w:rsidRPr="00585784" w:rsidRDefault="008E406A" w:rsidP="00542D1A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E406A" w:rsidRPr="00585784" w:rsidRDefault="00787BF7" w:rsidP="00542D1A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Con un autor: (Pinilla, 2004). </w:t>
      </w:r>
    </w:p>
    <w:p w:rsidR="008E406A" w:rsidRPr="00585784" w:rsidRDefault="00787BF7" w:rsidP="00542D1A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Con dos autores: (Pinilla y Estay, 2004). </w:t>
      </w:r>
    </w:p>
    <w:p w:rsidR="008E406A" w:rsidRPr="00585784" w:rsidRDefault="00787BF7" w:rsidP="00542D1A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Con más de dos autores: (Pinilla, Estay </w:t>
      </w:r>
      <w:r w:rsidRPr="00585784">
        <w:rPr>
          <w:rFonts w:ascii="Times New Roman" w:hAnsi="Times New Roman" w:cs="Times New Roman"/>
          <w:i/>
          <w:iCs/>
          <w:sz w:val="22"/>
          <w:szCs w:val="22"/>
        </w:rPr>
        <w:t>et al</w:t>
      </w:r>
      <w:r w:rsidRPr="00585784">
        <w:rPr>
          <w:rFonts w:ascii="Times New Roman" w:hAnsi="Times New Roman" w:cs="Times New Roman"/>
          <w:sz w:val="22"/>
          <w:szCs w:val="22"/>
        </w:rPr>
        <w:t>, 2004).</w:t>
      </w:r>
    </w:p>
    <w:p w:rsidR="008E406A" w:rsidRPr="00585784" w:rsidRDefault="00787BF7" w:rsidP="00542D1A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5784">
        <w:rPr>
          <w:rFonts w:ascii="Times New Roman" w:hAnsi="Times New Roman" w:cs="Times New Roman"/>
          <w:color w:val="auto"/>
          <w:sz w:val="22"/>
          <w:szCs w:val="22"/>
        </w:rPr>
        <w:t>Para un autor con más de una publicación editada un mismo año: se agrega una letra minúscula, después del año, según el orden de aparición de la publicación en el texto, partiendo por la letra “a”. Ej.: (Pinilla, 2004a).</w:t>
      </w:r>
    </w:p>
    <w:p w:rsidR="00787BF7" w:rsidRPr="00585784" w:rsidRDefault="00787BF7" w:rsidP="00542D1A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5784">
        <w:rPr>
          <w:rFonts w:ascii="Times New Roman" w:hAnsi="Times New Roman" w:cs="Times New Roman"/>
          <w:color w:val="auto"/>
          <w:sz w:val="22"/>
          <w:szCs w:val="22"/>
        </w:rPr>
        <w:t xml:space="preserve">Para un autor que es una organización, la primera vez que se cita se debe colocar la sigla y su significado completo (por ejemplo: Ministerio de Obras Públicas – MOP, 2013). De ahí en adelante, si se cita de nuevo basta con colocar la sigla (por ejemplo: MOP, 2013). </w:t>
      </w:r>
    </w:p>
    <w:p w:rsidR="00B55C6C" w:rsidRPr="00585784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  <w:lang w:val="es-CL"/>
        </w:rPr>
      </w:pPr>
    </w:p>
    <w:p w:rsidR="008E406A" w:rsidRPr="00585784" w:rsidRDefault="008E406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8E406A" w:rsidRPr="00585784" w:rsidRDefault="008E406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8E406A" w:rsidRPr="00585784" w:rsidRDefault="008E406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8E406A" w:rsidRPr="00585784" w:rsidRDefault="008E406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8E406A" w:rsidRPr="00585784" w:rsidRDefault="008E406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8E406A" w:rsidRPr="00585784" w:rsidRDefault="008E406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8E406A" w:rsidRDefault="008E406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955F6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955F6" w:rsidRPr="00585784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1B51AB" w:rsidRPr="00AC223D" w:rsidRDefault="00B55C6C" w:rsidP="00542D1A">
      <w:pPr>
        <w:pStyle w:val="Sinespaciad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23D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lastRenderedPageBreak/>
        <w:t>Desarrollo</w:t>
      </w:r>
      <w:r w:rsidR="008E406A" w:rsidRPr="00AC223D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 xml:space="preserve"> y presentación de los resultados</w:t>
      </w:r>
    </w:p>
    <w:p w:rsidR="006E4437" w:rsidRDefault="00B55C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C223D">
        <w:rPr>
          <w:rFonts w:ascii="Times New Roman" w:hAnsi="Times New Roman" w:cs="Times New Roman"/>
          <w:color w:val="000000" w:themeColor="text1"/>
          <w:szCs w:val="20"/>
        </w:rPr>
        <w:t>Este capítulo es la parte medular del trabajo, contiene los aspectos solicitados por el profesor, en base a los requerimientos del trabajo y se exponen todos los resultados representados</w:t>
      </w:r>
      <w:r w:rsidR="001B51AB" w:rsidRPr="00AC223D">
        <w:rPr>
          <w:rFonts w:ascii="Times New Roman" w:hAnsi="Times New Roman" w:cs="Times New Roman"/>
          <w:color w:val="000000" w:themeColor="text1"/>
          <w:szCs w:val="20"/>
        </w:rPr>
        <w:t xml:space="preserve"> de la forma más clara posible</w:t>
      </w:r>
      <w:r w:rsidR="00B61C2E">
        <w:rPr>
          <w:rFonts w:ascii="Times New Roman" w:hAnsi="Times New Roman" w:cs="Times New Roman"/>
          <w:color w:val="000000" w:themeColor="text1"/>
          <w:szCs w:val="20"/>
        </w:rPr>
        <w:t>:</w:t>
      </w:r>
      <w:r w:rsidR="001B51AB" w:rsidRPr="00AC223D">
        <w:rPr>
          <w:rFonts w:ascii="Times New Roman" w:hAnsi="Times New Roman" w:cs="Times New Roman"/>
          <w:color w:val="000000" w:themeColor="text1"/>
          <w:szCs w:val="20"/>
        </w:rPr>
        <w:t xml:space="preserve"> tablas, cuadros o gráficos </w:t>
      </w:r>
      <w:r w:rsidRPr="00AC223D">
        <w:rPr>
          <w:rFonts w:ascii="Times New Roman" w:hAnsi="Times New Roman" w:cs="Times New Roman"/>
          <w:color w:val="000000" w:themeColor="text1"/>
          <w:szCs w:val="20"/>
        </w:rPr>
        <w:t>y apoyados con fotografías o figuras y su correspondiente descripción.</w:t>
      </w:r>
    </w:p>
    <w:p w:rsidR="006E4437" w:rsidRPr="002A1978" w:rsidRDefault="006E4437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color w:val="FF0000"/>
          <w:szCs w:val="20"/>
        </w:rPr>
      </w:pPr>
    </w:p>
    <w:p w:rsidR="006E4437" w:rsidRPr="00593B78" w:rsidRDefault="006E4437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93B78">
        <w:rPr>
          <w:rFonts w:ascii="Times New Roman" w:hAnsi="Times New Roman" w:cs="Times New Roman"/>
          <w:color w:val="000000" w:themeColor="text1"/>
          <w:sz w:val="24"/>
          <w:szCs w:val="20"/>
        </w:rPr>
        <w:t>Fundamento</w:t>
      </w:r>
    </w:p>
    <w:p w:rsidR="006E4437" w:rsidRPr="00593B78" w:rsidRDefault="006E4437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593B78">
        <w:rPr>
          <w:rFonts w:ascii="Times New Roman" w:hAnsi="Times New Roman" w:cs="Times New Roman"/>
          <w:color w:val="000000" w:themeColor="text1"/>
          <w:szCs w:val="20"/>
        </w:rPr>
        <w:t xml:space="preserve">La elaboración de un informe contiene una investigación a cabalidad, siendo su expresión escrita una forma de dar a conocer </w:t>
      </w:r>
      <w:r w:rsidR="009A152D" w:rsidRPr="00593B78">
        <w:rPr>
          <w:rFonts w:ascii="Times New Roman" w:hAnsi="Times New Roman" w:cs="Times New Roman"/>
          <w:color w:val="000000" w:themeColor="text1"/>
          <w:szCs w:val="20"/>
        </w:rPr>
        <w:t>de manera</w:t>
      </w:r>
      <w:r w:rsidRPr="00593B78">
        <w:rPr>
          <w:rFonts w:ascii="Times New Roman" w:hAnsi="Times New Roman" w:cs="Times New Roman"/>
          <w:color w:val="000000" w:themeColor="text1"/>
          <w:szCs w:val="20"/>
        </w:rPr>
        <w:t xml:space="preserve"> clara y precisa </w:t>
      </w:r>
      <w:r w:rsidR="009A152D" w:rsidRPr="00593B78">
        <w:rPr>
          <w:rFonts w:ascii="Times New Roman" w:hAnsi="Times New Roman" w:cs="Times New Roman"/>
          <w:color w:val="000000" w:themeColor="text1"/>
          <w:szCs w:val="20"/>
        </w:rPr>
        <w:t>un resumen utilizando redacción entendible</w:t>
      </w:r>
    </w:p>
    <w:p w:rsidR="009A152D" w:rsidRPr="00593B78" w:rsidRDefault="009A152D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6E4437" w:rsidRPr="00593B78" w:rsidRDefault="009A152D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93B78">
        <w:rPr>
          <w:rFonts w:ascii="Times New Roman" w:hAnsi="Times New Roman" w:cs="Times New Roman"/>
          <w:color w:val="000000" w:themeColor="text1"/>
          <w:sz w:val="24"/>
          <w:szCs w:val="20"/>
        </w:rPr>
        <w:t>Importancia de la buena redacción y correcta ortografía</w:t>
      </w:r>
    </w:p>
    <w:p w:rsidR="009A152D" w:rsidRPr="00593B78" w:rsidRDefault="009A152D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593B78">
        <w:rPr>
          <w:rFonts w:ascii="Times New Roman" w:hAnsi="Times New Roman" w:cs="Times New Roman"/>
          <w:color w:val="000000" w:themeColor="text1"/>
          <w:szCs w:val="20"/>
        </w:rPr>
        <w:t xml:space="preserve">En un mundo donde la comunicación es imprescindible, es de suma importancia entregar el mensaje que </w:t>
      </w:r>
      <w:r w:rsidR="002A1978" w:rsidRPr="00593B78">
        <w:rPr>
          <w:rFonts w:ascii="Times New Roman" w:hAnsi="Times New Roman" w:cs="Times New Roman"/>
          <w:color w:val="000000" w:themeColor="text1"/>
          <w:szCs w:val="20"/>
        </w:rPr>
        <w:t xml:space="preserve">realmente </w:t>
      </w:r>
      <w:r w:rsidRPr="00593B78">
        <w:rPr>
          <w:rFonts w:ascii="Times New Roman" w:hAnsi="Times New Roman" w:cs="Times New Roman"/>
          <w:color w:val="000000" w:themeColor="text1"/>
          <w:szCs w:val="20"/>
        </w:rPr>
        <w:t>deseamos transmitir</w:t>
      </w:r>
      <w:r w:rsidR="002A1978" w:rsidRPr="00593B78">
        <w:rPr>
          <w:rFonts w:ascii="Times New Roman" w:hAnsi="Times New Roman" w:cs="Times New Roman"/>
          <w:color w:val="000000" w:themeColor="text1"/>
          <w:szCs w:val="20"/>
        </w:rPr>
        <w:t>, por ende, el manejar una redacción adecuada y conocer normas ortográficas nos brinda herramientas para lograr el objetivo del informe.</w:t>
      </w:r>
    </w:p>
    <w:p w:rsidR="00780A24" w:rsidRPr="00780A24" w:rsidRDefault="00780A24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483ECB" w:rsidRPr="00AC223D" w:rsidRDefault="0036286C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</w:pPr>
      <w:r w:rsidRPr="00AC223D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 xml:space="preserve">6.1 </w:t>
      </w:r>
      <w:r w:rsidR="001B51AB" w:rsidRPr="00AC223D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 xml:space="preserve"> </w:t>
      </w:r>
      <w:r w:rsidR="00585784" w:rsidRPr="00AC223D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>Discusión de los resultados</w:t>
      </w:r>
    </w:p>
    <w:p w:rsidR="007C5C40" w:rsidRPr="00B61C2E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AC223D">
        <w:rPr>
          <w:rFonts w:ascii="Times New Roman" w:hAnsi="Times New Roman" w:cs="Times New Roman"/>
          <w:color w:val="000000" w:themeColor="text1"/>
          <w:szCs w:val="20"/>
        </w:rPr>
        <w:t>Este capítulo consiste en un análisis exhaustivo de</w:t>
      </w:r>
      <w:r w:rsidR="00AC223D" w:rsidRPr="00AC223D">
        <w:rPr>
          <w:rStyle w:val="Refdecomentario"/>
          <w:color w:val="000000" w:themeColor="text1"/>
          <w:lang w:val="es-CL"/>
        </w:rPr>
        <w:t xml:space="preserve"> </w:t>
      </w:r>
      <w:r w:rsidR="00AC223D" w:rsidRPr="00AC223D">
        <w:rPr>
          <w:rFonts w:ascii="Times New Roman" w:hAnsi="Times New Roman" w:cs="Times New Roman"/>
          <w:szCs w:val="20"/>
        </w:rPr>
        <w:t>lo</w:t>
      </w:r>
      <w:r w:rsidRPr="00AC223D">
        <w:rPr>
          <w:rFonts w:ascii="Times New Roman" w:hAnsi="Times New Roman" w:cs="Times New Roman"/>
          <w:color w:val="000000" w:themeColor="text1"/>
          <w:szCs w:val="20"/>
        </w:rPr>
        <w:t xml:space="preserve">s resultados, los que se podrán comparar con otros obtenidos por diferentes autores con la finalidad de enriquecer la investigación. Todo ello con el fin de dar cumplimiento a los objetivos planteados y establecer alguna hipótesis si corresponde. Asimismo, toda afirmación </w:t>
      </w:r>
      <w:r w:rsidR="00AC223D" w:rsidRPr="00AC223D">
        <w:rPr>
          <w:rFonts w:ascii="Times New Roman" w:hAnsi="Times New Roman" w:cs="Times New Roman"/>
          <w:color w:val="000000" w:themeColor="text1"/>
          <w:szCs w:val="20"/>
        </w:rPr>
        <w:t>d</w:t>
      </w:r>
      <w:r w:rsidRPr="00AC223D">
        <w:rPr>
          <w:rFonts w:ascii="Times New Roman" w:hAnsi="Times New Roman" w:cs="Times New Roman"/>
          <w:color w:val="000000" w:themeColor="text1"/>
          <w:szCs w:val="20"/>
        </w:rPr>
        <w:t>ebe ir acompañada de la corr</w:t>
      </w:r>
      <w:r w:rsidR="00B61C2E">
        <w:rPr>
          <w:rFonts w:ascii="Times New Roman" w:hAnsi="Times New Roman" w:cs="Times New Roman"/>
          <w:color w:val="000000" w:themeColor="text1"/>
          <w:szCs w:val="20"/>
        </w:rPr>
        <w:t>espondiente fuente bibliográfica.</w:t>
      </w:r>
    </w:p>
    <w:p w:rsidR="007C5C40" w:rsidRPr="00585784" w:rsidRDefault="007C5C40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1B51AB" w:rsidRDefault="001B51A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955F6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955F6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955F6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955F6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955F6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955F6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7955F6" w:rsidRPr="00585784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483ECB" w:rsidRPr="00585784" w:rsidRDefault="00585784" w:rsidP="00542D1A">
      <w:pPr>
        <w:pStyle w:val="Sinespaciad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lastRenderedPageBreak/>
        <w:t>Conclusiones</w:t>
      </w: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>Este capítulo deberá presentar las conclusiones obtenidas después de analizar en profundidad y criteriosamente los resultados. Las conclusiones deberán estar en directa relación con cada uno de los objetivos planteados y deberán ser cortas, precisas y concisas.</w:t>
      </w:r>
    </w:p>
    <w:p w:rsidR="001B51AB" w:rsidRPr="00585784" w:rsidRDefault="001B51A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DB6680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 xml:space="preserve">A modo de concluir este documento, se destacan las ventajas que se obtienen de </w:t>
      </w:r>
      <w:r w:rsidR="0079757B" w:rsidRPr="00585784">
        <w:rPr>
          <w:rFonts w:ascii="Times New Roman" w:hAnsi="Times New Roman" w:cs="Times New Roman"/>
          <w:szCs w:val="20"/>
        </w:rPr>
        <w:t>él</w:t>
      </w:r>
      <w:r w:rsidR="0079757B">
        <w:rPr>
          <w:rFonts w:ascii="Times New Roman" w:hAnsi="Times New Roman" w:cs="Times New Roman"/>
          <w:szCs w:val="20"/>
        </w:rPr>
        <w:t>,</w:t>
      </w:r>
      <w:r w:rsidRPr="00585784">
        <w:rPr>
          <w:rFonts w:ascii="Times New Roman" w:hAnsi="Times New Roman" w:cs="Times New Roman"/>
          <w:szCs w:val="20"/>
        </w:rPr>
        <w:t xml:space="preserve"> optimizando el tiempo en la elaboración de un informe escrito, a su vez, unifica el formato otorgando un sello a todos los estudiantes de la Facultad de Ingeniería y Negocios de la UDLA. En síntesis, se define cada parte que posee un informe escrito con sus respectivos ejemplos, </w:t>
      </w:r>
      <w:r w:rsidR="007F1C02">
        <w:rPr>
          <w:rFonts w:ascii="Times New Roman" w:hAnsi="Times New Roman" w:cs="Times New Roman"/>
          <w:szCs w:val="20"/>
        </w:rPr>
        <w:t>lo anterior,</w:t>
      </w:r>
      <w:r w:rsidRPr="00585784">
        <w:rPr>
          <w:rFonts w:ascii="Times New Roman" w:hAnsi="Times New Roman" w:cs="Times New Roman"/>
          <w:szCs w:val="20"/>
        </w:rPr>
        <w:t xml:space="preserve"> </w:t>
      </w:r>
      <w:r w:rsidR="00FD4BAD">
        <w:rPr>
          <w:rFonts w:ascii="Times New Roman" w:hAnsi="Times New Roman" w:cs="Times New Roman"/>
          <w:szCs w:val="20"/>
        </w:rPr>
        <w:t xml:space="preserve">va </w:t>
      </w:r>
      <w:r w:rsidRPr="00585784">
        <w:rPr>
          <w:rFonts w:ascii="Times New Roman" w:hAnsi="Times New Roman" w:cs="Times New Roman"/>
          <w:szCs w:val="20"/>
        </w:rPr>
        <w:t xml:space="preserve">acorde con el desarrollo de habilidades blandas </w:t>
      </w:r>
      <w:r w:rsidR="007F1C02">
        <w:rPr>
          <w:rFonts w:ascii="Times New Roman" w:hAnsi="Times New Roman" w:cs="Times New Roman"/>
          <w:szCs w:val="20"/>
        </w:rPr>
        <w:t>en específico a incrementar</w:t>
      </w:r>
      <w:r w:rsidRPr="00585784">
        <w:rPr>
          <w:rFonts w:ascii="Times New Roman" w:hAnsi="Times New Roman" w:cs="Times New Roman"/>
          <w:szCs w:val="20"/>
        </w:rPr>
        <w:t xml:space="preserve"> la expresión comunicativa </w:t>
      </w:r>
      <w:r w:rsidR="007F1C02">
        <w:rPr>
          <w:rFonts w:ascii="Times New Roman" w:hAnsi="Times New Roman" w:cs="Times New Roman"/>
          <w:szCs w:val="20"/>
        </w:rPr>
        <w:t>enfocada a adquirir  herramientas</w:t>
      </w:r>
      <w:r w:rsidR="00FD4BAD">
        <w:rPr>
          <w:rFonts w:ascii="Times New Roman" w:hAnsi="Times New Roman" w:cs="Times New Roman"/>
          <w:szCs w:val="20"/>
        </w:rPr>
        <w:t xml:space="preserve"> de expresión oral y escrita, </w:t>
      </w:r>
      <w:r w:rsidR="007F1C02">
        <w:rPr>
          <w:rFonts w:ascii="Times New Roman" w:hAnsi="Times New Roman" w:cs="Times New Roman"/>
          <w:szCs w:val="20"/>
        </w:rPr>
        <w:t>plasma</w:t>
      </w:r>
      <w:r w:rsidR="00FD4BAD">
        <w:rPr>
          <w:rFonts w:ascii="Times New Roman" w:hAnsi="Times New Roman" w:cs="Times New Roman"/>
          <w:szCs w:val="20"/>
        </w:rPr>
        <w:t>ndo</w:t>
      </w:r>
      <w:r w:rsidR="007F1C02">
        <w:rPr>
          <w:rFonts w:ascii="Times New Roman" w:hAnsi="Times New Roman" w:cs="Times New Roman"/>
          <w:szCs w:val="20"/>
        </w:rPr>
        <w:t xml:space="preserve"> un </w:t>
      </w:r>
      <w:r w:rsidRPr="00585784">
        <w:rPr>
          <w:rFonts w:ascii="Times New Roman" w:hAnsi="Times New Roman" w:cs="Times New Roman"/>
          <w:szCs w:val="20"/>
        </w:rPr>
        <w:t>sello</w:t>
      </w:r>
      <w:r w:rsidR="007F1C02">
        <w:rPr>
          <w:rFonts w:ascii="Times New Roman" w:hAnsi="Times New Roman" w:cs="Times New Roman"/>
          <w:szCs w:val="20"/>
        </w:rPr>
        <w:t xml:space="preserve"> el cual l</w:t>
      </w:r>
      <w:r w:rsidRPr="00585784">
        <w:rPr>
          <w:rFonts w:ascii="Times New Roman" w:hAnsi="Times New Roman" w:cs="Times New Roman"/>
          <w:szCs w:val="20"/>
        </w:rPr>
        <w:t>o diferencia de sus pares.</w:t>
      </w: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7955F6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7955F6" w:rsidRPr="00585784" w:rsidRDefault="007955F6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6144FB" w:rsidRPr="00585784" w:rsidRDefault="006144F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483ECB" w:rsidRPr="00585784" w:rsidRDefault="00585784" w:rsidP="00542D1A">
      <w:pPr>
        <w:pStyle w:val="Sinespaciad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lastRenderedPageBreak/>
        <w:t>Bibliografía</w:t>
      </w:r>
    </w:p>
    <w:p w:rsidR="006144F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>Toda información que el alumno recabe y sea mencionada en el texto, deberá tener su correspondiente fuente y ser incluida en este capítulo. Las fuentes bibliográficas se presentarán ordenadas alfabéticamente, de acuerdo al apellido del autor o nombre de la institución que realizó el trabajo citado, acompañadas de una serie de elementos que permitan su identificación.</w:t>
      </w:r>
    </w:p>
    <w:p w:rsidR="00E35771" w:rsidRPr="00585784" w:rsidRDefault="00E35771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7C5C40" w:rsidRPr="00585784" w:rsidRDefault="007C5C40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En función del tipo de publicación que se desee citar, la referencia debe incluir la siguiente información: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Libro o Monografía como un todo: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Autor(es) o compilador(es).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edición.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páginas.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FRAZIER, W., 2003. Microbiología de los alimentos. Cuarta edición, Zaragoza, España, Editorial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Acribia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. 512 p.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Capítulo de libro escrito por el mismo autor: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Autor(es).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del capítulo.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En su: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edición.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Páginas del capítulo.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FRAZIER, W., 2003. Levaduras y hongos afines. En su: Microbiología de los Alimentos. Cuarta edición, Zaragoza, España, Editorial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Acribia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. 35-45 pp.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Capítulo de libro escrito por otro autor: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Autor(es).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del capítulo.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En: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edición.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Páginas del capítulo.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PACHECO, F. y MARTÍNEZ, L. 2002. El cultivo del nogal. En: HIDALGO, M. Frutales de Hoja Caduca. Primera edición. Santiago, Chile, Editorial Sol. 134-219 pp.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Revista como un todo: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 la revista.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 de publicación.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 de publicación.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volumen.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del ejemplar (entre paréntesis).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Periodicidad.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Fecha de publicación (mes y/o año).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VIENTOS DEL SUR, 2004. Concepción, Chile. 78(4) Editorial Océano. Semestral. Marzo, 2004.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Artículo de una revista.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Autor(es).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 de publicación.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del artículo.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 la revista.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lastRenderedPageBreak/>
        <w:t xml:space="preserve">Lugar de publicación.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volumen.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ejemplar (entre paréntesis).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Periodicidad.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Fecha de publicación (mes y/o año).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ROBLEDO, N. y MIRANDA, H. 2004. Perspectivas de la Rosa Mosqueta. Vientos del Sur. Concepción, Chile. 78(4) Editorial Océano. Semestral. Marzo, 2004.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Diccionario como un todo: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 o compilador.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edición.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páginas.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KENNEDY, G. 2000. Diccionario de la Naturaleza. Cuarta edición. Barcelona, España. Editorial Mar Jónico, 579 p.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Información puntual de un diccionario: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 la información o término.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En.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 o compilador.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edición.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Página(s) específica(s) donde aparece la información.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CLOROFILA, 2000. En: KENNEDY, G. Diccionario de la Naturaleza. Cuarta edición. Barcelona, España. Editorial Mar Jónico, 123 - 124 p.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Enciclopedia como un todo: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 o compilador.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edición.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Volumen (Vol.).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páginas.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GUZMÁN, G. y JORQUERA, L.1999. Enciclopedia de la vida animal. Octava edición. Vol. 23. Buenos Aires, Argentina. Editorial Las Malvinas, 258 p.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Información puntual de una enciclopedia: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 del artículo (si no tiene, se comienza con el siguiente elemento).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del artículo.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En.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 o compilador.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edición.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Volumen (Vol.).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Página(s) específica(s) donde aparece el artículo.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CASTILLO, M. 2001. Reproducción de cerdos. En GUZMÁN, G. y JORQUERA, L. Enciclopedia de la vida animal. Octava edición. Vol. 23. Buenos Aires, Argentina. Editorial Las Malvinas, 101-104 pp. </w:t>
      </w:r>
    </w:p>
    <w:p w:rsidR="00BD0C88" w:rsidRPr="007955F6" w:rsidRDefault="007955F6" w:rsidP="007955F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lastRenderedPageBreak/>
        <w:t xml:space="preserve">Tesis, seminario o memoria: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 (es).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Nombre profesor guía.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after="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páginas.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GONZÁLEZ, P. 2003. Efecto de insecticidas usados en el de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cydia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pomonella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 y Tuta absoluta, sobre los parasitoides de huevo: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Trichogramma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nerudai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trichogramma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pretiosum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. ESTAY, P. Santiago, Chile. Universidad de Las Américas. 89 p.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Artículo de diario con indicador de autor: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Autor(es).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del artículo.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del diario.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del suplemento si corresponde.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 de publicación del diario.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Fecha (día, mes, año) de publicación.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Página(s) específica(s) donde aparece el artículo, con indicación de la sección, cuerpo o suplemento.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CONTRERAS, N. 2003. Nuevas variedades de pistacho. El Mercurio. Revista del Campo. Santiago, Chile. 15 Marzo 2003. D 4-5.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Artículo de diario sin indicador de autor: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del artículo.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del diario.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del suplemento si corresponde.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 de publicación del diario.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Fecha (día, mes, año) de publicación.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lastRenderedPageBreak/>
        <w:t xml:space="preserve">Página(s) específica(s) donde aparece el artículo, con indicación de la sección, cuerpo o suplemento.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Se detectaron nuevos focos de la mosca de la fruta. 2002. El Mercurio. Revista del Campo. Santiago, Chile. 23 enero 2002. D 12-14.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Normas: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Código.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la norma.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 (entre paréntesis).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Editorial.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páginas.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NCH 1143 OF. 75 (1975). Documentación, referencias bibliográficas, elementos esenciales y complementarios. Santiago, Chile, INN. 7 p.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Ley: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la ley.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 (entre paréntesis).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Denominación oficial de la ley.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 de la publicación en que aparece oficialmente.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 de publicación.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Fecha (día, mes, año) de publicación.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Página(s) específica(s) donde aparece la ley.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LEY N° 18.962 (1990). Ley orgánica constitucional de enseñanza. Diario Oficial de la República de Chile. Santiago, Chile. 10 de marzo 1990. 20-23 pp. </w:t>
      </w:r>
    </w:p>
    <w:p w:rsidR="00BD0C88" w:rsidRPr="007955F6" w:rsidRDefault="007955F6" w:rsidP="007955F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lastRenderedPageBreak/>
        <w:t xml:space="preserve">Mapas o planos: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edición.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Datos matemáticos (como escala).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Lugar de publicación.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Editor.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mapas o planos, color, dimensión.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MINISTERIO DE OBRAS PUBLICAS (MOP), Dirección de Planeamiento y Urbanismo, Departamento de Estudios de Transporte Urbano. (1968). Comuna de Providencia Costanera Norte: Levantamiento planímetro. Cuarta edición. Escala 1: 1.000. Santiago, Chile, MOPT, 1 mapa, 2,00 x 0,70 </w:t>
      </w:r>
      <w:proofErr w:type="spellStart"/>
      <w:r w:rsidRPr="00585784">
        <w:rPr>
          <w:rFonts w:ascii="Times New Roman" w:hAnsi="Times New Roman" w:cs="Times New Roman"/>
          <w:sz w:val="22"/>
          <w:szCs w:val="22"/>
        </w:rPr>
        <w:t>mts</w:t>
      </w:r>
      <w:proofErr w:type="spellEnd"/>
      <w:r w:rsidRPr="0058578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Patentes de invención: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Inventor(es).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 de la concesión oficial.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Código del país.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la patente.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Clasificación de la patente.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Fecha de la concesión oficial (día, mes, año).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la solicitud de la patente.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Fecha de la solicitud de la patente (día, mes, año).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Número de páginas.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SOZA, R. 2001. Aprovechamiento de la luz solar. CH. 786,272. (Cl 453-56576), 31 de Enero de 2001. Sol. 2577F. 24 de marzo de 1996. 24 p. </w:t>
      </w:r>
    </w:p>
    <w:p w:rsidR="00A20C56" w:rsidRPr="007955F6" w:rsidRDefault="007955F6" w:rsidP="007955F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lastRenderedPageBreak/>
        <w:t xml:space="preserve">Información obtenida de Internet: esta fuente bibliográfica no deberá superar el 70% de todas las citas mencionadas en el trabajo.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 de publicación.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Dirección completa de Internet.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Fecha de obtención (día, mes, año).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INFOAGRO.COM. 2002. Agroalimentación. Cultivo del duraznero. http://www.abcagro.com/frutas/frutas_tradicionales/durazno2.asp 28/05/2004.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Ponencia, Conferencia o Congreso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Autor.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Año.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Mes.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Título.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Nombre del congreso.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Ciudad. </w:t>
      </w:r>
    </w:p>
    <w:p w:rsidR="00BD0C88" w:rsidRPr="00585784" w:rsidRDefault="00BD0C88" w:rsidP="00542D1A">
      <w:pPr>
        <w:pStyle w:val="Default"/>
        <w:spacing w:after="1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País.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CORNEJO, L. (2002, Junio). Beneficios de la Ley de Pesca en Chile. IX Seminario de caza y pesca. Santiago, Chile.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0C88" w:rsidRPr="00585784" w:rsidRDefault="00BD0C88" w:rsidP="00542D1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Entrevista o comunicación personal: Dado que no es posible recuperar la información de una comunicación personal, esta fuente no se coloca en la Unidad Bibliografía. Se debe colocar a pie de página en el cuerpo del texto, como sigue: </w:t>
      </w:r>
    </w:p>
    <w:p w:rsidR="00BD0C88" w:rsidRPr="00585784" w:rsidRDefault="00BD0C88" w:rsidP="00542D1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5784">
        <w:rPr>
          <w:rFonts w:ascii="Times New Roman" w:hAnsi="Times New Roman" w:cs="Times New Roman"/>
          <w:sz w:val="22"/>
          <w:szCs w:val="22"/>
        </w:rPr>
        <w:t xml:space="preserve">Ej.: SOTO, J. Comunicación personal, Marzo 15, 2013. </w:t>
      </w: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lang w:val="es-CL"/>
        </w:rPr>
      </w:pPr>
    </w:p>
    <w:p w:rsidR="00BD0C88" w:rsidRPr="00585784" w:rsidRDefault="00BD0C88" w:rsidP="00542D1A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483ECB" w:rsidRPr="00585784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021E2A" w:rsidRDefault="00021E2A" w:rsidP="007955F6">
      <w:pPr>
        <w:rPr>
          <w:rFonts w:ascii="Times New Roman" w:hAnsi="Times New Roman" w:cs="Times New Roman"/>
        </w:rPr>
      </w:pPr>
    </w:p>
    <w:p w:rsidR="007955F6" w:rsidRPr="007955F6" w:rsidRDefault="007955F6" w:rsidP="007955F6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021E2A" w:rsidRPr="00585784" w:rsidRDefault="00021E2A" w:rsidP="00542D1A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483ECB" w:rsidRPr="00585784" w:rsidRDefault="00483ECB" w:rsidP="00542D1A">
      <w:pPr>
        <w:pStyle w:val="Sinespaciado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784">
        <w:rPr>
          <w:rFonts w:ascii="Times New Roman" w:hAnsi="Times New Roman" w:cs="Times New Roman"/>
          <w:b/>
          <w:bCs/>
          <w:sz w:val="28"/>
          <w:szCs w:val="20"/>
        </w:rPr>
        <w:lastRenderedPageBreak/>
        <w:t>Anexos</w:t>
      </w:r>
    </w:p>
    <w:p w:rsidR="00E6540B" w:rsidRDefault="00483EC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585784">
        <w:rPr>
          <w:rFonts w:ascii="Times New Roman" w:hAnsi="Times New Roman" w:cs="Times New Roman"/>
          <w:szCs w:val="20"/>
        </w:rPr>
        <w:t>Los anexos deben ir ordenados con números romanos. En los anexos debe ir toda la información que permita comprender y replic</w:t>
      </w:r>
      <w:r w:rsidR="00E6540B">
        <w:rPr>
          <w:rFonts w:ascii="Times New Roman" w:hAnsi="Times New Roman" w:cs="Times New Roman"/>
          <w:szCs w:val="20"/>
        </w:rPr>
        <w:t xml:space="preserve">ar la elaboración </w:t>
      </w:r>
      <w:r w:rsidR="00952331">
        <w:rPr>
          <w:rFonts w:ascii="Times New Roman" w:hAnsi="Times New Roman" w:cs="Times New Roman"/>
          <w:szCs w:val="20"/>
        </w:rPr>
        <w:t>del informe</w:t>
      </w:r>
      <w:r w:rsidR="00E6540B">
        <w:rPr>
          <w:rFonts w:ascii="Times New Roman" w:hAnsi="Times New Roman" w:cs="Times New Roman"/>
          <w:szCs w:val="20"/>
        </w:rPr>
        <w:t>.</w:t>
      </w:r>
    </w:p>
    <w:p w:rsidR="00E6540B" w:rsidRDefault="00E6540B" w:rsidP="00542D1A">
      <w:pPr>
        <w:pStyle w:val="Sinespaciad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2A385F" w:rsidRDefault="002A385F" w:rsidP="00542D1A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Estadísticas</w:t>
      </w:r>
    </w:p>
    <w:p w:rsidR="002A385F" w:rsidRDefault="002A385F" w:rsidP="00542D1A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</w:t>
      </w:r>
      <w:r w:rsidR="00483ECB" w:rsidRPr="00585784">
        <w:rPr>
          <w:rFonts w:ascii="Times New Roman" w:hAnsi="Times New Roman" w:cs="Times New Roman"/>
          <w:szCs w:val="20"/>
        </w:rPr>
        <w:t>nálisis mate</w:t>
      </w:r>
      <w:r>
        <w:rPr>
          <w:rFonts w:ascii="Times New Roman" w:hAnsi="Times New Roman" w:cs="Times New Roman"/>
          <w:szCs w:val="20"/>
        </w:rPr>
        <w:t>máticos</w:t>
      </w:r>
    </w:p>
    <w:p w:rsidR="002A385F" w:rsidRDefault="002A385F" w:rsidP="00542D1A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Entrevistas</w:t>
      </w:r>
    </w:p>
    <w:p w:rsidR="00C36667" w:rsidRDefault="002A385F" w:rsidP="00542D1A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Reuniones o </w:t>
      </w:r>
      <w:proofErr w:type="spellStart"/>
      <w:r>
        <w:rPr>
          <w:rFonts w:ascii="Times New Roman" w:hAnsi="Times New Roman" w:cs="Times New Roman"/>
          <w:szCs w:val="20"/>
        </w:rPr>
        <w:t>focusgroups</w:t>
      </w:r>
      <w:proofErr w:type="spellEnd"/>
    </w:p>
    <w:p w:rsidR="002A385F" w:rsidRPr="00585784" w:rsidRDefault="002A385F" w:rsidP="00542D1A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Evidencias fotográficas</w:t>
      </w:r>
    </w:p>
    <w:sectPr w:rsidR="002A385F" w:rsidRPr="00585784" w:rsidSect="007E7C3F">
      <w:headerReference w:type="default" r:id="rId13"/>
      <w:pgSz w:w="12240" w:h="15840" w:code="1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94" w:rsidRDefault="00E43394" w:rsidP="00073810">
      <w:pPr>
        <w:spacing w:after="0" w:line="240" w:lineRule="auto"/>
      </w:pPr>
      <w:r>
        <w:separator/>
      </w:r>
    </w:p>
  </w:endnote>
  <w:endnote w:type="continuationSeparator" w:id="0">
    <w:p w:rsidR="00E43394" w:rsidRDefault="00E43394" w:rsidP="0007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94" w:rsidRDefault="00E43394" w:rsidP="00073810">
      <w:pPr>
        <w:spacing w:after="0" w:line="240" w:lineRule="auto"/>
      </w:pPr>
      <w:r>
        <w:separator/>
      </w:r>
    </w:p>
  </w:footnote>
  <w:footnote w:type="continuationSeparator" w:id="0">
    <w:p w:rsidR="00E43394" w:rsidRDefault="00E43394" w:rsidP="0007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84" w:rsidRDefault="00585784" w:rsidP="00404124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15"/>
      <w:docPartObj>
        <w:docPartGallery w:val="Page Numbers (Top of Page)"/>
        <w:docPartUnique/>
      </w:docPartObj>
    </w:sdtPr>
    <w:sdtEndPr/>
    <w:sdtContent>
      <w:p w:rsidR="00585784" w:rsidRDefault="00E7261A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784" w:rsidRDefault="00585784" w:rsidP="0040412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9D1B"/>
      </v:shape>
    </w:pict>
  </w:numPicBullet>
  <w:abstractNum w:abstractNumId="0">
    <w:nsid w:val="02872F85"/>
    <w:multiLevelType w:val="hybridMultilevel"/>
    <w:tmpl w:val="9FEA4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3131"/>
    <w:multiLevelType w:val="multilevel"/>
    <w:tmpl w:val="A85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9136BB"/>
    <w:multiLevelType w:val="hybridMultilevel"/>
    <w:tmpl w:val="FF667C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31DF"/>
    <w:multiLevelType w:val="multilevel"/>
    <w:tmpl w:val="D8B05A86"/>
    <w:lvl w:ilvl="0">
      <w:start w:val="4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99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ascii="Times New Roman" w:hAnsi="Times New Roman" w:cs="Times New Roman" w:hint="default"/>
      </w:rPr>
    </w:lvl>
  </w:abstractNum>
  <w:abstractNum w:abstractNumId="4">
    <w:nsid w:val="0E3A6BAB"/>
    <w:multiLevelType w:val="hybridMultilevel"/>
    <w:tmpl w:val="94CCE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0FE0"/>
    <w:multiLevelType w:val="hybridMultilevel"/>
    <w:tmpl w:val="BB96164E"/>
    <w:lvl w:ilvl="0" w:tplc="845094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D4CEC"/>
    <w:multiLevelType w:val="hybridMultilevel"/>
    <w:tmpl w:val="85CECFC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2AB2"/>
    <w:multiLevelType w:val="hybridMultilevel"/>
    <w:tmpl w:val="1EE8FDB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E1BD5"/>
    <w:multiLevelType w:val="hybridMultilevel"/>
    <w:tmpl w:val="FF7005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43DCC"/>
    <w:multiLevelType w:val="hybridMultilevel"/>
    <w:tmpl w:val="1CE858A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417E"/>
    <w:multiLevelType w:val="multilevel"/>
    <w:tmpl w:val="9DAE998E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1">
    <w:nsid w:val="2A7F041A"/>
    <w:multiLevelType w:val="multilevel"/>
    <w:tmpl w:val="4BD8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D9B66B2"/>
    <w:multiLevelType w:val="hybridMultilevel"/>
    <w:tmpl w:val="F2928C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77C5C"/>
    <w:multiLevelType w:val="hybridMultilevel"/>
    <w:tmpl w:val="B96606C6"/>
    <w:lvl w:ilvl="0" w:tplc="2DEAE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D55CE"/>
    <w:multiLevelType w:val="hybridMultilevel"/>
    <w:tmpl w:val="030674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13EB8"/>
    <w:multiLevelType w:val="hybridMultilevel"/>
    <w:tmpl w:val="EEDABDA2"/>
    <w:lvl w:ilvl="0" w:tplc="92123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65E1E"/>
    <w:multiLevelType w:val="multilevel"/>
    <w:tmpl w:val="D6FC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62FD4042"/>
    <w:multiLevelType w:val="hybridMultilevel"/>
    <w:tmpl w:val="AEB842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450D9"/>
    <w:multiLevelType w:val="multilevel"/>
    <w:tmpl w:val="50A2E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E0B7812"/>
    <w:multiLevelType w:val="hybridMultilevel"/>
    <w:tmpl w:val="1BAACC52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6FB42D5D"/>
    <w:multiLevelType w:val="hybridMultilevel"/>
    <w:tmpl w:val="FB2EA25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C1F08"/>
    <w:multiLevelType w:val="multilevel"/>
    <w:tmpl w:val="450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17"/>
  </w:num>
  <w:num w:numId="9">
    <w:abstractNumId w:val="14"/>
  </w:num>
  <w:num w:numId="10">
    <w:abstractNumId w:val="18"/>
  </w:num>
  <w:num w:numId="11">
    <w:abstractNumId w:val="6"/>
  </w:num>
  <w:num w:numId="12">
    <w:abstractNumId w:val="7"/>
  </w:num>
  <w:num w:numId="13">
    <w:abstractNumId w:val="13"/>
  </w:num>
  <w:num w:numId="14">
    <w:abstractNumId w:val="20"/>
  </w:num>
  <w:num w:numId="15">
    <w:abstractNumId w:val="1"/>
  </w:num>
  <w:num w:numId="16">
    <w:abstractNumId w:val="19"/>
  </w:num>
  <w:num w:numId="17">
    <w:abstractNumId w:val="3"/>
  </w:num>
  <w:num w:numId="18">
    <w:abstractNumId w:val="10"/>
  </w:num>
  <w:num w:numId="19">
    <w:abstractNumId w:val="21"/>
  </w:num>
  <w:num w:numId="20">
    <w:abstractNumId w:val="16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42"/>
    <w:rsid w:val="000035F6"/>
    <w:rsid w:val="00010447"/>
    <w:rsid w:val="00021E2A"/>
    <w:rsid w:val="000220E3"/>
    <w:rsid w:val="0002720E"/>
    <w:rsid w:val="0003028C"/>
    <w:rsid w:val="00033366"/>
    <w:rsid w:val="00073810"/>
    <w:rsid w:val="00132B01"/>
    <w:rsid w:val="00136179"/>
    <w:rsid w:val="00194BC8"/>
    <w:rsid w:val="001B3683"/>
    <w:rsid w:val="001B51AB"/>
    <w:rsid w:val="0024680E"/>
    <w:rsid w:val="00266050"/>
    <w:rsid w:val="00277361"/>
    <w:rsid w:val="00285137"/>
    <w:rsid w:val="00286616"/>
    <w:rsid w:val="002A1978"/>
    <w:rsid w:val="002A385F"/>
    <w:rsid w:val="002D0CAB"/>
    <w:rsid w:val="003305F4"/>
    <w:rsid w:val="0033611E"/>
    <w:rsid w:val="00344DCC"/>
    <w:rsid w:val="0036286C"/>
    <w:rsid w:val="00385409"/>
    <w:rsid w:val="00396428"/>
    <w:rsid w:val="003A2194"/>
    <w:rsid w:val="003C6075"/>
    <w:rsid w:val="003D2AD3"/>
    <w:rsid w:val="003D3875"/>
    <w:rsid w:val="00404124"/>
    <w:rsid w:val="00412572"/>
    <w:rsid w:val="00431B83"/>
    <w:rsid w:val="0043718B"/>
    <w:rsid w:val="00453A6D"/>
    <w:rsid w:val="00483ECB"/>
    <w:rsid w:val="004B78FB"/>
    <w:rsid w:val="004C112D"/>
    <w:rsid w:val="004D6E10"/>
    <w:rsid w:val="004D7912"/>
    <w:rsid w:val="00542D1A"/>
    <w:rsid w:val="00555648"/>
    <w:rsid w:val="005849A0"/>
    <w:rsid w:val="00585784"/>
    <w:rsid w:val="00593B78"/>
    <w:rsid w:val="005F18B2"/>
    <w:rsid w:val="005F4DC3"/>
    <w:rsid w:val="006144FB"/>
    <w:rsid w:val="006637B7"/>
    <w:rsid w:val="00676656"/>
    <w:rsid w:val="006E4437"/>
    <w:rsid w:val="006F3635"/>
    <w:rsid w:val="00745492"/>
    <w:rsid w:val="007807EC"/>
    <w:rsid w:val="00780A24"/>
    <w:rsid w:val="00787BF7"/>
    <w:rsid w:val="007955F6"/>
    <w:rsid w:val="0079757B"/>
    <w:rsid w:val="007C5088"/>
    <w:rsid w:val="007C5C40"/>
    <w:rsid w:val="007E7C3F"/>
    <w:rsid w:val="007F0293"/>
    <w:rsid w:val="007F1C02"/>
    <w:rsid w:val="007F2DEE"/>
    <w:rsid w:val="007F58D4"/>
    <w:rsid w:val="00800D29"/>
    <w:rsid w:val="008454D3"/>
    <w:rsid w:val="00847ACA"/>
    <w:rsid w:val="00886DB9"/>
    <w:rsid w:val="008E406A"/>
    <w:rsid w:val="00933F5E"/>
    <w:rsid w:val="00952331"/>
    <w:rsid w:val="00960670"/>
    <w:rsid w:val="0097584C"/>
    <w:rsid w:val="009912FD"/>
    <w:rsid w:val="009A152D"/>
    <w:rsid w:val="009F595A"/>
    <w:rsid w:val="00A0082D"/>
    <w:rsid w:val="00A14FD6"/>
    <w:rsid w:val="00A20C56"/>
    <w:rsid w:val="00AC223D"/>
    <w:rsid w:val="00AF487F"/>
    <w:rsid w:val="00B55C6C"/>
    <w:rsid w:val="00B61C2E"/>
    <w:rsid w:val="00BA4807"/>
    <w:rsid w:val="00BD0C88"/>
    <w:rsid w:val="00BE2A50"/>
    <w:rsid w:val="00BE4CBF"/>
    <w:rsid w:val="00C008B0"/>
    <w:rsid w:val="00C05E71"/>
    <w:rsid w:val="00C31874"/>
    <w:rsid w:val="00C36667"/>
    <w:rsid w:val="00C43B72"/>
    <w:rsid w:val="00CF143E"/>
    <w:rsid w:val="00D40C42"/>
    <w:rsid w:val="00D573C6"/>
    <w:rsid w:val="00D86CE9"/>
    <w:rsid w:val="00DB0284"/>
    <w:rsid w:val="00DB585A"/>
    <w:rsid w:val="00DB6680"/>
    <w:rsid w:val="00DB7CA5"/>
    <w:rsid w:val="00E35771"/>
    <w:rsid w:val="00E43394"/>
    <w:rsid w:val="00E6540B"/>
    <w:rsid w:val="00E70ABF"/>
    <w:rsid w:val="00E7261A"/>
    <w:rsid w:val="00E835AA"/>
    <w:rsid w:val="00E87520"/>
    <w:rsid w:val="00EA5E71"/>
    <w:rsid w:val="00EE23D7"/>
    <w:rsid w:val="00F03A96"/>
    <w:rsid w:val="00F465E3"/>
    <w:rsid w:val="00FC2C89"/>
    <w:rsid w:val="00FD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7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810"/>
  </w:style>
  <w:style w:type="paragraph" w:styleId="Piedepgina">
    <w:name w:val="footer"/>
    <w:basedOn w:val="Normal"/>
    <w:link w:val="PiedepginaCar"/>
    <w:uiPriority w:val="99"/>
    <w:semiHidden/>
    <w:unhideWhenUsed/>
    <w:rsid w:val="000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3810"/>
  </w:style>
  <w:style w:type="paragraph" w:styleId="Sinespaciado">
    <w:name w:val="No Spacing"/>
    <w:link w:val="SinespaciadoCar"/>
    <w:uiPriority w:val="1"/>
    <w:qFormat/>
    <w:rsid w:val="0007381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7381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1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44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D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D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D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DC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5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apple-converted-space">
    <w:name w:val="apple-converted-space"/>
    <w:basedOn w:val="Fuentedeprrafopredeter"/>
    <w:rsid w:val="00D573C6"/>
  </w:style>
  <w:style w:type="paragraph" w:customStyle="1" w:styleId="Default">
    <w:name w:val="Default"/>
    <w:rsid w:val="00614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60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36179"/>
    <w:pPr>
      <w:outlineLvl w:val="9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8454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54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54D3"/>
    <w:pPr>
      <w:spacing w:after="100"/>
      <w:ind w:left="440"/>
    </w:pPr>
  </w:style>
  <w:style w:type="character" w:styleId="Hipervnculo">
    <w:name w:val="Hyperlink"/>
    <w:uiPriority w:val="99"/>
    <w:unhideWhenUsed/>
    <w:rsid w:val="008454D3"/>
    <w:rPr>
      <w:color w:val="0000FF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03028C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3028C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3028C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3028C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3028C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3028C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3028C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3028C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3028C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3028C"/>
    <w:pPr>
      <w:spacing w:before="240" w:after="120"/>
      <w:jc w:val="center"/>
    </w:pPr>
    <w:rPr>
      <w:rFonts w:cstheme="minorHAns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7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810"/>
  </w:style>
  <w:style w:type="paragraph" w:styleId="Piedepgina">
    <w:name w:val="footer"/>
    <w:basedOn w:val="Normal"/>
    <w:link w:val="PiedepginaCar"/>
    <w:uiPriority w:val="99"/>
    <w:semiHidden/>
    <w:unhideWhenUsed/>
    <w:rsid w:val="00073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3810"/>
  </w:style>
  <w:style w:type="paragraph" w:styleId="Sinespaciado">
    <w:name w:val="No Spacing"/>
    <w:link w:val="SinespaciadoCar"/>
    <w:uiPriority w:val="1"/>
    <w:qFormat/>
    <w:rsid w:val="0007381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7381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1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44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D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D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D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DC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5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apple-converted-space">
    <w:name w:val="apple-converted-space"/>
    <w:basedOn w:val="Fuentedeprrafopredeter"/>
    <w:rsid w:val="00D573C6"/>
  </w:style>
  <w:style w:type="paragraph" w:customStyle="1" w:styleId="Default">
    <w:name w:val="Default"/>
    <w:rsid w:val="00614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60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36179"/>
    <w:pPr>
      <w:outlineLvl w:val="9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8454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54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54D3"/>
    <w:pPr>
      <w:spacing w:after="100"/>
      <w:ind w:left="440"/>
    </w:pPr>
  </w:style>
  <w:style w:type="character" w:styleId="Hipervnculo">
    <w:name w:val="Hyperlink"/>
    <w:uiPriority w:val="99"/>
    <w:unhideWhenUsed/>
    <w:rsid w:val="008454D3"/>
    <w:rPr>
      <w:color w:val="0000FF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03028C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3028C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3028C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3028C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3028C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3028C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3028C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3028C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3028C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3028C"/>
    <w:pPr>
      <w:spacing w:before="240" w:after="120"/>
      <w:jc w:val="center"/>
    </w:pPr>
    <w:rPr>
      <w:rFonts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e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sse\AppData\Local\Microsoft\Windows\Temporary%20Internet%20Files\Content.Outlook\10QMXF3F\PLANTILLA%20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0C70-CE39-4578-8A61-67EF3FED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INFORME</Template>
  <TotalTime>16</TotalTime>
  <Pages>1</Pages>
  <Words>2620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Victoria Rasse  Cárcamo</dc:creator>
  <cp:lastModifiedBy>Bárbara Victoria Rasse  Cárcamo</cp:lastModifiedBy>
  <cp:revision>4</cp:revision>
  <dcterms:created xsi:type="dcterms:W3CDTF">2017-02-28T13:04:00Z</dcterms:created>
  <dcterms:modified xsi:type="dcterms:W3CDTF">2017-02-28T13:42:00Z</dcterms:modified>
</cp:coreProperties>
</file>