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4922" w14:textId="77777777" w:rsidR="003D3875" w:rsidRPr="003F6DDC" w:rsidRDefault="003D3875" w:rsidP="00542D1A">
      <w:pPr>
        <w:spacing w:line="360" w:lineRule="auto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3B74ABF" wp14:editId="43B74AC0">
            <wp:simplePos x="0" y="0"/>
            <wp:positionH relativeFrom="column">
              <wp:posOffset>1682115</wp:posOffset>
            </wp:positionH>
            <wp:positionV relativeFrom="paragraph">
              <wp:posOffset>-461010</wp:posOffset>
            </wp:positionV>
            <wp:extent cx="2085975" cy="552450"/>
            <wp:effectExtent l="19050" t="0" r="9525" b="0"/>
            <wp:wrapTight wrapText="bothSides">
              <wp:wrapPolygon edited="0">
                <wp:start x="2564" y="0"/>
                <wp:lineTo x="395" y="3724"/>
                <wp:lineTo x="-197" y="11917"/>
                <wp:lineTo x="-197" y="14152"/>
                <wp:lineTo x="1381" y="20855"/>
                <wp:lineTo x="1973" y="20855"/>
                <wp:lineTo x="5523" y="20855"/>
                <wp:lineTo x="18345" y="20855"/>
                <wp:lineTo x="21699" y="19366"/>
                <wp:lineTo x="21699" y="2979"/>
                <wp:lineTo x="5721" y="0"/>
                <wp:lineTo x="2564" y="0"/>
              </wp:wrapPolygon>
            </wp:wrapTight>
            <wp:docPr id="5" name="Imagen 10" descr="UDLA-Universidad de Las Amé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DLA-Universidad de Las Améric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B74923" w14:textId="77777777" w:rsidR="00C008B0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>UNIVERSIDAD DE LAS AMÉRICAS</w:t>
      </w:r>
    </w:p>
    <w:p w14:paraId="667A3392" w14:textId="77777777" w:rsidR="007C273B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 xml:space="preserve">FACULTAD DE </w:t>
      </w:r>
      <w:r w:rsidR="007C273B" w:rsidRPr="003F6DDC">
        <w:rPr>
          <w:rFonts w:ascii="Times New Roman" w:hAnsi="Times New Roman" w:cs="Times New Roman"/>
          <w:b/>
          <w:i/>
          <w:iCs/>
        </w:rPr>
        <w:t>INGENIERÍA Y NEGOCIOS</w:t>
      </w:r>
    </w:p>
    <w:p w14:paraId="43B74925" w14:textId="30667A9A" w:rsidR="00C008B0" w:rsidRPr="003F6DDC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3F6DDC">
        <w:rPr>
          <w:rFonts w:ascii="Times New Roman" w:hAnsi="Times New Roman" w:cs="Times New Roman"/>
          <w:b/>
          <w:i/>
          <w:iCs/>
        </w:rPr>
        <w:t>CARRERA DE ____</w:t>
      </w:r>
    </w:p>
    <w:p w14:paraId="43B74926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7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8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9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A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B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C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43B7492D" w14:textId="18BE5CE4" w:rsidR="005849A0" w:rsidRPr="003F6DDC" w:rsidRDefault="00DC314B" w:rsidP="00542D1A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  <w:sz w:val="32"/>
        </w:rPr>
        <w:t>TÍTULO DEL AVANCE</w:t>
      </w:r>
    </w:p>
    <w:p w14:paraId="43B7492F" w14:textId="77777777" w:rsidR="007955F6" w:rsidRPr="003F6DDC" w:rsidRDefault="007955F6" w:rsidP="00542D1A">
      <w:pPr>
        <w:pStyle w:val="Sinespaciado"/>
        <w:spacing w:line="360" w:lineRule="auto"/>
        <w:rPr>
          <w:rFonts w:ascii="Times New Roman" w:hAnsi="Times New Roman" w:cs="Times New Roman"/>
          <w:b/>
          <w:i/>
          <w:iCs/>
          <w:sz w:val="72"/>
        </w:rPr>
      </w:pPr>
    </w:p>
    <w:p w14:paraId="5810E001" w14:textId="2D52C563" w:rsidR="0006631A" w:rsidRPr="003F6DDC" w:rsidRDefault="0006631A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Asignatura:</w:t>
      </w:r>
    </w:p>
    <w:p w14:paraId="5B6B2A79" w14:textId="1520F05F" w:rsidR="0006631A" w:rsidRPr="003F6DDC" w:rsidRDefault="0006631A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 asignatura</w:t>
      </w:r>
      <w:r w:rsidR="008F40F1" w:rsidRPr="003F6DDC">
        <w:rPr>
          <w:rFonts w:ascii="Times New Roman" w:hAnsi="Times New Roman" w:cs="Times New Roman"/>
          <w:i/>
          <w:iCs/>
        </w:rPr>
        <w:t>.</w:t>
      </w:r>
    </w:p>
    <w:p w14:paraId="43B74930" w14:textId="39FA72BF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Profesor/es responsable/s:</w:t>
      </w:r>
    </w:p>
    <w:p w14:paraId="43B74931" w14:textId="77777777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 del profesor</w:t>
      </w:r>
    </w:p>
    <w:p w14:paraId="43B74932" w14:textId="77777777" w:rsidR="003C6075" w:rsidRPr="003F6DDC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Estudiantes:</w:t>
      </w:r>
    </w:p>
    <w:p w14:paraId="43B74933" w14:textId="77777777" w:rsidR="003D3875" w:rsidRPr="003F6DDC" w:rsidRDefault="003C6075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Nombres de los estudiantes (orden alfabético)</w:t>
      </w:r>
    </w:p>
    <w:p w14:paraId="43B74934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5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6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7" w14:textId="77777777" w:rsidR="007955F6" w:rsidRPr="003F6DDC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14:paraId="43B74938" w14:textId="77777777" w:rsidR="003C6075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MES – AÑO</w:t>
      </w:r>
    </w:p>
    <w:p w14:paraId="43B74939" w14:textId="77777777" w:rsidR="007955F6" w:rsidRPr="003F6DDC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3F6DDC">
        <w:rPr>
          <w:rFonts w:ascii="Times New Roman" w:hAnsi="Times New Roman" w:cs="Times New Roman"/>
          <w:i/>
          <w:iCs/>
        </w:rPr>
        <w:t>SANTIAGO DE CHILE</w:t>
      </w:r>
    </w:p>
    <w:p w14:paraId="43B7493A" w14:textId="77777777" w:rsidR="004D7912" w:rsidRPr="003F6DDC" w:rsidRDefault="007955F6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0"/>
          <w:lang w:val="es-CL"/>
        </w:rPr>
      </w:pPr>
      <w:r w:rsidRPr="003F6DDC">
        <w:rPr>
          <w:i/>
          <w:iCs/>
          <w:noProof/>
        </w:rPr>
        <w:drawing>
          <wp:inline distT="0" distB="0" distL="0" distR="0" wp14:anchorId="43B74AC1" wp14:editId="43B74AC2">
            <wp:extent cx="1242204" cy="621650"/>
            <wp:effectExtent l="0" t="0" r="0" b="0"/>
            <wp:docPr id="9" name="Picture 2" descr="C:\Users\brasse\Desktop\documentos Púlsar\logos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brasse\Desktop\documentos Púlsar\logos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69" cy="62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i w:val="0"/>
          <w:iCs/>
          <w:color w:val="auto"/>
          <w:sz w:val="22"/>
          <w:szCs w:val="22"/>
          <w:lang w:val="es-CL" w:eastAsia="es-CL"/>
        </w:rPr>
        <w:id w:val="-1010521704"/>
        <w:docPartObj>
          <w:docPartGallery w:val="Table of Contents"/>
          <w:docPartUnique/>
        </w:docPartObj>
      </w:sdtPr>
      <w:sdtEndPr>
        <w:rPr>
          <w:i/>
        </w:rPr>
      </w:sdtEndPr>
      <w:sdtContent>
        <w:p w14:paraId="46A35427" w14:textId="6E377DD2" w:rsidR="003D46B5" w:rsidRPr="003F6DDC" w:rsidRDefault="003D46B5">
          <w:pPr>
            <w:pStyle w:val="TtuloTDC"/>
            <w:rPr>
              <w:i w:val="0"/>
              <w:iCs/>
            </w:rPr>
          </w:pPr>
          <w:r w:rsidRPr="003F6DDC">
            <w:rPr>
              <w:iCs/>
            </w:rPr>
            <w:t>Tabla de contenido</w:t>
          </w:r>
        </w:p>
        <w:p w14:paraId="51D4E608" w14:textId="7837E3B3" w:rsidR="00AB2642" w:rsidRDefault="003D46B5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3F6DDC">
            <w:rPr>
              <w:i/>
              <w:iCs/>
            </w:rPr>
            <w:fldChar w:fldCharType="begin"/>
          </w:r>
          <w:r w:rsidRPr="003F6DDC">
            <w:rPr>
              <w:i/>
              <w:iCs/>
            </w:rPr>
            <w:instrText xml:space="preserve"> TOC \o "1-3" \h \z \u </w:instrText>
          </w:r>
          <w:r w:rsidRPr="003F6DDC">
            <w:rPr>
              <w:i/>
              <w:iCs/>
            </w:rPr>
            <w:fldChar w:fldCharType="separate"/>
          </w:r>
          <w:hyperlink w:anchor="_Toc67785438" w:history="1">
            <w:r w:rsidR="00AB2642" w:rsidRPr="006412FD">
              <w:rPr>
                <w:rStyle w:val="Hipervnculo"/>
                <w:iCs/>
                <w:noProof/>
              </w:rPr>
              <w:t>Descripción de entregable</w:t>
            </w:r>
            <w:r w:rsidR="00AB2642">
              <w:rPr>
                <w:noProof/>
                <w:webHidden/>
              </w:rPr>
              <w:tab/>
            </w:r>
            <w:r w:rsidR="00AB2642">
              <w:rPr>
                <w:noProof/>
                <w:webHidden/>
              </w:rPr>
              <w:fldChar w:fldCharType="begin"/>
            </w:r>
            <w:r w:rsidR="00AB2642">
              <w:rPr>
                <w:noProof/>
                <w:webHidden/>
              </w:rPr>
              <w:instrText xml:space="preserve"> PAGEREF _Toc67785438 \h </w:instrText>
            </w:r>
            <w:r w:rsidR="00AB2642">
              <w:rPr>
                <w:noProof/>
                <w:webHidden/>
              </w:rPr>
            </w:r>
            <w:r w:rsidR="00AB2642">
              <w:rPr>
                <w:noProof/>
                <w:webHidden/>
              </w:rPr>
              <w:fldChar w:fldCharType="separate"/>
            </w:r>
            <w:r w:rsidR="00AB2642">
              <w:rPr>
                <w:noProof/>
                <w:webHidden/>
              </w:rPr>
              <w:t>3</w:t>
            </w:r>
            <w:r w:rsidR="00AB2642">
              <w:rPr>
                <w:noProof/>
                <w:webHidden/>
              </w:rPr>
              <w:fldChar w:fldCharType="end"/>
            </w:r>
          </w:hyperlink>
        </w:p>
        <w:p w14:paraId="6F89A349" w14:textId="771C564C" w:rsidR="00AB2642" w:rsidRDefault="002A43C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85439" w:history="1">
            <w:r w:rsidR="00AB2642" w:rsidRPr="006412FD">
              <w:rPr>
                <w:rStyle w:val="Hipervnculo"/>
                <w:noProof/>
              </w:rPr>
              <w:t>Desarrollo de los resultados</w:t>
            </w:r>
            <w:r w:rsidR="00AB2642">
              <w:rPr>
                <w:noProof/>
                <w:webHidden/>
              </w:rPr>
              <w:tab/>
            </w:r>
            <w:r w:rsidR="00AB2642">
              <w:rPr>
                <w:noProof/>
                <w:webHidden/>
              </w:rPr>
              <w:fldChar w:fldCharType="begin"/>
            </w:r>
            <w:r w:rsidR="00AB2642">
              <w:rPr>
                <w:noProof/>
                <w:webHidden/>
              </w:rPr>
              <w:instrText xml:space="preserve"> PAGEREF _Toc67785439 \h </w:instrText>
            </w:r>
            <w:r w:rsidR="00AB2642">
              <w:rPr>
                <w:noProof/>
                <w:webHidden/>
              </w:rPr>
            </w:r>
            <w:r w:rsidR="00AB2642">
              <w:rPr>
                <w:noProof/>
                <w:webHidden/>
              </w:rPr>
              <w:fldChar w:fldCharType="separate"/>
            </w:r>
            <w:r w:rsidR="00AB2642">
              <w:rPr>
                <w:noProof/>
                <w:webHidden/>
              </w:rPr>
              <w:t>4</w:t>
            </w:r>
            <w:r w:rsidR="00AB2642">
              <w:rPr>
                <w:noProof/>
                <w:webHidden/>
              </w:rPr>
              <w:fldChar w:fldCharType="end"/>
            </w:r>
          </w:hyperlink>
        </w:p>
        <w:p w14:paraId="0E4A1452" w14:textId="3E7D3C9A" w:rsidR="00AB2642" w:rsidRDefault="002A43C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85440" w:history="1">
            <w:r w:rsidR="00AB2642" w:rsidRPr="006412FD">
              <w:rPr>
                <w:rStyle w:val="Hipervnculo"/>
                <w:noProof/>
              </w:rPr>
              <w:t>Bibliografía</w:t>
            </w:r>
            <w:r w:rsidR="00AB2642">
              <w:rPr>
                <w:noProof/>
                <w:webHidden/>
              </w:rPr>
              <w:tab/>
            </w:r>
            <w:r w:rsidR="00AB2642">
              <w:rPr>
                <w:noProof/>
                <w:webHidden/>
              </w:rPr>
              <w:fldChar w:fldCharType="begin"/>
            </w:r>
            <w:r w:rsidR="00AB2642">
              <w:rPr>
                <w:noProof/>
                <w:webHidden/>
              </w:rPr>
              <w:instrText xml:space="preserve"> PAGEREF _Toc67785440 \h </w:instrText>
            </w:r>
            <w:r w:rsidR="00AB2642">
              <w:rPr>
                <w:noProof/>
                <w:webHidden/>
              </w:rPr>
            </w:r>
            <w:r w:rsidR="00AB2642">
              <w:rPr>
                <w:noProof/>
                <w:webHidden/>
              </w:rPr>
              <w:fldChar w:fldCharType="separate"/>
            </w:r>
            <w:r w:rsidR="00AB2642">
              <w:rPr>
                <w:noProof/>
                <w:webHidden/>
              </w:rPr>
              <w:t>5</w:t>
            </w:r>
            <w:r w:rsidR="00AB2642">
              <w:rPr>
                <w:noProof/>
                <w:webHidden/>
              </w:rPr>
              <w:fldChar w:fldCharType="end"/>
            </w:r>
          </w:hyperlink>
        </w:p>
        <w:p w14:paraId="4AFA3760" w14:textId="69D612CA" w:rsidR="00AB2642" w:rsidRDefault="002A43C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67785441" w:history="1">
            <w:r w:rsidR="00AB2642" w:rsidRPr="006412FD">
              <w:rPr>
                <w:rStyle w:val="Hipervnculo"/>
                <w:noProof/>
              </w:rPr>
              <w:t>Anexos</w:t>
            </w:r>
            <w:r w:rsidR="00AB2642">
              <w:rPr>
                <w:noProof/>
                <w:webHidden/>
              </w:rPr>
              <w:tab/>
            </w:r>
            <w:r w:rsidR="00AB2642">
              <w:rPr>
                <w:noProof/>
                <w:webHidden/>
              </w:rPr>
              <w:fldChar w:fldCharType="begin"/>
            </w:r>
            <w:r w:rsidR="00AB2642">
              <w:rPr>
                <w:noProof/>
                <w:webHidden/>
              </w:rPr>
              <w:instrText xml:space="preserve"> PAGEREF _Toc67785441 \h </w:instrText>
            </w:r>
            <w:r w:rsidR="00AB2642">
              <w:rPr>
                <w:noProof/>
                <w:webHidden/>
              </w:rPr>
            </w:r>
            <w:r w:rsidR="00AB2642">
              <w:rPr>
                <w:noProof/>
                <w:webHidden/>
              </w:rPr>
              <w:fldChar w:fldCharType="separate"/>
            </w:r>
            <w:r w:rsidR="00AB2642">
              <w:rPr>
                <w:noProof/>
                <w:webHidden/>
              </w:rPr>
              <w:t>6</w:t>
            </w:r>
            <w:r w:rsidR="00AB2642">
              <w:rPr>
                <w:noProof/>
                <w:webHidden/>
              </w:rPr>
              <w:fldChar w:fldCharType="end"/>
            </w:r>
          </w:hyperlink>
        </w:p>
        <w:p w14:paraId="68D9559A" w14:textId="7C2B3071" w:rsidR="00CC7958" w:rsidRDefault="003D46B5">
          <w:pPr>
            <w:rPr>
              <w:b/>
              <w:bCs/>
              <w:i/>
              <w:iCs/>
              <w:lang w:val="es-ES"/>
            </w:rPr>
          </w:pPr>
          <w:r w:rsidRPr="003F6DDC">
            <w:rPr>
              <w:b/>
              <w:bCs/>
              <w:i/>
              <w:iCs/>
              <w:lang w:val="es-ES"/>
            </w:rPr>
            <w:fldChar w:fldCharType="end"/>
          </w:r>
        </w:p>
        <w:p w14:paraId="01EF76F9" w14:textId="77777777" w:rsidR="00CC7958" w:rsidRDefault="00CC7958">
          <w:pPr>
            <w:rPr>
              <w:b/>
              <w:bCs/>
              <w:i/>
              <w:iCs/>
              <w:lang w:val="es-ES"/>
            </w:rPr>
          </w:pPr>
        </w:p>
        <w:p w14:paraId="388A317F" w14:textId="77777777" w:rsidR="00460363" w:rsidRDefault="00460363">
          <w:pPr>
            <w:rPr>
              <w:i/>
              <w:iCs/>
            </w:rPr>
          </w:pPr>
        </w:p>
        <w:p w14:paraId="02E0241A" w14:textId="639AE15B" w:rsidR="003D46B5" w:rsidRPr="003F6DDC" w:rsidRDefault="002A43C0">
          <w:pPr>
            <w:rPr>
              <w:i/>
              <w:iCs/>
            </w:rPr>
          </w:pPr>
        </w:p>
      </w:sdtContent>
    </w:sdt>
    <w:p w14:paraId="0A347A44" w14:textId="77777777" w:rsidR="007602A6" w:rsidRDefault="007602A6" w:rsidP="007602A6"/>
    <w:p w14:paraId="71362659" w14:textId="77777777" w:rsidR="007602A6" w:rsidRDefault="007602A6" w:rsidP="007602A6">
      <w:pPr>
        <w:rPr>
          <w:iCs/>
        </w:rPr>
      </w:pPr>
    </w:p>
    <w:p w14:paraId="11BE07E7" w14:textId="77777777" w:rsidR="007602A6" w:rsidRDefault="007602A6" w:rsidP="007602A6">
      <w:pPr>
        <w:rPr>
          <w:iCs/>
        </w:rPr>
      </w:pPr>
    </w:p>
    <w:p w14:paraId="742C7ACD" w14:textId="77777777" w:rsidR="007602A6" w:rsidRDefault="007602A6" w:rsidP="007602A6">
      <w:pPr>
        <w:rPr>
          <w:iCs/>
        </w:rPr>
      </w:pPr>
    </w:p>
    <w:p w14:paraId="06B5EA4C" w14:textId="0BEA0D06" w:rsidR="007602A6" w:rsidRDefault="007602A6" w:rsidP="007602A6"/>
    <w:p w14:paraId="2D02677D" w14:textId="5048E4C0" w:rsidR="007602A6" w:rsidRDefault="007602A6" w:rsidP="007602A6"/>
    <w:p w14:paraId="6A25426F" w14:textId="33BC6A5A" w:rsidR="007602A6" w:rsidRDefault="007602A6" w:rsidP="007602A6"/>
    <w:p w14:paraId="5E48D024" w14:textId="7DDBBA9C" w:rsidR="00E75467" w:rsidRDefault="00E75467" w:rsidP="007602A6"/>
    <w:p w14:paraId="7192F220" w14:textId="77777777" w:rsidR="00F40F79" w:rsidRDefault="00F40F79" w:rsidP="007602A6"/>
    <w:p w14:paraId="214C61B0" w14:textId="0A4C6792" w:rsidR="00E75467" w:rsidRDefault="00E75467" w:rsidP="007602A6"/>
    <w:p w14:paraId="302DFC38" w14:textId="6F31C250" w:rsidR="00E75467" w:rsidRDefault="00E75467" w:rsidP="007602A6"/>
    <w:p w14:paraId="62F86C53" w14:textId="2F74A14E" w:rsidR="00E75467" w:rsidRDefault="00E75467" w:rsidP="007602A6"/>
    <w:p w14:paraId="285D02AE" w14:textId="77777777" w:rsidR="00E75467" w:rsidRDefault="00E75467" w:rsidP="007602A6"/>
    <w:p w14:paraId="668DE119" w14:textId="77777777" w:rsidR="00E75467" w:rsidRDefault="00E75467" w:rsidP="007602A6"/>
    <w:p w14:paraId="18028BA1" w14:textId="5A3A7D31" w:rsidR="008637E5" w:rsidRDefault="008637E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75" w14:textId="4B4FBE29" w:rsidR="00B55C6C" w:rsidRPr="003F6DDC" w:rsidRDefault="00AB2642" w:rsidP="003E477B">
      <w:pPr>
        <w:pStyle w:val="Ttulo1"/>
        <w:rPr>
          <w:i w:val="0"/>
          <w:iCs/>
          <w:sz w:val="20"/>
        </w:rPr>
      </w:pPr>
      <w:bookmarkStart w:id="0" w:name="_Toc67785438"/>
      <w:r>
        <w:rPr>
          <w:iCs/>
        </w:rPr>
        <w:lastRenderedPageBreak/>
        <w:t>Descripción de entregable</w:t>
      </w:r>
      <w:bookmarkEnd w:id="0"/>
    </w:p>
    <w:p w14:paraId="65D1F1C9" w14:textId="42359FC9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E3FADD9" w14:textId="0BFD30C8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B451F0F" w14:textId="75C530FA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8F4DF4F" w14:textId="5527902C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9D2C3D8" w14:textId="55B029D5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241AD97" w14:textId="0CAD5233" w:rsidR="00856D3D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03727EB" w14:textId="77777777" w:rsidR="00856D3D" w:rsidRPr="003F6DDC" w:rsidRDefault="00856D3D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7E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7F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0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1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2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3" w14:textId="7EB40CA6" w:rsidR="00B55C6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C5634DD" w14:textId="133CA2C8" w:rsidR="00903609" w:rsidRDefault="00903609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83D96C5" w14:textId="0DCDBB51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897CB4C" w14:textId="625EF74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041425F" w14:textId="129C1FB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A7963DC" w14:textId="6DF8A11F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64A16EC" w14:textId="135E54E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4EBA418" w14:textId="7F02EA7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DE97E1F" w14:textId="7198293A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5727839" w14:textId="437B211C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5B2197E" w14:textId="7C88ED4E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C04D72D" w14:textId="50BFAD5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469D432" w14:textId="4AFE6A1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D38CBB9" w14:textId="26EC4A1B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1E3B5BD" w14:textId="27BFFBE3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B2F0058" w14:textId="77777777" w:rsidR="00E75467" w:rsidRPr="003F6DDC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84" w14:textId="77777777" w:rsidR="00B55C6C" w:rsidRPr="003F6DDC" w:rsidRDefault="00B55C6C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B6" w14:textId="062C7E72" w:rsidR="001B51AB" w:rsidRPr="003F6DDC" w:rsidRDefault="00B55C6C" w:rsidP="001A3313">
      <w:pPr>
        <w:pStyle w:val="Ttulo1"/>
        <w:rPr>
          <w:sz w:val="20"/>
        </w:rPr>
      </w:pPr>
      <w:bookmarkStart w:id="1" w:name="_Toc67785439"/>
      <w:r w:rsidRPr="003F6DDC">
        <w:lastRenderedPageBreak/>
        <w:t>Desarrollo</w:t>
      </w:r>
      <w:r w:rsidR="008E406A" w:rsidRPr="003F6DDC">
        <w:t xml:space="preserve"> de los resultados</w:t>
      </w:r>
      <w:bookmarkEnd w:id="1"/>
    </w:p>
    <w:p w14:paraId="07734CB9" w14:textId="24570498" w:rsidR="00BF12D4" w:rsidRDefault="00BF12D4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95809F8" w14:textId="01834544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404F0D6" w14:textId="6C97FEE2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E1A11D6" w14:textId="692B05FF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291FDE0" w14:textId="25C545FB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C1A6C3A" w14:textId="3CB6AFD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7845226" w14:textId="3A50587E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75FA7B3" w14:textId="6BB15444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CFAB788" w14:textId="095F959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2FA18F2" w14:textId="3F9BCF03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7616A6C" w14:textId="4F3CA440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475FE1E" w14:textId="1DA2C10F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7D50F1B" w14:textId="13B12A32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EAC7A29" w14:textId="09D74101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21E56921" w14:textId="78FEDF71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4CEE4B0" w14:textId="702830D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50E6A071" w14:textId="3AA5DE1A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8465720" w14:textId="0D892BA3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625BCADA" w14:textId="768207B3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756E5D8D" w14:textId="2607F06C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199F1F00" w14:textId="08750C9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0D7071D8" w14:textId="7777777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3A6ABF6D" w14:textId="77777777" w:rsidR="00BF12D4" w:rsidRPr="00FE7D4C" w:rsidRDefault="00BF12D4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3B749BE" w14:textId="111D54E8" w:rsidR="00780A24" w:rsidRDefault="00780A24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2D4F12FC" w14:textId="4D982B0F" w:rsidR="003B7DC5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61B8AC4C" w14:textId="04B6D540" w:rsidR="003B7DC5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751FB277" w14:textId="5C0E849A" w:rsidR="003B7DC5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401EE13" w14:textId="77777777" w:rsidR="003B7DC5" w:rsidRPr="003F6DDC" w:rsidRDefault="003B7DC5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color w:val="000000" w:themeColor="text1"/>
          <w:szCs w:val="20"/>
        </w:rPr>
      </w:pPr>
    </w:p>
    <w:p w14:paraId="30488BD7" w14:textId="6A2990A4" w:rsidR="00B50D00" w:rsidRDefault="00B50D00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16"/>
        </w:rPr>
      </w:pPr>
    </w:p>
    <w:p w14:paraId="43B749E2" w14:textId="77777777" w:rsidR="00483ECB" w:rsidRPr="003F6DDC" w:rsidRDefault="00585784" w:rsidP="007A07E4">
      <w:pPr>
        <w:pStyle w:val="Ttulo1"/>
      </w:pPr>
      <w:bookmarkStart w:id="2" w:name="_Bibliografía"/>
      <w:bookmarkStart w:id="3" w:name="_Toc67785440"/>
      <w:bookmarkEnd w:id="2"/>
      <w:r w:rsidRPr="003F6DDC">
        <w:lastRenderedPageBreak/>
        <w:t>Bibliografía</w:t>
      </w:r>
      <w:bookmarkEnd w:id="3"/>
    </w:p>
    <w:p w14:paraId="43B74AB6" w14:textId="13FE52E4" w:rsidR="00021E2A" w:rsidRDefault="00021E2A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EBEB951" w14:textId="15D80CA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C6A2D4D" w14:textId="3D2860FA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11D3AEC" w14:textId="04E522AF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5704939" w14:textId="143CDCBD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DECF102" w14:textId="6E5C7B1C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CEBDDA0" w14:textId="4A5D4219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6BD97B7" w14:textId="3E4746EE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F78E0C4" w14:textId="2E8BCFBC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4AD1E17" w14:textId="55DF948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D518376" w14:textId="64ADA09A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73F71054" w14:textId="55932F6B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A8F0958" w14:textId="280A4D48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E438CF6" w14:textId="28887944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6A0EACB" w14:textId="5F66059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7F10137" w14:textId="4E6D5C8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54837C3C" w14:textId="3F39E371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AD74C54" w14:textId="52B39CB6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F8FDB17" w14:textId="6C79E85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BD35568" w14:textId="276A004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89913AF" w14:textId="7856410D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00A7A33" w14:textId="24FDC252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36148162" w14:textId="1C0AFB4E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6C579C07" w14:textId="428592CA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95D2EFE" w14:textId="26E0976C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111DD936" w14:textId="77777777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F759EA9" w14:textId="5AFC9849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276B056F" w14:textId="7E28FFB5" w:rsidR="00E75467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05E6BDF1" w14:textId="77777777" w:rsidR="00E75467" w:rsidRPr="003F6DDC" w:rsidRDefault="00E75467" w:rsidP="00542D1A">
      <w:pPr>
        <w:pStyle w:val="Sinespaciado"/>
        <w:spacing w:line="360" w:lineRule="auto"/>
        <w:rPr>
          <w:rFonts w:ascii="Times New Roman" w:hAnsi="Times New Roman" w:cs="Times New Roman"/>
          <w:i/>
          <w:iCs/>
        </w:rPr>
      </w:pPr>
    </w:p>
    <w:p w14:paraId="43B74AB7" w14:textId="77777777" w:rsidR="00483ECB" w:rsidRPr="003F6DDC" w:rsidRDefault="00483ECB" w:rsidP="007A07E4">
      <w:pPr>
        <w:pStyle w:val="Ttulo1"/>
        <w:rPr>
          <w:sz w:val="20"/>
        </w:rPr>
      </w:pPr>
      <w:bookmarkStart w:id="4" w:name="_Toc67785441"/>
      <w:r w:rsidRPr="003F6DDC">
        <w:lastRenderedPageBreak/>
        <w:t>Anexos</w:t>
      </w:r>
      <w:bookmarkEnd w:id="4"/>
    </w:p>
    <w:p w14:paraId="605B4CA3" w14:textId="299804A0" w:rsidR="003763AE" w:rsidRPr="003F6DDC" w:rsidRDefault="003763AE" w:rsidP="003763AE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p w14:paraId="47F627D2" w14:textId="77777777" w:rsidR="003763AE" w:rsidRPr="003F6DDC" w:rsidRDefault="003763AE" w:rsidP="003763AE">
      <w:pPr>
        <w:pStyle w:val="Sinespaciado"/>
        <w:spacing w:line="360" w:lineRule="auto"/>
        <w:rPr>
          <w:rFonts w:ascii="Times New Roman" w:hAnsi="Times New Roman" w:cs="Times New Roman"/>
          <w:i/>
          <w:iCs/>
          <w:szCs w:val="20"/>
        </w:rPr>
      </w:pPr>
    </w:p>
    <w:sectPr w:rsidR="003763AE" w:rsidRPr="003F6DDC" w:rsidSect="003D4588">
      <w:headerReference w:type="default" r:id="rId10"/>
      <w:footerReference w:type="default" r:id="rId11"/>
      <w:pgSz w:w="12240" w:h="15840" w:code="1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821B" w14:textId="77777777" w:rsidR="002A43C0" w:rsidRDefault="002A43C0" w:rsidP="00073810">
      <w:pPr>
        <w:spacing w:after="0" w:line="240" w:lineRule="auto"/>
      </w:pPr>
      <w:r>
        <w:separator/>
      </w:r>
    </w:p>
  </w:endnote>
  <w:endnote w:type="continuationSeparator" w:id="0">
    <w:p w14:paraId="6F0349FB" w14:textId="77777777" w:rsidR="002A43C0" w:rsidRDefault="002A43C0" w:rsidP="000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94668"/>
      <w:docPartObj>
        <w:docPartGallery w:val="Page Numbers (Bottom of Page)"/>
        <w:docPartUnique/>
      </w:docPartObj>
    </w:sdtPr>
    <w:sdtEndPr/>
    <w:sdtContent>
      <w:p w14:paraId="68F619AA" w14:textId="6A8ED60D" w:rsidR="001931BE" w:rsidRDefault="001931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0C90CC" w14:textId="77777777" w:rsidR="001931BE" w:rsidRDefault="00193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7EB8" w14:textId="77777777" w:rsidR="002A43C0" w:rsidRDefault="002A43C0" w:rsidP="00073810">
      <w:pPr>
        <w:spacing w:after="0" w:line="240" w:lineRule="auto"/>
      </w:pPr>
      <w:r>
        <w:separator/>
      </w:r>
    </w:p>
  </w:footnote>
  <w:footnote w:type="continuationSeparator" w:id="0">
    <w:p w14:paraId="2013EBBC" w14:textId="77777777" w:rsidR="002A43C0" w:rsidRDefault="002A43C0" w:rsidP="0007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4AC9" w14:textId="77777777" w:rsidR="00585784" w:rsidRDefault="00585784" w:rsidP="0040412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4pt;height:11.4pt" o:bullet="t">
        <v:imagedata r:id="rId1" o:title="mso9D1B"/>
      </v:shape>
    </w:pict>
  </w:numPicBullet>
  <w:abstractNum w:abstractNumId="0" w15:restartNumberingAfterBreak="0">
    <w:nsid w:val="02872F85"/>
    <w:multiLevelType w:val="hybridMultilevel"/>
    <w:tmpl w:val="9FEA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131"/>
    <w:multiLevelType w:val="multilevel"/>
    <w:tmpl w:val="A8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136BB"/>
    <w:multiLevelType w:val="hybridMultilevel"/>
    <w:tmpl w:val="FF667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31DF"/>
    <w:multiLevelType w:val="multilevel"/>
    <w:tmpl w:val="D8B05A86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99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3A6BAB"/>
    <w:multiLevelType w:val="hybridMultilevel"/>
    <w:tmpl w:val="94CCE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0FE0"/>
    <w:multiLevelType w:val="hybridMultilevel"/>
    <w:tmpl w:val="BB96164E"/>
    <w:lvl w:ilvl="0" w:tplc="845094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D4CEC"/>
    <w:multiLevelType w:val="hybridMultilevel"/>
    <w:tmpl w:val="85CECFC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AB2"/>
    <w:multiLevelType w:val="hybridMultilevel"/>
    <w:tmpl w:val="1EE8F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1BD5"/>
    <w:multiLevelType w:val="hybridMultilevel"/>
    <w:tmpl w:val="FF700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DCC"/>
    <w:multiLevelType w:val="hybridMultilevel"/>
    <w:tmpl w:val="1CE858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95B"/>
    <w:multiLevelType w:val="hybridMultilevel"/>
    <w:tmpl w:val="EB82A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417E"/>
    <w:multiLevelType w:val="multilevel"/>
    <w:tmpl w:val="9DAE99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A7F041A"/>
    <w:multiLevelType w:val="multilevel"/>
    <w:tmpl w:val="4BD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9C352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78954B7"/>
    <w:multiLevelType w:val="hybridMultilevel"/>
    <w:tmpl w:val="6220C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3DDA"/>
    <w:multiLevelType w:val="multilevel"/>
    <w:tmpl w:val="F704DB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90342B3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D9B66B2"/>
    <w:multiLevelType w:val="hybridMultilevel"/>
    <w:tmpl w:val="F2928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C5C"/>
    <w:multiLevelType w:val="hybridMultilevel"/>
    <w:tmpl w:val="B96606C6"/>
    <w:lvl w:ilvl="0" w:tplc="2DEAE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D55CE"/>
    <w:multiLevelType w:val="hybridMultilevel"/>
    <w:tmpl w:val="03067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13EB8"/>
    <w:multiLevelType w:val="hybridMultilevel"/>
    <w:tmpl w:val="EEDABDA2"/>
    <w:lvl w:ilvl="0" w:tplc="92123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E1E"/>
    <w:multiLevelType w:val="multilevel"/>
    <w:tmpl w:val="D6FC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2FD4042"/>
    <w:multiLevelType w:val="hybridMultilevel"/>
    <w:tmpl w:val="AEB842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6DDB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AA450D9"/>
    <w:multiLevelType w:val="multilevel"/>
    <w:tmpl w:val="50A2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E0B7812"/>
    <w:multiLevelType w:val="hybridMultilevel"/>
    <w:tmpl w:val="1BAACC5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6FB42D5D"/>
    <w:multiLevelType w:val="hybridMultilevel"/>
    <w:tmpl w:val="FB2EA2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EB6"/>
    <w:multiLevelType w:val="multilevel"/>
    <w:tmpl w:val="1C9862E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EDC1F08"/>
    <w:multiLevelType w:val="multilevel"/>
    <w:tmpl w:val="45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7"/>
  </w:num>
  <w:num w:numId="6">
    <w:abstractNumId w:val="2"/>
  </w:num>
  <w:num w:numId="7">
    <w:abstractNumId w:val="12"/>
  </w:num>
  <w:num w:numId="8">
    <w:abstractNumId w:val="22"/>
  </w:num>
  <w:num w:numId="9">
    <w:abstractNumId w:val="19"/>
  </w:num>
  <w:num w:numId="10">
    <w:abstractNumId w:val="24"/>
  </w:num>
  <w:num w:numId="11">
    <w:abstractNumId w:val="6"/>
  </w:num>
  <w:num w:numId="12">
    <w:abstractNumId w:val="7"/>
  </w:num>
  <w:num w:numId="13">
    <w:abstractNumId w:val="18"/>
  </w:num>
  <w:num w:numId="14">
    <w:abstractNumId w:val="26"/>
  </w:num>
  <w:num w:numId="15">
    <w:abstractNumId w:val="1"/>
  </w:num>
  <w:num w:numId="16">
    <w:abstractNumId w:val="25"/>
  </w:num>
  <w:num w:numId="17">
    <w:abstractNumId w:val="3"/>
  </w:num>
  <w:num w:numId="18">
    <w:abstractNumId w:val="11"/>
  </w:num>
  <w:num w:numId="19">
    <w:abstractNumId w:val="28"/>
  </w:num>
  <w:num w:numId="20">
    <w:abstractNumId w:val="21"/>
  </w:num>
  <w:num w:numId="21">
    <w:abstractNumId w:val="20"/>
  </w:num>
  <w:num w:numId="22">
    <w:abstractNumId w:val="9"/>
  </w:num>
  <w:num w:numId="23">
    <w:abstractNumId w:val="14"/>
  </w:num>
  <w:num w:numId="24">
    <w:abstractNumId w:val="13"/>
  </w:num>
  <w:num w:numId="25">
    <w:abstractNumId w:val="27"/>
  </w:num>
  <w:num w:numId="26">
    <w:abstractNumId w:val="23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42"/>
    <w:rsid w:val="000035F6"/>
    <w:rsid w:val="000039C2"/>
    <w:rsid w:val="00010447"/>
    <w:rsid w:val="00021E2A"/>
    <w:rsid w:val="000220E3"/>
    <w:rsid w:val="0002720E"/>
    <w:rsid w:val="0003028C"/>
    <w:rsid w:val="00033366"/>
    <w:rsid w:val="00033A34"/>
    <w:rsid w:val="00033C32"/>
    <w:rsid w:val="00052C7E"/>
    <w:rsid w:val="00056F85"/>
    <w:rsid w:val="000570A8"/>
    <w:rsid w:val="000619D6"/>
    <w:rsid w:val="00061D8B"/>
    <w:rsid w:val="00063C68"/>
    <w:rsid w:val="0006631A"/>
    <w:rsid w:val="00073810"/>
    <w:rsid w:val="00074469"/>
    <w:rsid w:val="00074F39"/>
    <w:rsid w:val="000901C5"/>
    <w:rsid w:val="000A623F"/>
    <w:rsid w:val="000B1963"/>
    <w:rsid w:val="000B285C"/>
    <w:rsid w:val="000C59E2"/>
    <w:rsid w:val="000E5DE1"/>
    <w:rsid w:val="001011FA"/>
    <w:rsid w:val="00110FEC"/>
    <w:rsid w:val="00117E0B"/>
    <w:rsid w:val="001206AB"/>
    <w:rsid w:val="00120CDB"/>
    <w:rsid w:val="00132B01"/>
    <w:rsid w:val="001338D0"/>
    <w:rsid w:val="00134168"/>
    <w:rsid w:val="00136179"/>
    <w:rsid w:val="00136883"/>
    <w:rsid w:val="0015116D"/>
    <w:rsid w:val="00154090"/>
    <w:rsid w:val="0016595A"/>
    <w:rsid w:val="00174F7C"/>
    <w:rsid w:val="001878DD"/>
    <w:rsid w:val="001931BE"/>
    <w:rsid w:val="00194BC8"/>
    <w:rsid w:val="001A2849"/>
    <w:rsid w:val="001A3313"/>
    <w:rsid w:val="001A663F"/>
    <w:rsid w:val="001B12FD"/>
    <w:rsid w:val="001B3683"/>
    <w:rsid w:val="001B51AB"/>
    <w:rsid w:val="001D73CF"/>
    <w:rsid w:val="001D7690"/>
    <w:rsid w:val="001E6BD6"/>
    <w:rsid w:val="00207946"/>
    <w:rsid w:val="00210F32"/>
    <w:rsid w:val="00214F3E"/>
    <w:rsid w:val="0022203B"/>
    <w:rsid w:val="0023026A"/>
    <w:rsid w:val="00240706"/>
    <w:rsid w:val="0024680E"/>
    <w:rsid w:val="00266050"/>
    <w:rsid w:val="00266C7B"/>
    <w:rsid w:val="00275A9D"/>
    <w:rsid w:val="00277361"/>
    <w:rsid w:val="00280C61"/>
    <w:rsid w:val="00285137"/>
    <w:rsid w:val="00286616"/>
    <w:rsid w:val="0029075E"/>
    <w:rsid w:val="00291A29"/>
    <w:rsid w:val="002926EE"/>
    <w:rsid w:val="002A1978"/>
    <w:rsid w:val="002A385F"/>
    <w:rsid w:val="002A43C0"/>
    <w:rsid w:val="002A768F"/>
    <w:rsid w:val="002B557C"/>
    <w:rsid w:val="002C121F"/>
    <w:rsid w:val="002C6F29"/>
    <w:rsid w:val="002C70D1"/>
    <w:rsid w:val="002D0060"/>
    <w:rsid w:val="002D0CAB"/>
    <w:rsid w:val="002E504D"/>
    <w:rsid w:val="002F2494"/>
    <w:rsid w:val="002F2966"/>
    <w:rsid w:val="00300D8C"/>
    <w:rsid w:val="0030340E"/>
    <w:rsid w:val="00317A74"/>
    <w:rsid w:val="003305F4"/>
    <w:rsid w:val="00331B5E"/>
    <w:rsid w:val="0033248C"/>
    <w:rsid w:val="00335A5A"/>
    <w:rsid w:val="0033611E"/>
    <w:rsid w:val="00344DCC"/>
    <w:rsid w:val="00346107"/>
    <w:rsid w:val="00356A08"/>
    <w:rsid w:val="00361A91"/>
    <w:rsid w:val="0036286C"/>
    <w:rsid w:val="00373BE3"/>
    <w:rsid w:val="003749C0"/>
    <w:rsid w:val="003763AE"/>
    <w:rsid w:val="00385409"/>
    <w:rsid w:val="003860B0"/>
    <w:rsid w:val="00396428"/>
    <w:rsid w:val="003A2194"/>
    <w:rsid w:val="003B0C18"/>
    <w:rsid w:val="003B7DC5"/>
    <w:rsid w:val="003C6075"/>
    <w:rsid w:val="003D2AD3"/>
    <w:rsid w:val="003D3875"/>
    <w:rsid w:val="003D4588"/>
    <w:rsid w:val="003D46B5"/>
    <w:rsid w:val="003D55DF"/>
    <w:rsid w:val="003E477B"/>
    <w:rsid w:val="003F3811"/>
    <w:rsid w:val="003F6DDC"/>
    <w:rsid w:val="00404124"/>
    <w:rsid w:val="00411582"/>
    <w:rsid w:val="00412572"/>
    <w:rsid w:val="0042555F"/>
    <w:rsid w:val="00431B83"/>
    <w:rsid w:val="0043718B"/>
    <w:rsid w:val="004374AE"/>
    <w:rsid w:val="0044158C"/>
    <w:rsid w:val="00445917"/>
    <w:rsid w:val="004520BF"/>
    <w:rsid w:val="00453A6D"/>
    <w:rsid w:val="00460363"/>
    <w:rsid w:val="00483ECB"/>
    <w:rsid w:val="004960D6"/>
    <w:rsid w:val="004A3EC9"/>
    <w:rsid w:val="004B06CB"/>
    <w:rsid w:val="004B2146"/>
    <w:rsid w:val="004B41AD"/>
    <w:rsid w:val="004B47EA"/>
    <w:rsid w:val="004B78FB"/>
    <w:rsid w:val="004C112D"/>
    <w:rsid w:val="004D2888"/>
    <w:rsid w:val="004D3178"/>
    <w:rsid w:val="004D3CFA"/>
    <w:rsid w:val="004D4827"/>
    <w:rsid w:val="004D6E10"/>
    <w:rsid w:val="004D7912"/>
    <w:rsid w:val="004E779A"/>
    <w:rsid w:val="00512831"/>
    <w:rsid w:val="00512A3F"/>
    <w:rsid w:val="00542D1A"/>
    <w:rsid w:val="00542EC0"/>
    <w:rsid w:val="00553E87"/>
    <w:rsid w:val="00554C5D"/>
    <w:rsid w:val="00555648"/>
    <w:rsid w:val="00566B14"/>
    <w:rsid w:val="005766AF"/>
    <w:rsid w:val="005849A0"/>
    <w:rsid w:val="00585784"/>
    <w:rsid w:val="0059253A"/>
    <w:rsid w:val="00593B78"/>
    <w:rsid w:val="005A1A13"/>
    <w:rsid w:val="005B4F5D"/>
    <w:rsid w:val="005B58BA"/>
    <w:rsid w:val="005B78A1"/>
    <w:rsid w:val="005C79C7"/>
    <w:rsid w:val="005F18B2"/>
    <w:rsid w:val="005F4DC3"/>
    <w:rsid w:val="005F6514"/>
    <w:rsid w:val="00600601"/>
    <w:rsid w:val="00606B4A"/>
    <w:rsid w:val="006144FB"/>
    <w:rsid w:val="006310F7"/>
    <w:rsid w:val="00635EE6"/>
    <w:rsid w:val="00647F08"/>
    <w:rsid w:val="00655B50"/>
    <w:rsid w:val="00662BB0"/>
    <w:rsid w:val="006637B7"/>
    <w:rsid w:val="00676656"/>
    <w:rsid w:val="0068024A"/>
    <w:rsid w:val="00695C38"/>
    <w:rsid w:val="006976B3"/>
    <w:rsid w:val="006A74C9"/>
    <w:rsid w:val="006B63D7"/>
    <w:rsid w:val="006E146D"/>
    <w:rsid w:val="006E29A9"/>
    <w:rsid w:val="006E4437"/>
    <w:rsid w:val="006F3635"/>
    <w:rsid w:val="00706A8A"/>
    <w:rsid w:val="00712F93"/>
    <w:rsid w:val="00720D47"/>
    <w:rsid w:val="00721473"/>
    <w:rsid w:val="00722031"/>
    <w:rsid w:val="00745492"/>
    <w:rsid w:val="007602A6"/>
    <w:rsid w:val="00761C76"/>
    <w:rsid w:val="00761EA3"/>
    <w:rsid w:val="00764AB8"/>
    <w:rsid w:val="007656D9"/>
    <w:rsid w:val="007807EC"/>
    <w:rsid w:val="00780A24"/>
    <w:rsid w:val="00780B30"/>
    <w:rsid w:val="00783031"/>
    <w:rsid w:val="0078331C"/>
    <w:rsid w:val="00787BF7"/>
    <w:rsid w:val="007955F6"/>
    <w:rsid w:val="0079757B"/>
    <w:rsid w:val="00797AAD"/>
    <w:rsid w:val="007A07E4"/>
    <w:rsid w:val="007A1640"/>
    <w:rsid w:val="007B7BCB"/>
    <w:rsid w:val="007C08F2"/>
    <w:rsid w:val="007C163F"/>
    <w:rsid w:val="007C273B"/>
    <w:rsid w:val="007C5088"/>
    <w:rsid w:val="007C5C40"/>
    <w:rsid w:val="007D5684"/>
    <w:rsid w:val="007E7C3F"/>
    <w:rsid w:val="007F0293"/>
    <w:rsid w:val="007F1C02"/>
    <w:rsid w:val="007F2DEE"/>
    <w:rsid w:val="007F58D4"/>
    <w:rsid w:val="00800D29"/>
    <w:rsid w:val="00802230"/>
    <w:rsid w:val="00813E49"/>
    <w:rsid w:val="00822696"/>
    <w:rsid w:val="0082336C"/>
    <w:rsid w:val="00824EEB"/>
    <w:rsid w:val="008454D3"/>
    <w:rsid w:val="00847ACA"/>
    <w:rsid w:val="008511F0"/>
    <w:rsid w:val="0085300D"/>
    <w:rsid w:val="00856D3D"/>
    <w:rsid w:val="008637E5"/>
    <w:rsid w:val="0088367B"/>
    <w:rsid w:val="008855B2"/>
    <w:rsid w:val="00886DB9"/>
    <w:rsid w:val="00893F59"/>
    <w:rsid w:val="008B05B4"/>
    <w:rsid w:val="008B3423"/>
    <w:rsid w:val="008B3CB0"/>
    <w:rsid w:val="008C2216"/>
    <w:rsid w:val="008E2CCE"/>
    <w:rsid w:val="008E3E54"/>
    <w:rsid w:val="008E406A"/>
    <w:rsid w:val="008E6B9E"/>
    <w:rsid w:val="008E7ACD"/>
    <w:rsid w:val="008F1CC4"/>
    <w:rsid w:val="008F40F1"/>
    <w:rsid w:val="00903609"/>
    <w:rsid w:val="009067AE"/>
    <w:rsid w:val="00933F5E"/>
    <w:rsid w:val="00946AF6"/>
    <w:rsid w:val="0095156C"/>
    <w:rsid w:val="00952331"/>
    <w:rsid w:val="00960670"/>
    <w:rsid w:val="009667F2"/>
    <w:rsid w:val="0097313D"/>
    <w:rsid w:val="0097584C"/>
    <w:rsid w:val="00990FAC"/>
    <w:rsid w:val="009912FD"/>
    <w:rsid w:val="00992C59"/>
    <w:rsid w:val="009A152D"/>
    <w:rsid w:val="009C60C6"/>
    <w:rsid w:val="009D0FE0"/>
    <w:rsid w:val="009E3602"/>
    <w:rsid w:val="009E6B81"/>
    <w:rsid w:val="009F00D8"/>
    <w:rsid w:val="009F595A"/>
    <w:rsid w:val="00A0082D"/>
    <w:rsid w:val="00A00E55"/>
    <w:rsid w:val="00A145CF"/>
    <w:rsid w:val="00A14FD6"/>
    <w:rsid w:val="00A20C56"/>
    <w:rsid w:val="00A34303"/>
    <w:rsid w:val="00A42692"/>
    <w:rsid w:val="00A51CC0"/>
    <w:rsid w:val="00A6089F"/>
    <w:rsid w:val="00A61A40"/>
    <w:rsid w:val="00A61C0C"/>
    <w:rsid w:val="00A665B9"/>
    <w:rsid w:val="00A71694"/>
    <w:rsid w:val="00A83396"/>
    <w:rsid w:val="00A92CBB"/>
    <w:rsid w:val="00AA5CAC"/>
    <w:rsid w:val="00AB2642"/>
    <w:rsid w:val="00AB58AC"/>
    <w:rsid w:val="00AB65E9"/>
    <w:rsid w:val="00AB679F"/>
    <w:rsid w:val="00AC09E7"/>
    <w:rsid w:val="00AC223D"/>
    <w:rsid w:val="00AC5F58"/>
    <w:rsid w:val="00AD1759"/>
    <w:rsid w:val="00AD4CEF"/>
    <w:rsid w:val="00AD5909"/>
    <w:rsid w:val="00AF487F"/>
    <w:rsid w:val="00B027B7"/>
    <w:rsid w:val="00B109F5"/>
    <w:rsid w:val="00B132F3"/>
    <w:rsid w:val="00B16C71"/>
    <w:rsid w:val="00B179D1"/>
    <w:rsid w:val="00B24A34"/>
    <w:rsid w:val="00B30320"/>
    <w:rsid w:val="00B30E8B"/>
    <w:rsid w:val="00B37C01"/>
    <w:rsid w:val="00B5036B"/>
    <w:rsid w:val="00B50D00"/>
    <w:rsid w:val="00B51349"/>
    <w:rsid w:val="00B55C6C"/>
    <w:rsid w:val="00B606F4"/>
    <w:rsid w:val="00B61C2E"/>
    <w:rsid w:val="00B651CC"/>
    <w:rsid w:val="00B7421F"/>
    <w:rsid w:val="00B85B70"/>
    <w:rsid w:val="00B973D9"/>
    <w:rsid w:val="00BA4807"/>
    <w:rsid w:val="00BA5759"/>
    <w:rsid w:val="00BD0C88"/>
    <w:rsid w:val="00BD37D4"/>
    <w:rsid w:val="00BD559E"/>
    <w:rsid w:val="00BE2A50"/>
    <w:rsid w:val="00BE4CBF"/>
    <w:rsid w:val="00BF12D4"/>
    <w:rsid w:val="00BF6AC0"/>
    <w:rsid w:val="00C008B0"/>
    <w:rsid w:val="00C05904"/>
    <w:rsid w:val="00C05E71"/>
    <w:rsid w:val="00C10FF0"/>
    <w:rsid w:val="00C272BB"/>
    <w:rsid w:val="00C279FD"/>
    <w:rsid w:val="00C31874"/>
    <w:rsid w:val="00C36667"/>
    <w:rsid w:val="00C43B72"/>
    <w:rsid w:val="00C44732"/>
    <w:rsid w:val="00C60426"/>
    <w:rsid w:val="00C60489"/>
    <w:rsid w:val="00C60877"/>
    <w:rsid w:val="00C61E24"/>
    <w:rsid w:val="00C620E7"/>
    <w:rsid w:val="00C67806"/>
    <w:rsid w:val="00C70F2B"/>
    <w:rsid w:val="00C8788A"/>
    <w:rsid w:val="00CB04CE"/>
    <w:rsid w:val="00CC5C1F"/>
    <w:rsid w:val="00CC7958"/>
    <w:rsid w:val="00CE08F3"/>
    <w:rsid w:val="00CE0BC3"/>
    <w:rsid w:val="00CE100E"/>
    <w:rsid w:val="00CE3A33"/>
    <w:rsid w:val="00CF143E"/>
    <w:rsid w:val="00CF2E7A"/>
    <w:rsid w:val="00D04A14"/>
    <w:rsid w:val="00D10C3A"/>
    <w:rsid w:val="00D1437A"/>
    <w:rsid w:val="00D174ED"/>
    <w:rsid w:val="00D37F34"/>
    <w:rsid w:val="00D40C42"/>
    <w:rsid w:val="00D40C9E"/>
    <w:rsid w:val="00D47438"/>
    <w:rsid w:val="00D573C6"/>
    <w:rsid w:val="00D70B7C"/>
    <w:rsid w:val="00D74542"/>
    <w:rsid w:val="00D82948"/>
    <w:rsid w:val="00D829B9"/>
    <w:rsid w:val="00D86CE9"/>
    <w:rsid w:val="00DA2FF8"/>
    <w:rsid w:val="00DA3397"/>
    <w:rsid w:val="00DA7098"/>
    <w:rsid w:val="00DB0284"/>
    <w:rsid w:val="00DB585A"/>
    <w:rsid w:val="00DB6680"/>
    <w:rsid w:val="00DB7CA5"/>
    <w:rsid w:val="00DC1F87"/>
    <w:rsid w:val="00DC314B"/>
    <w:rsid w:val="00DC3D64"/>
    <w:rsid w:val="00DC692F"/>
    <w:rsid w:val="00DD135A"/>
    <w:rsid w:val="00DD5F37"/>
    <w:rsid w:val="00DE092F"/>
    <w:rsid w:val="00DF0C86"/>
    <w:rsid w:val="00E16FBE"/>
    <w:rsid w:val="00E20430"/>
    <w:rsid w:val="00E35771"/>
    <w:rsid w:val="00E36F49"/>
    <w:rsid w:val="00E43394"/>
    <w:rsid w:val="00E53E43"/>
    <w:rsid w:val="00E62ADF"/>
    <w:rsid w:val="00E63BCB"/>
    <w:rsid w:val="00E6540B"/>
    <w:rsid w:val="00E65ACF"/>
    <w:rsid w:val="00E70ABF"/>
    <w:rsid w:val="00E7261A"/>
    <w:rsid w:val="00E743A7"/>
    <w:rsid w:val="00E74A25"/>
    <w:rsid w:val="00E75467"/>
    <w:rsid w:val="00E82732"/>
    <w:rsid w:val="00E835AA"/>
    <w:rsid w:val="00E866A3"/>
    <w:rsid w:val="00E87520"/>
    <w:rsid w:val="00E910CC"/>
    <w:rsid w:val="00EA1622"/>
    <w:rsid w:val="00EA5E71"/>
    <w:rsid w:val="00ED2F58"/>
    <w:rsid w:val="00ED4113"/>
    <w:rsid w:val="00EE23D7"/>
    <w:rsid w:val="00EE2534"/>
    <w:rsid w:val="00EE4527"/>
    <w:rsid w:val="00EE6AD5"/>
    <w:rsid w:val="00EF35C5"/>
    <w:rsid w:val="00EF71BE"/>
    <w:rsid w:val="00F03A96"/>
    <w:rsid w:val="00F06582"/>
    <w:rsid w:val="00F13DAD"/>
    <w:rsid w:val="00F2529D"/>
    <w:rsid w:val="00F40F79"/>
    <w:rsid w:val="00F435DE"/>
    <w:rsid w:val="00F4542F"/>
    <w:rsid w:val="00F465E3"/>
    <w:rsid w:val="00F70099"/>
    <w:rsid w:val="00F76A28"/>
    <w:rsid w:val="00F81332"/>
    <w:rsid w:val="00F81450"/>
    <w:rsid w:val="00F81988"/>
    <w:rsid w:val="00F97E8A"/>
    <w:rsid w:val="00FA2007"/>
    <w:rsid w:val="00FA3DAE"/>
    <w:rsid w:val="00FC2C89"/>
    <w:rsid w:val="00FD4BAD"/>
    <w:rsid w:val="00FE0080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922"/>
  <w15:docId w15:val="{51193F4C-D1DB-41FE-91D5-94ECB90B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8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6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5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58AC"/>
    <w:pPr>
      <w:keepNext/>
      <w:keepLines/>
      <w:spacing w:before="200" w:after="0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58AC"/>
    <w:pPr>
      <w:keepNext/>
      <w:keepLines/>
      <w:spacing w:before="200" w:after="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58AC"/>
    <w:pPr>
      <w:keepNext/>
      <w:keepLines/>
      <w:spacing w:before="200" w:after="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8AC"/>
    <w:pPr>
      <w:keepNext/>
      <w:keepLines/>
      <w:spacing w:before="200" w:after="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58AC"/>
    <w:pPr>
      <w:keepNext/>
      <w:keepLines/>
      <w:spacing w:before="200" w:after="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58AC"/>
    <w:pPr>
      <w:keepNext/>
      <w:keepLines/>
      <w:spacing w:before="200" w:after="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810"/>
  </w:style>
  <w:style w:type="paragraph" w:styleId="Piedepgina">
    <w:name w:val="footer"/>
    <w:basedOn w:val="Normal"/>
    <w:link w:val="Piedepgina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810"/>
  </w:style>
  <w:style w:type="paragraph" w:styleId="Sinespaciado">
    <w:name w:val="No Spacing"/>
    <w:link w:val="SinespaciadoCar"/>
    <w:uiPriority w:val="1"/>
    <w:qFormat/>
    <w:rsid w:val="00F81450"/>
    <w:pPr>
      <w:spacing w:after="0" w:line="240" w:lineRule="auto"/>
      <w:jc w:val="both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145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6036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val="es-ES" w:eastAsia="en-US"/>
    </w:rPr>
  </w:style>
  <w:style w:type="character" w:customStyle="1" w:styleId="apple-converted-space">
    <w:name w:val="apple-converted-space"/>
    <w:basedOn w:val="Fuentedeprrafopredeter"/>
    <w:rsid w:val="00D573C6"/>
  </w:style>
  <w:style w:type="paragraph" w:customStyle="1" w:styleId="Default">
    <w:name w:val="Default"/>
    <w:rsid w:val="00614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617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454D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54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54D3"/>
    <w:pPr>
      <w:spacing w:after="100"/>
      <w:ind w:left="440"/>
    </w:pPr>
  </w:style>
  <w:style w:type="character" w:styleId="Hipervnculo">
    <w:name w:val="Hyperlink"/>
    <w:uiPriority w:val="99"/>
    <w:unhideWhenUsed/>
    <w:rsid w:val="008454D3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3028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3028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3028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3028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3028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3028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3028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3028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3028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3028C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813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033C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555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036B"/>
    <w:pPr>
      <w:ind w:left="720"/>
      <w:contextualSpacing/>
      <w:jc w:val="left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B5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B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58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5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58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58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5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1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se\AppData\Local\Microsoft\Windows\Temporary%20Internet%20Files\Content.Outlook\10QMXF3F\PLANTILLA%20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7ACF-40E8-4FFC-BE04-E4B67353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286</TotalTime>
  <Pages>6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Victoria Rasse  Cárcamo</dc:creator>
  <cp:lastModifiedBy>Alfonso Cristian Vega Bahamondes</cp:lastModifiedBy>
  <cp:revision>306</cp:revision>
  <dcterms:created xsi:type="dcterms:W3CDTF">2017-02-28T13:04:00Z</dcterms:created>
  <dcterms:modified xsi:type="dcterms:W3CDTF">2021-04-07T03:49:00Z</dcterms:modified>
</cp:coreProperties>
</file>