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74922" w14:textId="77777777" w:rsidR="003D3875" w:rsidRPr="00500C2C" w:rsidRDefault="003D3875" w:rsidP="00542D1A">
      <w:pPr>
        <w:spacing w:line="360" w:lineRule="auto"/>
        <w:rPr>
          <w:rFonts w:ascii="Times New Roman" w:hAnsi="Times New Roman" w:cs="Times New Roman"/>
          <w:b/>
          <w:i/>
          <w:iCs/>
        </w:rPr>
      </w:pPr>
      <w:r w:rsidRPr="00500C2C">
        <w:rPr>
          <w:rFonts w:ascii="Times New Roman" w:hAnsi="Times New Roman" w:cs="Times New Roman"/>
          <w:i/>
          <w:iCs/>
          <w:noProof/>
        </w:rPr>
        <w:drawing>
          <wp:anchor distT="0" distB="0" distL="114300" distR="114300" simplePos="0" relativeHeight="251659264" behindDoc="1" locked="0" layoutInCell="1" allowOverlap="1" wp14:anchorId="43B74ABF" wp14:editId="43B74AC0">
            <wp:simplePos x="0" y="0"/>
            <wp:positionH relativeFrom="column">
              <wp:posOffset>1682115</wp:posOffset>
            </wp:positionH>
            <wp:positionV relativeFrom="paragraph">
              <wp:posOffset>-461010</wp:posOffset>
            </wp:positionV>
            <wp:extent cx="2085975" cy="552450"/>
            <wp:effectExtent l="19050" t="0" r="9525" b="0"/>
            <wp:wrapTight wrapText="bothSides">
              <wp:wrapPolygon edited="0">
                <wp:start x="2564" y="0"/>
                <wp:lineTo x="395" y="3724"/>
                <wp:lineTo x="-197" y="11917"/>
                <wp:lineTo x="-197" y="14152"/>
                <wp:lineTo x="1381" y="20855"/>
                <wp:lineTo x="1973" y="20855"/>
                <wp:lineTo x="5523" y="20855"/>
                <wp:lineTo x="18345" y="20855"/>
                <wp:lineTo x="21699" y="19366"/>
                <wp:lineTo x="21699" y="2979"/>
                <wp:lineTo x="5721" y="0"/>
                <wp:lineTo x="2564" y="0"/>
              </wp:wrapPolygon>
            </wp:wrapTight>
            <wp:docPr id="5" name="Imagen 10" descr="UDLA-Universidad de Las Amé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DLA-Universidad de Las Américas"/>
                    <pic:cNvPicPr>
                      <a:picLocks noChangeAspect="1" noChangeArrowheads="1"/>
                    </pic:cNvPicPr>
                  </pic:nvPicPr>
                  <pic:blipFill>
                    <a:blip r:embed="rId8"/>
                    <a:srcRect/>
                    <a:stretch>
                      <a:fillRect/>
                    </a:stretch>
                  </pic:blipFill>
                  <pic:spPr bwMode="auto">
                    <a:xfrm>
                      <a:off x="0" y="0"/>
                      <a:ext cx="2085975" cy="552450"/>
                    </a:xfrm>
                    <a:prstGeom prst="rect">
                      <a:avLst/>
                    </a:prstGeom>
                    <a:noFill/>
                    <a:ln w="9525">
                      <a:noFill/>
                      <a:miter lim="800000"/>
                      <a:headEnd/>
                      <a:tailEnd/>
                    </a:ln>
                  </pic:spPr>
                </pic:pic>
              </a:graphicData>
            </a:graphic>
          </wp:anchor>
        </w:drawing>
      </w:r>
    </w:p>
    <w:p w14:paraId="43B74923" w14:textId="77777777" w:rsidR="00C008B0" w:rsidRPr="00500C2C" w:rsidRDefault="00C008B0" w:rsidP="00542D1A">
      <w:pPr>
        <w:pStyle w:val="Sinespaciado"/>
        <w:spacing w:line="360" w:lineRule="auto"/>
        <w:jc w:val="center"/>
        <w:rPr>
          <w:rFonts w:ascii="Times New Roman" w:hAnsi="Times New Roman" w:cs="Times New Roman"/>
          <w:b/>
          <w:i/>
          <w:iCs/>
        </w:rPr>
      </w:pPr>
      <w:r w:rsidRPr="00500C2C">
        <w:rPr>
          <w:rFonts w:ascii="Times New Roman" w:hAnsi="Times New Roman" w:cs="Times New Roman"/>
          <w:b/>
          <w:i/>
          <w:iCs/>
        </w:rPr>
        <w:t>UNIVERSIDAD DE LAS AMÉRICAS</w:t>
      </w:r>
    </w:p>
    <w:p w14:paraId="667A3392" w14:textId="77777777" w:rsidR="007C273B" w:rsidRPr="00500C2C" w:rsidRDefault="00C008B0" w:rsidP="00542D1A">
      <w:pPr>
        <w:pStyle w:val="Sinespaciado"/>
        <w:spacing w:line="360" w:lineRule="auto"/>
        <w:jc w:val="center"/>
        <w:rPr>
          <w:rFonts w:ascii="Times New Roman" w:hAnsi="Times New Roman" w:cs="Times New Roman"/>
          <w:b/>
          <w:i/>
          <w:iCs/>
        </w:rPr>
      </w:pPr>
      <w:r w:rsidRPr="00500C2C">
        <w:rPr>
          <w:rFonts w:ascii="Times New Roman" w:hAnsi="Times New Roman" w:cs="Times New Roman"/>
          <w:b/>
          <w:i/>
          <w:iCs/>
        </w:rPr>
        <w:t xml:space="preserve">FACULTAD DE </w:t>
      </w:r>
      <w:r w:rsidR="007C273B" w:rsidRPr="00500C2C">
        <w:rPr>
          <w:rFonts w:ascii="Times New Roman" w:hAnsi="Times New Roman" w:cs="Times New Roman"/>
          <w:b/>
          <w:i/>
          <w:iCs/>
        </w:rPr>
        <w:t>INGENIERÍA Y NEGOCIOS</w:t>
      </w:r>
    </w:p>
    <w:p w14:paraId="43B74925" w14:textId="30667A9A" w:rsidR="00C008B0" w:rsidRPr="00500C2C" w:rsidRDefault="00C008B0" w:rsidP="00542D1A">
      <w:pPr>
        <w:pStyle w:val="Sinespaciado"/>
        <w:spacing w:line="360" w:lineRule="auto"/>
        <w:jc w:val="center"/>
        <w:rPr>
          <w:rFonts w:ascii="Times New Roman" w:hAnsi="Times New Roman" w:cs="Times New Roman"/>
          <w:b/>
          <w:i/>
          <w:iCs/>
        </w:rPr>
      </w:pPr>
      <w:r w:rsidRPr="00500C2C">
        <w:rPr>
          <w:rFonts w:ascii="Times New Roman" w:hAnsi="Times New Roman" w:cs="Times New Roman"/>
          <w:b/>
          <w:i/>
          <w:iCs/>
        </w:rPr>
        <w:t>CARRERA DE ____</w:t>
      </w:r>
    </w:p>
    <w:p w14:paraId="43B74926" w14:textId="77777777" w:rsidR="003C6075" w:rsidRPr="00500C2C" w:rsidRDefault="003C6075" w:rsidP="00542D1A">
      <w:pPr>
        <w:pStyle w:val="Sinespaciado"/>
        <w:spacing w:line="360" w:lineRule="auto"/>
        <w:jc w:val="center"/>
        <w:rPr>
          <w:rFonts w:ascii="Times New Roman" w:hAnsi="Times New Roman" w:cs="Times New Roman"/>
          <w:b/>
          <w:i/>
          <w:iCs/>
        </w:rPr>
      </w:pPr>
    </w:p>
    <w:p w14:paraId="43B74927" w14:textId="77777777" w:rsidR="003C6075" w:rsidRPr="00500C2C" w:rsidRDefault="003C6075" w:rsidP="00542D1A">
      <w:pPr>
        <w:pStyle w:val="Sinespaciado"/>
        <w:spacing w:line="360" w:lineRule="auto"/>
        <w:jc w:val="center"/>
        <w:rPr>
          <w:rFonts w:ascii="Times New Roman" w:hAnsi="Times New Roman" w:cs="Times New Roman"/>
          <w:b/>
          <w:i/>
          <w:iCs/>
        </w:rPr>
      </w:pPr>
    </w:p>
    <w:p w14:paraId="43B74928" w14:textId="77777777" w:rsidR="003C6075" w:rsidRPr="00500C2C" w:rsidRDefault="003C6075" w:rsidP="00542D1A">
      <w:pPr>
        <w:pStyle w:val="Sinespaciado"/>
        <w:spacing w:line="360" w:lineRule="auto"/>
        <w:jc w:val="center"/>
        <w:rPr>
          <w:rFonts w:ascii="Times New Roman" w:hAnsi="Times New Roman" w:cs="Times New Roman"/>
          <w:b/>
          <w:i/>
          <w:iCs/>
        </w:rPr>
      </w:pPr>
    </w:p>
    <w:p w14:paraId="43B74929" w14:textId="77777777" w:rsidR="003C6075" w:rsidRPr="00500C2C" w:rsidRDefault="003C6075" w:rsidP="00542D1A">
      <w:pPr>
        <w:pStyle w:val="Sinespaciado"/>
        <w:spacing w:line="360" w:lineRule="auto"/>
        <w:jc w:val="center"/>
        <w:rPr>
          <w:rFonts w:ascii="Times New Roman" w:hAnsi="Times New Roman" w:cs="Times New Roman"/>
          <w:b/>
          <w:i/>
          <w:iCs/>
        </w:rPr>
      </w:pPr>
    </w:p>
    <w:p w14:paraId="43B7492A" w14:textId="77777777" w:rsidR="003C6075" w:rsidRPr="00500C2C" w:rsidRDefault="003C6075" w:rsidP="00542D1A">
      <w:pPr>
        <w:pStyle w:val="Sinespaciado"/>
        <w:spacing w:line="360" w:lineRule="auto"/>
        <w:jc w:val="center"/>
        <w:rPr>
          <w:rFonts w:ascii="Times New Roman" w:hAnsi="Times New Roman" w:cs="Times New Roman"/>
          <w:b/>
          <w:i/>
          <w:iCs/>
        </w:rPr>
      </w:pPr>
    </w:p>
    <w:p w14:paraId="43B7492B" w14:textId="77777777" w:rsidR="003C6075" w:rsidRPr="00500C2C" w:rsidRDefault="003C6075" w:rsidP="00542D1A">
      <w:pPr>
        <w:pStyle w:val="Sinespaciado"/>
        <w:spacing w:line="360" w:lineRule="auto"/>
        <w:jc w:val="center"/>
        <w:rPr>
          <w:rFonts w:ascii="Times New Roman" w:hAnsi="Times New Roman" w:cs="Times New Roman"/>
          <w:b/>
          <w:i/>
          <w:iCs/>
        </w:rPr>
      </w:pPr>
    </w:p>
    <w:p w14:paraId="43B7492C" w14:textId="77777777" w:rsidR="003C6075" w:rsidRPr="00500C2C" w:rsidRDefault="003C6075" w:rsidP="00542D1A">
      <w:pPr>
        <w:pStyle w:val="Sinespaciado"/>
        <w:spacing w:line="360" w:lineRule="auto"/>
        <w:jc w:val="center"/>
        <w:rPr>
          <w:rFonts w:ascii="Times New Roman" w:hAnsi="Times New Roman" w:cs="Times New Roman"/>
          <w:b/>
          <w:i/>
          <w:iCs/>
        </w:rPr>
      </w:pPr>
    </w:p>
    <w:p w14:paraId="43B7492D" w14:textId="39EC093E" w:rsidR="005849A0" w:rsidRDefault="00DB7CA5" w:rsidP="00542D1A">
      <w:pPr>
        <w:pStyle w:val="Default"/>
        <w:spacing w:line="360" w:lineRule="auto"/>
        <w:jc w:val="center"/>
        <w:rPr>
          <w:rFonts w:ascii="Times New Roman" w:hAnsi="Times New Roman" w:cs="Times New Roman"/>
          <w:b/>
          <w:i/>
          <w:iCs/>
          <w:sz w:val="32"/>
        </w:rPr>
      </w:pPr>
      <w:r w:rsidRPr="00500C2C">
        <w:rPr>
          <w:rFonts w:ascii="Times New Roman" w:hAnsi="Times New Roman" w:cs="Times New Roman"/>
          <w:b/>
          <w:i/>
          <w:iCs/>
          <w:sz w:val="32"/>
        </w:rPr>
        <w:t>FORMATO PARA LA ELABORACIÓN DE INFORMES ESCRITOS</w:t>
      </w:r>
    </w:p>
    <w:p w14:paraId="2F2B5B21" w14:textId="16271CC8" w:rsidR="00AF25C5" w:rsidRPr="00500C2C" w:rsidRDefault="0091786B" w:rsidP="00542D1A">
      <w:pPr>
        <w:pStyle w:val="Default"/>
        <w:spacing w:line="360" w:lineRule="auto"/>
        <w:jc w:val="center"/>
        <w:rPr>
          <w:rFonts w:ascii="Times New Roman" w:hAnsi="Times New Roman" w:cs="Times New Roman"/>
          <w:i/>
          <w:iCs/>
        </w:rPr>
      </w:pPr>
      <w:r>
        <w:rPr>
          <w:rFonts w:ascii="Times New Roman" w:hAnsi="Times New Roman" w:cs="Times New Roman"/>
          <w:b/>
          <w:i/>
          <w:iCs/>
          <w:sz w:val="32"/>
        </w:rPr>
        <w:t>(EJEMPLO)</w:t>
      </w:r>
    </w:p>
    <w:p w14:paraId="43B7492F" w14:textId="77777777" w:rsidR="007955F6" w:rsidRPr="00500C2C" w:rsidRDefault="007955F6" w:rsidP="00542D1A">
      <w:pPr>
        <w:pStyle w:val="Sinespaciado"/>
        <w:spacing w:line="360" w:lineRule="auto"/>
        <w:rPr>
          <w:rFonts w:ascii="Times New Roman" w:hAnsi="Times New Roman" w:cs="Times New Roman"/>
          <w:b/>
          <w:i/>
          <w:iCs/>
          <w:sz w:val="72"/>
        </w:rPr>
      </w:pPr>
    </w:p>
    <w:p w14:paraId="5810E001" w14:textId="2D52C563" w:rsidR="0006631A" w:rsidRPr="00500C2C" w:rsidRDefault="0006631A" w:rsidP="00542D1A">
      <w:pPr>
        <w:pStyle w:val="Sinespaciado"/>
        <w:spacing w:line="360" w:lineRule="auto"/>
        <w:jc w:val="right"/>
        <w:rPr>
          <w:rFonts w:ascii="Times New Roman" w:hAnsi="Times New Roman" w:cs="Times New Roman"/>
          <w:i/>
          <w:iCs/>
        </w:rPr>
      </w:pPr>
      <w:r w:rsidRPr="00500C2C">
        <w:rPr>
          <w:rFonts w:ascii="Times New Roman" w:hAnsi="Times New Roman" w:cs="Times New Roman"/>
          <w:i/>
          <w:iCs/>
        </w:rPr>
        <w:t>Asignatura:</w:t>
      </w:r>
    </w:p>
    <w:p w14:paraId="5B6B2A79" w14:textId="1520F05F" w:rsidR="0006631A" w:rsidRPr="00500C2C" w:rsidRDefault="0006631A" w:rsidP="00542D1A">
      <w:pPr>
        <w:pStyle w:val="Sinespaciado"/>
        <w:spacing w:line="360" w:lineRule="auto"/>
        <w:jc w:val="right"/>
        <w:rPr>
          <w:rFonts w:ascii="Times New Roman" w:hAnsi="Times New Roman" w:cs="Times New Roman"/>
          <w:i/>
          <w:iCs/>
        </w:rPr>
      </w:pPr>
      <w:r w:rsidRPr="00500C2C">
        <w:rPr>
          <w:rFonts w:ascii="Times New Roman" w:hAnsi="Times New Roman" w:cs="Times New Roman"/>
          <w:i/>
          <w:iCs/>
        </w:rPr>
        <w:t>Nombre asignatura</w:t>
      </w:r>
      <w:r w:rsidR="008F40F1" w:rsidRPr="00500C2C">
        <w:rPr>
          <w:rFonts w:ascii="Times New Roman" w:hAnsi="Times New Roman" w:cs="Times New Roman"/>
          <w:i/>
          <w:iCs/>
        </w:rPr>
        <w:t>.</w:t>
      </w:r>
    </w:p>
    <w:p w14:paraId="43B74930" w14:textId="39FA72BF" w:rsidR="003C6075" w:rsidRPr="00500C2C" w:rsidRDefault="003C6075" w:rsidP="00542D1A">
      <w:pPr>
        <w:pStyle w:val="Sinespaciado"/>
        <w:spacing w:line="360" w:lineRule="auto"/>
        <w:jc w:val="right"/>
        <w:rPr>
          <w:rFonts w:ascii="Times New Roman" w:hAnsi="Times New Roman" w:cs="Times New Roman"/>
          <w:i/>
          <w:iCs/>
        </w:rPr>
      </w:pPr>
      <w:r w:rsidRPr="00500C2C">
        <w:rPr>
          <w:rFonts w:ascii="Times New Roman" w:hAnsi="Times New Roman" w:cs="Times New Roman"/>
          <w:i/>
          <w:iCs/>
        </w:rPr>
        <w:t>Profesor/es responsable/s:</w:t>
      </w:r>
    </w:p>
    <w:p w14:paraId="43B74931" w14:textId="77777777" w:rsidR="003C6075" w:rsidRPr="00500C2C" w:rsidRDefault="003C6075" w:rsidP="00542D1A">
      <w:pPr>
        <w:pStyle w:val="Sinespaciado"/>
        <w:spacing w:line="360" w:lineRule="auto"/>
        <w:jc w:val="right"/>
        <w:rPr>
          <w:rFonts w:ascii="Times New Roman" w:hAnsi="Times New Roman" w:cs="Times New Roman"/>
          <w:i/>
          <w:iCs/>
        </w:rPr>
      </w:pPr>
      <w:r w:rsidRPr="00500C2C">
        <w:rPr>
          <w:rFonts w:ascii="Times New Roman" w:hAnsi="Times New Roman" w:cs="Times New Roman"/>
          <w:i/>
          <w:iCs/>
        </w:rPr>
        <w:t>Nombre del profesor</w:t>
      </w:r>
    </w:p>
    <w:p w14:paraId="43B74932" w14:textId="77777777" w:rsidR="003C6075" w:rsidRPr="00500C2C" w:rsidRDefault="003C6075" w:rsidP="00542D1A">
      <w:pPr>
        <w:pStyle w:val="Sinespaciado"/>
        <w:spacing w:line="360" w:lineRule="auto"/>
        <w:jc w:val="right"/>
        <w:rPr>
          <w:rFonts w:ascii="Times New Roman" w:hAnsi="Times New Roman" w:cs="Times New Roman"/>
          <w:i/>
          <w:iCs/>
        </w:rPr>
      </w:pPr>
      <w:r w:rsidRPr="00500C2C">
        <w:rPr>
          <w:rFonts w:ascii="Times New Roman" w:hAnsi="Times New Roman" w:cs="Times New Roman"/>
          <w:i/>
          <w:iCs/>
        </w:rPr>
        <w:t>Estudiantes:</w:t>
      </w:r>
    </w:p>
    <w:p w14:paraId="43B74933" w14:textId="77777777" w:rsidR="003D3875" w:rsidRPr="00500C2C" w:rsidRDefault="003C6075" w:rsidP="007955F6">
      <w:pPr>
        <w:pStyle w:val="Sinespaciado"/>
        <w:spacing w:line="360" w:lineRule="auto"/>
        <w:jc w:val="right"/>
        <w:rPr>
          <w:rFonts w:ascii="Times New Roman" w:hAnsi="Times New Roman" w:cs="Times New Roman"/>
          <w:i/>
          <w:iCs/>
        </w:rPr>
      </w:pPr>
      <w:r w:rsidRPr="00500C2C">
        <w:rPr>
          <w:rFonts w:ascii="Times New Roman" w:hAnsi="Times New Roman" w:cs="Times New Roman"/>
          <w:i/>
          <w:iCs/>
        </w:rPr>
        <w:t>Nombres de los estudiantes (orden alfabético)</w:t>
      </w:r>
    </w:p>
    <w:p w14:paraId="43B74934" w14:textId="77777777" w:rsidR="007955F6" w:rsidRPr="00500C2C" w:rsidRDefault="007955F6" w:rsidP="007955F6">
      <w:pPr>
        <w:pStyle w:val="Sinespaciado"/>
        <w:spacing w:line="360" w:lineRule="auto"/>
        <w:jc w:val="right"/>
        <w:rPr>
          <w:rFonts w:ascii="Times New Roman" w:hAnsi="Times New Roman" w:cs="Times New Roman"/>
          <w:i/>
          <w:iCs/>
        </w:rPr>
      </w:pPr>
    </w:p>
    <w:p w14:paraId="43B74935" w14:textId="77777777" w:rsidR="007955F6" w:rsidRPr="00500C2C" w:rsidRDefault="007955F6" w:rsidP="007955F6">
      <w:pPr>
        <w:pStyle w:val="Sinespaciado"/>
        <w:spacing w:line="360" w:lineRule="auto"/>
        <w:jc w:val="right"/>
        <w:rPr>
          <w:rFonts w:ascii="Times New Roman" w:hAnsi="Times New Roman" w:cs="Times New Roman"/>
          <w:i/>
          <w:iCs/>
        </w:rPr>
      </w:pPr>
    </w:p>
    <w:p w14:paraId="43B74937" w14:textId="77777777" w:rsidR="007955F6" w:rsidRPr="00500C2C" w:rsidRDefault="007955F6" w:rsidP="007955F6">
      <w:pPr>
        <w:pStyle w:val="Sinespaciado"/>
        <w:spacing w:line="360" w:lineRule="auto"/>
        <w:jc w:val="right"/>
        <w:rPr>
          <w:rFonts w:ascii="Times New Roman" w:hAnsi="Times New Roman" w:cs="Times New Roman"/>
          <w:i/>
          <w:iCs/>
        </w:rPr>
      </w:pPr>
    </w:p>
    <w:p w14:paraId="43B74938" w14:textId="77777777" w:rsidR="003C6075" w:rsidRPr="00500C2C" w:rsidRDefault="003C6075" w:rsidP="00542D1A">
      <w:pPr>
        <w:pStyle w:val="Sinespaciado"/>
        <w:spacing w:line="360" w:lineRule="auto"/>
        <w:jc w:val="center"/>
        <w:rPr>
          <w:rFonts w:ascii="Times New Roman" w:hAnsi="Times New Roman" w:cs="Times New Roman"/>
          <w:i/>
          <w:iCs/>
        </w:rPr>
      </w:pPr>
      <w:r w:rsidRPr="00500C2C">
        <w:rPr>
          <w:rFonts w:ascii="Times New Roman" w:hAnsi="Times New Roman" w:cs="Times New Roman"/>
          <w:i/>
          <w:iCs/>
        </w:rPr>
        <w:t>MES – AÑO</w:t>
      </w:r>
    </w:p>
    <w:p w14:paraId="43B74939" w14:textId="77777777" w:rsidR="007955F6" w:rsidRPr="00500C2C" w:rsidRDefault="003C6075" w:rsidP="00542D1A">
      <w:pPr>
        <w:pStyle w:val="Sinespaciado"/>
        <w:spacing w:line="360" w:lineRule="auto"/>
        <w:jc w:val="center"/>
        <w:rPr>
          <w:rFonts w:ascii="Times New Roman" w:hAnsi="Times New Roman" w:cs="Times New Roman"/>
          <w:i/>
          <w:iCs/>
        </w:rPr>
      </w:pPr>
      <w:r w:rsidRPr="00500C2C">
        <w:rPr>
          <w:rFonts w:ascii="Times New Roman" w:hAnsi="Times New Roman" w:cs="Times New Roman"/>
          <w:i/>
          <w:iCs/>
        </w:rPr>
        <w:t>SANTIAGO DE CHILE</w:t>
      </w:r>
    </w:p>
    <w:p w14:paraId="43B7493A" w14:textId="77777777" w:rsidR="004D7912" w:rsidRPr="00500C2C" w:rsidRDefault="007955F6" w:rsidP="00542D1A">
      <w:pPr>
        <w:pStyle w:val="Sinespaciado"/>
        <w:spacing w:line="360" w:lineRule="auto"/>
        <w:jc w:val="center"/>
        <w:rPr>
          <w:rFonts w:ascii="Times New Roman" w:hAnsi="Times New Roman" w:cs="Times New Roman"/>
          <w:b/>
          <w:bCs/>
          <w:i/>
          <w:iCs/>
          <w:sz w:val="28"/>
          <w:szCs w:val="20"/>
          <w:lang w:val="es-CL"/>
        </w:rPr>
      </w:pPr>
      <w:r w:rsidRPr="00500C2C">
        <w:rPr>
          <w:rFonts w:ascii="Times New Roman" w:hAnsi="Times New Roman" w:cs="Times New Roman"/>
          <w:i/>
          <w:iCs/>
          <w:noProof/>
        </w:rPr>
        <w:drawing>
          <wp:inline distT="0" distB="0" distL="0" distR="0" wp14:anchorId="43B74AC1" wp14:editId="43B74AC2">
            <wp:extent cx="1242204" cy="621650"/>
            <wp:effectExtent l="0" t="0" r="0" b="0"/>
            <wp:docPr id="9" name="Picture 2" descr="C:\Users\brasse\Desktop\documentos Púlsar\logos\UDLA - Logo Púlsar 5x10 cm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C:\Users\brasse\Desktop\documentos Púlsar\logos\UDLA - Logo Púlsar 5x10 cms-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469" cy="624285"/>
                    </a:xfrm>
                    <a:prstGeom prst="rect">
                      <a:avLst/>
                    </a:prstGeom>
                    <a:noFill/>
                  </pic:spPr>
                </pic:pic>
              </a:graphicData>
            </a:graphic>
          </wp:inline>
        </w:drawing>
      </w:r>
    </w:p>
    <w:p w14:paraId="6AF41973" w14:textId="77777777" w:rsidR="00F70099" w:rsidRPr="00500C2C" w:rsidRDefault="00F70099" w:rsidP="00D33DA1">
      <w:pPr>
        <w:rPr>
          <w:rFonts w:ascii="Times New Roman" w:hAnsi="Times New Roman" w:cs="Times New Roman"/>
        </w:rPr>
      </w:pPr>
      <w:r w:rsidRPr="00500C2C">
        <w:rPr>
          <w:rFonts w:ascii="Times New Roman" w:hAnsi="Times New Roman" w:cs="Times New Roman"/>
        </w:rPr>
        <w:lastRenderedPageBreak/>
        <w:t xml:space="preserve">Todos los informes escritos deberán dar cumplimiento a las siguientes especificaciones generales: </w:t>
      </w:r>
    </w:p>
    <w:p w14:paraId="31814E49" w14:textId="119C637B" w:rsidR="00F70099" w:rsidRPr="00500C2C" w:rsidRDefault="00F70099" w:rsidP="00D33DA1">
      <w:pPr>
        <w:pStyle w:val="Prrafodelista"/>
        <w:numPr>
          <w:ilvl w:val="0"/>
          <w:numId w:val="26"/>
        </w:numPr>
        <w:jc w:val="both"/>
        <w:rPr>
          <w:rFonts w:ascii="Times New Roman" w:hAnsi="Times New Roman" w:cs="Times New Roman"/>
        </w:rPr>
      </w:pPr>
      <w:r w:rsidRPr="00500C2C">
        <w:rPr>
          <w:rFonts w:ascii="Times New Roman" w:hAnsi="Times New Roman" w:cs="Times New Roman"/>
        </w:rPr>
        <w:t>Ser presentado impreso o digital, en papel color blanco, tamaño carta (21</w:t>
      </w:r>
      <w:r w:rsidR="009A764A" w:rsidRPr="00500C2C">
        <w:rPr>
          <w:rFonts w:ascii="Times New Roman" w:hAnsi="Times New Roman" w:cs="Times New Roman"/>
        </w:rPr>
        <w:t>,</w:t>
      </w:r>
      <w:r w:rsidRPr="00500C2C">
        <w:rPr>
          <w:rFonts w:ascii="Times New Roman" w:hAnsi="Times New Roman" w:cs="Times New Roman"/>
        </w:rPr>
        <w:t xml:space="preserve">5 x 28 cm). </w:t>
      </w:r>
    </w:p>
    <w:p w14:paraId="48A50396" w14:textId="23DD2DDA" w:rsidR="00F70099" w:rsidRPr="00500C2C" w:rsidRDefault="00F70099" w:rsidP="00D33DA1">
      <w:pPr>
        <w:pStyle w:val="Prrafodelista"/>
        <w:numPr>
          <w:ilvl w:val="0"/>
          <w:numId w:val="26"/>
        </w:numPr>
        <w:jc w:val="both"/>
        <w:rPr>
          <w:rFonts w:ascii="Times New Roman" w:hAnsi="Times New Roman" w:cs="Times New Roman"/>
        </w:rPr>
      </w:pPr>
      <w:r w:rsidRPr="00500C2C">
        <w:rPr>
          <w:rFonts w:ascii="Times New Roman" w:hAnsi="Times New Roman" w:cs="Times New Roman"/>
        </w:rPr>
        <w:t xml:space="preserve">Si el informe </w:t>
      </w:r>
      <w:r w:rsidR="00D33DA1" w:rsidRPr="00500C2C">
        <w:rPr>
          <w:rFonts w:ascii="Times New Roman" w:hAnsi="Times New Roman" w:cs="Times New Roman"/>
        </w:rPr>
        <w:t xml:space="preserve">impreso </w:t>
      </w:r>
      <w:r w:rsidRPr="00500C2C">
        <w:rPr>
          <w:rFonts w:ascii="Times New Roman" w:hAnsi="Times New Roman" w:cs="Times New Roman"/>
        </w:rPr>
        <w:t>tiene más de 20 páginas deberá ser anillado con tapas de mica transparente.</w:t>
      </w:r>
    </w:p>
    <w:p w14:paraId="7D876CC0" w14:textId="77777777" w:rsidR="00F70099" w:rsidRPr="00500C2C" w:rsidRDefault="00F70099" w:rsidP="00D33DA1">
      <w:pPr>
        <w:pStyle w:val="Prrafodelista"/>
        <w:numPr>
          <w:ilvl w:val="0"/>
          <w:numId w:val="26"/>
        </w:numPr>
        <w:jc w:val="both"/>
        <w:rPr>
          <w:rFonts w:ascii="Times New Roman" w:hAnsi="Times New Roman" w:cs="Times New Roman"/>
        </w:rPr>
      </w:pPr>
      <w:r w:rsidRPr="00500C2C">
        <w:rPr>
          <w:rFonts w:ascii="Times New Roman" w:hAnsi="Times New Roman" w:cs="Times New Roman"/>
        </w:rPr>
        <w:t>El informe no podrá tener ningún error, enmienda o borrón.</w:t>
      </w:r>
    </w:p>
    <w:p w14:paraId="4F640B18" w14:textId="3A7B6B01" w:rsidR="00F70099" w:rsidRPr="00500C2C" w:rsidRDefault="00F70099" w:rsidP="00D33DA1">
      <w:pPr>
        <w:pStyle w:val="Prrafodelista"/>
        <w:numPr>
          <w:ilvl w:val="0"/>
          <w:numId w:val="26"/>
        </w:numPr>
        <w:jc w:val="both"/>
        <w:rPr>
          <w:rFonts w:ascii="Times New Roman" w:hAnsi="Times New Roman" w:cs="Times New Roman"/>
        </w:rPr>
      </w:pPr>
      <w:r w:rsidRPr="00500C2C">
        <w:rPr>
          <w:rFonts w:ascii="Times New Roman" w:hAnsi="Times New Roman" w:cs="Times New Roman"/>
        </w:rPr>
        <w:t xml:space="preserve">El tipo de letra deberá ser “Times New Roman” </w:t>
      </w:r>
      <w:r w:rsidR="000D47B8" w:rsidRPr="00500C2C">
        <w:rPr>
          <w:rFonts w:ascii="Times New Roman" w:hAnsi="Times New Roman" w:cs="Times New Roman"/>
        </w:rPr>
        <w:t>o</w:t>
      </w:r>
      <w:r w:rsidRPr="00500C2C">
        <w:rPr>
          <w:rFonts w:ascii="Times New Roman" w:hAnsi="Times New Roman" w:cs="Times New Roman"/>
        </w:rPr>
        <w:t xml:space="preserve"> “Arial”, tamaño 11 pt., en interlineado de 1,5 guardando un espacio entre cada párrafo. A su vez, cada párrafo se debe iniciar al margen, sin sangría.</w:t>
      </w:r>
    </w:p>
    <w:p w14:paraId="2645A72F" w14:textId="25DB26EB" w:rsidR="00BB4BBB" w:rsidRPr="00500C2C" w:rsidRDefault="00BB4BBB" w:rsidP="00D33DA1">
      <w:pPr>
        <w:pStyle w:val="Prrafodelista"/>
        <w:numPr>
          <w:ilvl w:val="0"/>
          <w:numId w:val="26"/>
        </w:numPr>
        <w:jc w:val="both"/>
        <w:rPr>
          <w:rFonts w:ascii="Times New Roman" w:hAnsi="Times New Roman" w:cs="Times New Roman"/>
        </w:rPr>
      </w:pPr>
      <w:r w:rsidRPr="00500C2C">
        <w:rPr>
          <w:rFonts w:ascii="Times New Roman" w:hAnsi="Times New Roman" w:cs="Times New Roman"/>
        </w:rPr>
        <w:t xml:space="preserve">La redacción del texto debe </w:t>
      </w:r>
      <w:r w:rsidR="00CE2563">
        <w:rPr>
          <w:rFonts w:ascii="Times New Roman" w:hAnsi="Times New Roman" w:cs="Times New Roman"/>
        </w:rPr>
        <w:t xml:space="preserve">estar </w:t>
      </w:r>
      <w:r w:rsidRPr="00500C2C">
        <w:rPr>
          <w:rFonts w:ascii="Times New Roman" w:hAnsi="Times New Roman" w:cs="Times New Roman"/>
        </w:rPr>
        <w:t>escrita en tercera persona.</w:t>
      </w:r>
    </w:p>
    <w:p w14:paraId="4C0A6F9C" w14:textId="6E869D19" w:rsidR="00F70099" w:rsidRPr="00500C2C" w:rsidRDefault="00F70099" w:rsidP="00D33DA1">
      <w:pPr>
        <w:pStyle w:val="Prrafodelista"/>
        <w:numPr>
          <w:ilvl w:val="0"/>
          <w:numId w:val="26"/>
        </w:numPr>
        <w:jc w:val="both"/>
        <w:rPr>
          <w:rFonts w:ascii="Times New Roman" w:hAnsi="Times New Roman" w:cs="Times New Roman"/>
        </w:rPr>
      </w:pPr>
      <w:r w:rsidRPr="00500C2C">
        <w:rPr>
          <w:rFonts w:ascii="Times New Roman" w:hAnsi="Times New Roman" w:cs="Times New Roman"/>
        </w:rPr>
        <w:t xml:space="preserve">Las páginas deberán </w:t>
      </w:r>
      <w:r w:rsidR="00CE2563">
        <w:rPr>
          <w:rFonts w:ascii="Times New Roman" w:hAnsi="Times New Roman" w:cs="Times New Roman"/>
        </w:rPr>
        <w:t>estar</w:t>
      </w:r>
      <w:r w:rsidRPr="00500C2C">
        <w:rPr>
          <w:rFonts w:ascii="Times New Roman" w:hAnsi="Times New Roman" w:cs="Times New Roman"/>
        </w:rPr>
        <w:t xml:space="preserve"> enumeradas en el extremo inferior derecho, </w:t>
      </w:r>
      <w:r w:rsidR="00B120F0">
        <w:rPr>
          <w:rFonts w:ascii="Times New Roman" w:hAnsi="Times New Roman" w:cs="Times New Roman"/>
        </w:rPr>
        <w:t>ocultándo</w:t>
      </w:r>
      <w:r w:rsidR="00B120F0" w:rsidRPr="00500C2C">
        <w:rPr>
          <w:rFonts w:ascii="Times New Roman" w:hAnsi="Times New Roman" w:cs="Times New Roman"/>
        </w:rPr>
        <w:t>la</w:t>
      </w:r>
      <w:r w:rsidRPr="00500C2C">
        <w:rPr>
          <w:rFonts w:ascii="Times New Roman" w:hAnsi="Times New Roman" w:cs="Times New Roman"/>
        </w:rPr>
        <w:t xml:space="preserve"> </w:t>
      </w:r>
      <w:r w:rsidR="00B120F0">
        <w:rPr>
          <w:rFonts w:ascii="Times New Roman" w:hAnsi="Times New Roman" w:cs="Times New Roman"/>
        </w:rPr>
        <w:t>en la portada</w:t>
      </w:r>
      <w:r w:rsidRPr="00500C2C">
        <w:rPr>
          <w:rFonts w:ascii="Times New Roman" w:hAnsi="Times New Roman" w:cs="Times New Roman"/>
        </w:rPr>
        <w:t>.</w:t>
      </w:r>
    </w:p>
    <w:p w14:paraId="47688FFC" w14:textId="77777777" w:rsidR="00F70099" w:rsidRPr="00500C2C" w:rsidRDefault="00F70099" w:rsidP="00D33DA1">
      <w:pPr>
        <w:pStyle w:val="Prrafodelista"/>
        <w:numPr>
          <w:ilvl w:val="0"/>
          <w:numId w:val="26"/>
        </w:numPr>
        <w:jc w:val="both"/>
        <w:rPr>
          <w:rFonts w:ascii="Times New Roman" w:hAnsi="Times New Roman" w:cs="Times New Roman"/>
        </w:rPr>
      </w:pPr>
      <w:r w:rsidRPr="00500C2C">
        <w:rPr>
          <w:rFonts w:ascii="Times New Roman" w:hAnsi="Times New Roman" w:cs="Times New Roman"/>
        </w:rPr>
        <w:t xml:space="preserve">Todos los cuadros, figuras, fotos, tablas, gráficos, etc. que se incluyan deberán ser citados en el texto. </w:t>
      </w:r>
    </w:p>
    <w:p w14:paraId="116887FF" w14:textId="77777777" w:rsidR="00F70099" w:rsidRPr="00500C2C" w:rsidRDefault="00F70099" w:rsidP="00D33DA1">
      <w:pPr>
        <w:pStyle w:val="Prrafodelista"/>
        <w:numPr>
          <w:ilvl w:val="0"/>
          <w:numId w:val="26"/>
        </w:numPr>
        <w:jc w:val="both"/>
        <w:rPr>
          <w:rFonts w:ascii="Times New Roman" w:hAnsi="Times New Roman" w:cs="Times New Roman"/>
        </w:rPr>
      </w:pPr>
      <w:r w:rsidRPr="00500C2C">
        <w:rPr>
          <w:rFonts w:ascii="Times New Roman" w:hAnsi="Times New Roman" w:cs="Times New Roman"/>
        </w:rPr>
        <w:t xml:space="preserve">Las tablas, cuadros, que se incluyan en el trabajo deberán ser identificadas en la parte superior de las mismas, con dos números arábigos, el primero correspondiente al capítulo respectivo y el segundo al número de orden correlativo de la tabla o cuadro, y a continuación la explicación respectiva. </w:t>
      </w:r>
    </w:p>
    <w:p w14:paraId="7236061E" w14:textId="77777777" w:rsidR="00F70099" w:rsidRPr="00500C2C" w:rsidRDefault="00F70099" w:rsidP="00D33DA1">
      <w:pPr>
        <w:pStyle w:val="Prrafodelista"/>
        <w:numPr>
          <w:ilvl w:val="0"/>
          <w:numId w:val="26"/>
        </w:numPr>
        <w:jc w:val="both"/>
        <w:rPr>
          <w:rFonts w:ascii="Times New Roman" w:hAnsi="Times New Roman" w:cs="Times New Roman"/>
        </w:rPr>
      </w:pPr>
      <w:r w:rsidRPr="00500C2C">
        <w:rPr>
          <w:rFonts w:ascii="Times New Roman" w:hAnsi="Times New Roman" w:cs="Times New Roman"/>
        </w:rPr>
        <w:t>Los gráficos y las tablas deberán explicitar su fuente en la parte inferior. Si el gráfico o tabla es producción de los alumnos, la fuente debe decir “Elaboración propia”.</w:t>
      </w:r>
    </w:p>
    <w:p w14:paraId="1D95ADDA" w14:textId="77777777" w:rsidR="00F70099" w:rsidRPr="00500C2C" w:rsidRDefault="00F70099" w:rsidP="00D33DA1">
      <w:pPr>
        <w:pStyle w:val="Prrafodelista"/>
        <w:numPr>
          <w:ilvl w:val="0"/>
          <w:numId w:val="26"/>
        </w:numPr>
        <w:jc w:val="both"/>
        <w:rPr>
          <w:rFonts w:ascii="Times New Roman" w:hAnsi="Times New Roman" w:cs="Times New Roman"/>
        </w:rPr>
      </w:pPr>
      <w:r w:rsidRPr="00500C2C">
        <w:rPr>
          <w:rFonts w:ascii="Times New Roman" w:hAnsi="Times New Roman" w:cs="Times New Roman"/>
        </w:rPr>
        <w:t xml:space="preserve">Los márgenes (excepto la portada), deberán guardar una dimensión de tres centímetros, tanto para los márgenes superior e inferior como para el derecho e izquierdo. </w:t>
      </w:r>
    </w:p>
    <w:p w14:paraId="2FC8CFFB" w14:textId="45DFA108" w:rsidR="00F70099" w:rsidRPr="00500C2C" w:rsidRDefault="00F70099" w:rsidP="00D33DA1">
      <w:pPr>
        <w:rPr>
          <w:rFonts w:ascii="Times New Roman" w:hAnsi="Times New Roman" w:cs="Times New Roman"/>
        </w:rPr>
      </w:pPr>
    </w:p>
    <w:p w14:paraId="2F31895F" w14:textId="1A6FD6B5" w:rsidR="00F70099" w:rsidRPr="00500C2C" w:rsidRDefault="00F70099" w:rsidP="00D33DA1">
      <w:pPr>
        <w:rPr>
          <w:rFonts w:ascii="Times New Roman" w:hAnsi="Times New Roman" w:cs="Times New Roman"/>
        </w:rPr>
      </w:pPr>
    </w:p>
    <w:p w14:paraId="4F8CA562" w14:textId="61B19351" w:rsidR="00F70099" w:rsidRPr="00500C2C" w:rsidRDefault="00F70099" w:rsidP="00D33DA1">
      <w:pPr>
        <w:rPr>
          <w:rFonts w:ascii="Times New Roman" w:hAnsi="Times New Roman" w:cs="Times New Roman"/>
        </w:rPr>
      </w:pPr>
    </w:p>
    <w:p w14:paraId="746D67C9" w14:textId="2433704C" w:rsidR="00F70099" w:rsidRPr="00500C2C" w:rsidRDefault="00F70099" w:rsidP="00D33DA1">
      <w:pPr>
        <w:rPr>
          <w:rFonts w:ascii="Times New Roman" w:hAnsi="Times New Roman" w:cs="Times New Roman"/>
        </w:rPr>
      </w:pPr>
    </w:p>
    <w:p w14:paraId="6467EB33" w14:textId="01B6EA55" w:rsidR="00F70099" w:rsidRPr="00500C2C" w:rsidRDefault="00F70099" w:rsidP="00D33DA1">
      <w:pPr>
        <w:rPr>
          <w:rFonts w:ascii="Times New Roman" w:hAnsi="Times New Roman" w:cs="Times New Roman"/>
        </w:rPr>
      </w:pPr>
    </w:p>
    <w:p w14:paraId="61487A72" w14:textId="348E50C4" w:rsidR="00F70099" w:rsidRPr="00500C2C" w:rsidRDefault="00F70099" w:rsidP="00D33DA1">
      <w:pPr>
        <w:rPr>
          <w:rFonts w:ascii="Times New Roman" w:hAnsi="Times New Roman" w:cs="Times New Roman"/>
        </w:rPr>
      </w:pPr>
    </w:p>
    <w:p w14:paraId="52BD4884" w14:textId="342D3328" w:rsidR="00F70099" w:rsidRDefault="00F70099" w:rsidP="00D33DA1">
      <w:pPr>
        <w:rPr>
          <w:rFonts w:ascii="Times New Roman" w:hAnsi="Times New Roman" w:cs="Times New Roman"/>
        </w:rPr>
      </w:pPr>
    </w:p>
    <w:p w14:paraId="45104FEF" w14:textId="77777777" w:rsidR="004C4C32" w:rsidRPr="00500C2C" w:rsidRDefault="004C4C32" w:rsidP="00D33DA1">
      <w:pPr>
        <w:rPr>
          <w:rFonts w:ascii="Times New Roman" w:hAnsi="Times New Roman" w:cs="Times New Roman"/>
        </w:rPr>
      </w:pPr>
    </w:p>
    <w:p w14:paraId="022C7B33" w14:textId="7F7EFA69" w:rsidR="00AE22CC" w:rsidRPr="00500C2C" w:rsidRDefault="00AE22CC" w:rsidP="00F70099">
      <w:pPr>
        <w:rPr>
          <w:rFonts w:ascii="Times New Roman" w:hAnsi="Times New Roman" w:cs="Times New Roman"/>
        </w:rPr>
      </w:pPr>
    </w:p>
    <w:p w14:paraId="455998C4" w14:textId="77777777" w:rsidR="00AE22CC" w:rsidRPr="00500C2C" w:rsidRDefault="00AE22CC" w:rsidP="00F70099">
      <w:pPr>
        <w:rPr>
          <w:rFonts w:ascii="Times New Roman" w:hAnsi="Times New Roman" w:cs="Times New Roman"/>
        </w:rPr>
      </w:pPr>
    </w:p>
    <w:p w14:paraId="3DA82047" w14:textId="75EB0F65" w:rsidR="00F70099" w:rsidRPr="00500C2C" w:rsidRDefault="00F70099" w:rsidP="00F70099">
      <w:pPr>
        <w:rPr>
          <w:rFonts w:ascii="Times New Roman" w:hAnsi="Times New Roman" w:cs="Times New Roman"/>
        </w:rPr>
      </w:pPr>
    </w:p>
    <w:p w14:paraId="43B74950" w14:textId="770C593F" w:rsidR="00B55C6C" w:rsidRPr="00500C2C" w:rsidRDefault="00317A74" w:rsidP="00AA5CAC">
      <w:pPr>
        <w:pStyle w:val="Ttulo1"/>
        <w:rPr>
          <w:rFonts w:ascii="Times New Roman" w:hAnsi="Times New Roman" w:cs="Times New Roman"/>
          <w:i w:val="0"/>
          <w:iCs/>
        </w:rPr>
      </w:pPr>
      <w:bookmarkStart w:id="0" w:name="_Toc67783103"/>
      <w:r w:rsidRPr="00500C2C">
        <w:rPr>
          <w:rFonts w:ascii="Times New Roman" w:hAnsi="Times New Roman" w:cs="Times New Roman"/>
          <w:iCs/>
        </w:rPr>
        <w:lastRenderedPageBreak/>
        <w:t>Tabla de contenidos</w:t>
      </w:r>
      <w:bookmarkEnd w:id="0"/>
    </w:p>
    <w:p w14:paraId="43B74952" w14:textId="306551C0" w:rsidR="0036286C" w:rsidRPr="00500C2C" w:rsidRDefault="00946AF6" w:rsidP="0033248C">
      <w:pPr>
        <w:rPr>
          <w:rFonts w:ascii="Times New Roman" w:hAnsi="Times New Roman" w:cs="Times New Roman"/>
        </w:rPr>
      </w:pPr>
      <w:r w:rsidRPr="00500C2C">
        <w:rPr>
          <w:rFonts w:ascii="Times New Roman" w:hAnsi="Times New Roman" w:cs="Times New Roman"/>
        </w:rPr>
        <w:t xml:space="preserve">Hay </w:t>
      </w:r>
      <w:r w:rsidR="008E6B9E" w:rsidRPr="00500C2C">
        <w:rPr>
          <w:rFonts w:ascii="Times New Roman" w:hAnsi="Times New Roman" w:cs="Times New Roman"/>
        </w:rPr>
        <w:t xml:space="preserve">de </w:t>
      </w:r>
      <w:r w:rsidRPr="00500C2C">
        <w:rPr>
          <w:rFonts w:ascii="Times New Roman" w:hAnsi="Times New Roman" w:cs="Times New Roman"/>
        </w:rPr>
        <w:t>tres tipos</w:t>
      </w:r>
      <w:r w:rsidR="008E6B9E" w:rsidRPr="00500C2C">
        <w:rPr>
          <w:rFonts w:ascii="Times New Roman" w:hAnsi="Times New Roman" w:cs="Times New Roman"/>
        </w:rPr>
        <w:t>:</w:t>
      </w:r>
      <w:r w:rsidRPr="00500C2C">
        <w:rPr>
          <w:rFonts w:ascii="Times New Roman" w:hAnsi="Times New Roman" w:cs="Times New Roman"/>
        </w:rPr>
        <w:t xml:space="preserve"> </w:t>
      </w:r>
      <w:r w:rsidR="008E6B9E" w:rsidRPr="00500C2C">
        <w:rPr>
          <w:rFonts w:ascii="Times New Roman" w:hAnsi="Times New Roman" w:cs="Times New Roman"/>
        </w:rPr>
        <w:t>c</w:t>
      </w:r>
      <w:r w:rsidRPr="00500C2C">
        <w:rPr>
          <w:rFonts w:ascii="Times New Roman" w:hAnsi="Times New Roman" w:cs="Times New Roman"/>
        </w:rPr>
        <w:t xml:space="preserve">ontenidos, </w:t>
      </w:r>
      <w:r w:rsidR="008E6B9E" w:rsidRPr="00500C2C">
        <w:rPr>
          <w:rFonts w:ascii="Times New Roman" w:hAnsi="Times New Roman" w:cs="Times New Roman"/>
        </w:rPr>
        <w:t>f</w:t>
      </w:r>
      <w:r w:rsidR="006637B7" w:rsidRPr="00500C2C">
        <w:rPr>
          <w:rFonts w:ascii="Times New Roman" w:hAnsi="Times New Roman" w:cs="Times New Roman"/>
        </w:rPr>
        <w:t xml:space="preserve">iguras y </w:t>
      </w:r>
      <w:r w:rsidR="008E6B9E" w:rsidRPr="00500C2C">
        <w:rPr>
          <w:rFonts w:ascii="Times New Roman" w:hAnsi="Times New Roman" w:cs="Times New Roman"/>
        </w:rPr>
        <w:t>t</w:t>
      </w:r>
      <w:r w:rsidRPr="00500C2C">
        <w:rPr>
          <w:rFonts w:ascii="Times New Roman" w:hAnsi="Times New Roman" w:cs="Times New Roman"/>
        </w:rPr>
        <w:t>ab</w:t>
      </w:r>
      <w:r w:rsidR="006637B7" w:rsidRPr="00500C2C">
        <w:rPr>
          <w:rFonts w:ascii="Times New Roman" w:hAnsi="Times New Roman" w:cs="Times New Roman"/>
        </w:rPr>
        <w:t>las</w:t>
      </w:r>
      <w:r w:rsidRPr="00500C2C">
        <w:rPr>
          <w:rFonts w:ascii="Times New Roman" w:hAnsi="Times New Roman" w:cs="Times New Roman"/>
        </w:rPr>
        <w:t>.</w:t>
      </w:r>
      <w:r w:rsidR="006637B7" w:rsidRPr="00500C2C">
        <w:rPr>
          <w:rFonts w:ascii="Times New Roman" w:hAnsi="Times New Roman" w:cs="Times New Roman"/>
        </w:rPr>
        <w:t xml:space="preserve"> </w:t>
      </w:r>
      <w:r w:rsidRPr="00500C2C">
        <w:rPr>
          <w:rFonts w:ascii="Times New Roman" w:hAnsi="Times New Roman" w:cs="Times New Roman"/>
        </w:rPr>
        <w:t>C</w:t>
      </w:r>
      <w:r w:rsidR="006637B7" w:rsidRPr="00500C2C">
        <w:rPr>
          <w:rFonts w:ascii="Times New Roman" w:hAnsi="Times New Roman" w:cs="Times New Roman"/>
        </w:rPr>
        <w:t xml:space="preserve">ada uno de éstos </w:t>
      </w:r>
      <w:r w:rsidR="008E6B9E" w:rsidRPr="00500C2C">
        <w:rPr>
          <w:rFonts w:ascii="Times New Roman" w:hAnsi="Times New Roman" w:cs="Times New Roman"/>
        </w:rPr>
        <w:t xml:space="preserve">debe tener indicado </w:t>
      </w:r>
      <w:r w:rsidR="006637B7" w:rsidRPr="00500C2C">
        <w:rPr>
          <w:rFonts w:ascii="Times New Roman" w:hAnsi="Times New Roman" w:cs="Times New Roman"/>
        </w:rPr>
        <w:t xml:space="preserve">la página en que se ubica cada </w:t>
      </w:r>
      <w:r w:rsidR="008E6B9E" w:rsidRPr="00500C2C">
        <w:rPr>
          <w:rFonts w:ascii="Times New Roman" w:hAnsi="Times New Roman" w:cs="Times New Roman"/>
        </w:rPr>
        <w:t xml:space="preserve">sección, </w:t>
      </w:r>
      <w:r w:rsidR="006637B7" w:rsidRPr="00500C2C">
        <w:rPr>
          <w:rFonts w:ascii="Times New Roman" w:hAnsi="Times New Roman" w:cs="Times New Roman"/>
        </w:rPr>
        <w:t>capítulo, subcapítulo, así como las figuras y tablas, según corresponda</w:t>
      </w:r>
      <w:r w:rsidR="00277361" w:rsidRPr="00500C2C">
        <w:rPr>
          <w:rFonts w:ascii="Times New Roman" w:hAnsi="Times New Roman" w:cs="Times New Roman"/>
        </w:rPr>
        <w:t>.</w:t>
      </w:r>
    </w:p>
    <w:p w14:paraId="31A3A164" w14:textId="76FD3BF3" w:rsidR="000B1963" w:rsidRPr="00500C2C" w:rsidRDefault="000B1963" w:rsidP="0033248C">
      <w:pPr>
        <w:rPr>
          <w:rFonts w:ascii="Times New Roman" w:hAnsi="Times New Roman" w:cs="Times New Roman"/>
        </w:rPr>
      </w:pPr>
      <w:r w:rsidRPr="00500C2C">
        <w:rPr>
          <w:rFonts w:ascii="Times New Roman" w:hAnsi="Times New Roman" w:cs="Times New Roman"/>
        </w:rPr>
        <w:t>La importancia de elaborar una tabla de contenidos</w:t>
      </w:r>
      <w:r w:rsidR="00C44732" w:rsidRPr="00500C2C">
        <w:rPr>
          <w:rFonts w:ascii="Times New Roman" w:hAnsi="Times New Roman" w:cs="Times New Roman"/>
        </w:rPr>
        <w:t>/figuras/tablas</w:t>
      </w:r>
      <w:r w:rsidRPr="00500C2C">
        <w:rPr>
          <w:rFonts w:ascii="Times New Roman" w:hAnsi="Times New Roman" w:cs="Times New Roman"/>
        </w:rPr>
        <w:t xml:space="preserve"> es que el </w:t>
      </w:r>
      <w:r w:rsidR="00C44732" w:rsidRPr="00500C2C">
        <w:rPr>
          <w:rFonts w:ascii="Times New Roman" w:hAnsi="Times New Roman" w:cs="Times New Roman"/>
        </w:rPr>
        <w:t>lector</w:t>
      </w:r>
      <w:r w:rsidRPr="00500C2C">
        <w:rPr>
          <w:rFonts w:ascii="Times New Roman" w:hAnsi="Times New Roman" w:cs="Times New Roman"/>
        </w:rPr>
        <w:t xml:space="preserve"> </w:t>
      </w:r>
      <w:r w:rsidR="006E29A9" w:rsidRPr="00500C2C">
        <w:rPr>
          <w:rFonts w:ascii="Times New Roman" w:hAnsi="Times New Roman" w:cs="Times New Roman"/>
        </w:rPr>
        <w:t>puede dirigirse rápidamente a la sección que necesita evaluar.</w:t>
      </w:r>
    </w:p>
    <w:p w14:paraId="462912DA" w14:textId="30E82AB9" w:rsidR="00CC7958" w:rsidRPr="00500C2C" w:rsidRDefault="00CC7958" w:rsidP="0033248C">
      <w:pPr>
        <w:rPr>
          <w:rFonts w:ascii="Times New Roman" w:hAnsi="Times New Roman" w:cs="Times New Roman"/>
        </w:rPr>
      </w:pPr>
    </w:p>
    <w:sdt>
      <w:sdtPr>
        <w:rPr>
          <w:rFonts w:ascii="Times New Roman" w:eastAsiaTheme="minorEastAsia" w:hAnsi="Times New Roman" w:cs="Times New Roman"/>
          <w:b w:val="0"/>
          <w:bCs w:val="0"/>
          <w:i w:val="0"/>
          <w:iCs/>
          <w:color w:val="auto"/>
          <w:sz w:val="22"/>
          <w:szCs w:val="22"/>
          <w:lang w:val="es-CL" w:eastAsia="es-CL"/>
        </w:rPr>
        <w:id w:val="-1010521704"/>
        <w:docPartObj>
          <w:docPartGallery w:val="Table of Contents"/>
          <w:docPartUnique/>
        </w:docPartObj>
      </w:sdtPr>
      <w:sdtEndPr>
        <w:rPr>
          <w:i/>
        </w:rPr>
      </w:sdtEndPr>
      <w:sdtContent>
        <w:p w14:paraId="46A35427" w14:textId="6E377DD2" w:rsidR="003D46B5" w:rsidRPr="00500C2C" w:rsidRDefault="003D46B5">
          <w:pPr>
            <w:pStyle w:val="TtuloTDC"/>
            <w:rPr>
              <w:rFonts w:ascii="Times New Roman" w:hAnsi="Times New Roman" w:cs="Times New Roman"/>
              <w:i w:val="0"/>
              <w:iCs/>
            </w:rPr>
          </w:pPr>
          <w:r w:rsidRPr="00500C2C">
            <w:rPr>
              <w:rFonts w:ascii="Times New Roman" w:hAnsi="Times New Roman" w:cs="Times New Roman"/>
              <w:iCs/>
            </w:rPr>
            <w:t>Tabla de contenido</w:t>
          </w:r>
        </w:p>
        <w:p w14:paraId="4F919E99" w14:textId="3BA8E8B0" w:rsidR="00DE5747" w:rsidRPr="00500C2C" w:rsidRDefault="003D46B5">
          <w:pPr>
            <w:pStyle w:val="TDC1"/>
            <w:tabs>
              <w:tab w:val="right" w:leader="dot" w:pos="8828"/>
            </w:tabs>
            <w:rPr>
              <w:rFonts w:ascii="Times New Roman" w:hAnsi="Times New Roman" w:cs="Times New Roman"/>
              <w:noProof/>
            </w:rPr>
          </w:pPr>
          <w:r w:rsidRPr="00500C2C">
            <w:rPr>
              <w:rFonts w:ascii="Times New Roman" w:hAnsi="Times New Roman" w:cs="Times New Roman"/>
              <w:i/>
              <w:iCs/>
            </w:rPr>
            <w:fldChar w:fldCharType="begin"/>
          </w:r>
          <w:r w:rsidRPr="00500C2C">
            <w:rPr>
              <w:rFonts w:ascii="Times New Roman" w:hAnsi="Times New Roman" w:cs="Times New Roman"/>
              <w:i/>
              <w:iCs/>
            </w:rPr>
            <w:instrText xml:space="preserve"> TOC \o "1-3" \h \z \u </w:instrText>
          </w:r>
          <w:r w:rsidRPr="00500C2C">
            <w:rPr>
              <w:rFonts w:ascii="Times New Roman" w:hAnsi="Times New Roman" w:cs="Times New Roman"/>
              <w:i/>
              <w:iCs/>
            </w:rPr>
            <w:fldChar w:fldCharType="separate"/>
          </w:r>
          <w:hyperlink w:anchor="_Toc67783103" w:history="1">
            <w:r w:rsidR="00DE5747" w:rsidRPr="00500C2C">
              <w:rPr>
                <w:rStyle w:val="Hipervnculo"/>
                <w:rFonts w:ascii="Times New Roman" w:hAnsi="Times New Roman" w:cs="Times New Roman"/>
                <w:iCs/>
                <w:noProof/>
              </w:rPr>
              <w:t>Tabla de contenidos</w:t>
            </w:r>
            <w:r w:rsidR="00DE5747" w:rsidRPr="00500C2C">
              <w:rPr>
                <w:rFonts w:ascii="Times New Roman" w:hAnsi="Times New Roman" w:cs="Times New Roman"/>
                <w:noProof/>
                <w:webHidden/>
              </w:rPr>
              <w:tab/>
            </w:r>
            <w:r w:rsidR="00DE5747" w:rsidRPr="00500C2C">
              <w:rPr>
                <w:rFonts w:ascii="Times New Roman" w:hAnsi="Times New Roman" w:cs="Times New Roman"/>
                <w:noProof/>
                <w:webHidden/>
              </w:rPr>
              <w:fldChar w:fldCharType="begin"/>
            </w:r>
            <w:r w:rsidR="00DE5747" w:rsidRPr="00500C2C">
              <w:rPr>
                <w:rFonts w:ascii="Times New Roman" w:hAnsi="Times New Roman" w:cs="Times New Roman"/>
                <w:noProof/>
                <w:webHidden/>
              </w:rPr>
              <w:instrText xml:space="preserve"> PAGEREF _Toc67783103 \h </w:instrText>
            </w:r>
            <w:r w:rsidR="00DE5747" w:rsidRPr="00500C2C">
              <w:rPr>
                <w:rFonts w:ascii="Times New Roman" w:hAnsi="Times New Roman" w:cs="Times New Roman"/>
                <w:noProof/>
                <w:webHidden/>
              </w:rPr>
            </w:r>
            <w:r w:rsidR="00DE5747" w:rsidRPr="00500C2C">
              <w:rPr>
                <w:rFonts w:ascii="Times New Roman" w:hAnsi="Times New Roman" w:cs="Times New Roman"/>
                <w:noProof/>
                <w:webHidden/>
              </w:rPr>
              <w:fldChar w:fldCharType="separate"/>
            </w:r>
            <w:r w:rsidR="00DE5747" w:rsidRPr="00500C2C">
              <w:rPr>
                <w:rFonts w:ascii="Times New Roman" w:hAnsi="Times New Roman" w:cs="Times New Roman"/>
                <w:noProof/>
                <w:webHidden/>
              </w:rPr>
              <w:t>3</w:t>
            </w:r>
            <w:r w:rsidR="00DE5747" w:rsidRPr="00500C2C">
              <w:rPr>
                <w:rFonts w:ascii="Times New Roman" w:hAnsi="Times New Roman" w:cs="Times New Roman"/>
                <w:noProof/>
                <w:webHidden/>
              </w:rPr>
              <w:fldChar w:fldCharType="end"/>
            </w:r>
          </w:hyperlink>
        </w:p>
        <w:p w14:paraId="207E2ABA" w14:textId="2879D615" w:rsidR="00DE5747" w:rsidRPr="00500C2C" w:rsidRDefault="000E448B">
          <w:pPr>
            <w:pStyle w:val="TDC1"/>
            <w:tabs>
              <w:tab w:val="right" w:leader="dot" w:pos="8828"/>
            </w:tabs>
            <w:rPr>
              <w:rFonts w:ascii="Times New Roman" w:hAnsi="Times New Roman" w:cs="Times New Roman"/>
              <w:noProof/>
            </w:rPr>
          </w:pPr>
          <w:hyperlink w:anchor="_Toc67783104" w:history="1">
            <w:r w:rsidR="00DE5747" w:rsidRPr="00500C2C">
              <w:rPr>
                <w:rStyle w:val="Hipervnculo"/>
                <w:rFonts w:ascii="Times New Roman" w:hAnsi="Times New Roman" w:cs="Times New Roman"/>
                <w:iCs/>
                <w:noProof/>
              </w:rPr>
              <w:t>Resumen ejecutivo</w:t>
            </w:r>
            <w:r w:rsidR="00DE5747" w:rsidRPr="00500C2C">
              <w:rPr>
                <w:rFonts w:ascii="Times New Roman" w:hAnsi="Times New Roman" w:cs="Times New Roman"/>
                <w:noProof/>
                <w:webHidden/>
              </w:rPr>
              <w:tab/>
            </w:r>
            <w:r w:rsidR="00DE5747" w:rsidRPr="00500C2C">
              <w:rPr>
                <w:rFonts w:ascii="Times New Roman" w:hAnsi="Times New Roman" w:cs="Times New Roman"/>
                <w:noProof/>
                <w:webHidden/>
              </w:rPr>
              <w:fldChar w:fldCharType="begin"/>
            </w:r>
            <w:r w:rsidR="00DE5747" w:rsidRPr="00500C2C">
              <w:rPr>
                <w:rFonts w:ascii="Times New Roman" w:hAnsi="Times New Roman" w:cs="Times New Roman"/>
                <w:noProof/>
                <w:webHidden/>
              </w:rPr>
              <w:instrText xml:space="preserve"> PAGEREF _Toc67783104 \h </w:instrText>
            </w:r>
            <w:r w:rsidR="00DE5747" w:rsidRPr="00500C2C">
              <w:rPr>
                <w:rFonts w:ascii="Times New Roman" w:hAnsi="Times New Roman" w:cs="Times New Roman"/>
                <w:noProof/>
                <w:webHidden/>
              </w:rPr>
            </w:r>
            <w:r w:rsidR="00DE5747" w:rsidRPr="00500C2C">
              <w:rPr>
                <w:rFonts w:ascii="Times New Roman" w:hAnsi="Times New Roman" w:cs="Times New Roman"/>
                <w:noProof/>
                <w:webHidden/>
              </w:rPr>
              <w:fldChar w:fldCharType="separate"/>
            </w:r>
            <w:r w:rsidR="00DE5747" w:rsidRPr="00500C2C">
              <w:rPr>
                <w:rFonts w:ascii="Times New Roman" w:hAnsi="Times New Roman" w:cs="Times New Roman"/>
                <w:noProof/>
                <w:webHidden/>
              </w:rPr>
              <w:t>4</w:t>
            </w:r>
            <w:r w:rsidR="00DE5747" w:rsidRPr="00500C2C">
              <w:rPr>
                <w:rFonts w:ascii="Times New Roman" w:hAnsi="Times New Roman" w:cs="Times New Roman"/>
                <w:noProof/>
                <w:webHidden/>
              </w:rPr>
              <w:fldChar w:fldCharType="end"/>
            </w:r>
          </w:hyperlink>
        </w:p>
        <w:p w14:paraId="2339DE90" w14:textId="7C5EB6D6" w:rsidR="00DE5747" w:rsidRPr="00500C2C" w:rsidRDefault="000E448B">
          <w:pPr>
            <w:pStyle w:val="TDC1"/>
            <w:tabs>
              <w:tab w:val="right" w:leader="dot" w:pos="8828"/>
            </w:tabs>
            <w:rPr>
              <w:rFonts w:ascii="Times New Roman" w:hAnsi="Times New Roman" w:cs="Times New Roman"/>
              <w:noProof/>
            </w:rPr>
          </w:pPr>
          <w:hyperlink w:anchor="_Toc67783105" w:history="1">
            <w:r w:rsidR="00DE5747" w:rsidRPr="00500C2C">
              <w:rPr>
                <w:rStyle w:val="Hipervnculo"/>
                <w:rFonts w:ascii="Times New Roman" w:hAnsi="Times New Roman" w:cs="Times New Roman"/>
                <w:iCs/>
                <w:noProof/>
              </w:rPr>
              <w:t>Abstract</w:t>
            </w:r>
            <w:r w:rsidR="00DE5747" w:rsidRPr="00500C2C">
              <w:rPr>
                <w:rFonts w:ascii="Times New Roman" w:hAnsi="Times New Roman" w:cs="Times New Roman"/>
                <w:noProof/>
                <w:webHidden/>
              </w:rPr>
              <w:tab/>
            </w:r>
            <w:r w:rsidR="00DE5747" w:rsidRPr="00500C2C">
              <w:rPr>
                <w:rFonts w:ascii="Times New Roman" w:hAnsi="Times New Roman" w:cs="Times New Roman"/>
                <w:noProof/>
                <w:webHidden/>
              </w:rPr>
              <w:fldChar w:fldCharType="begin"/>
            </w:r>
            <w:r w:rsidR="00DE5747" w:rsidRPr="00500C2C">
              <w:rPr>
                <w:rFonts w:ascii="Times New Roman" w:hAnsi="Times New Roman" w:cs="Times New Roman"/>
                <w:noProof/>
                <w:webHidden/>
              </w:rPr>
              <w:instrText xml:space="preserve"> PAGEREF _Toc67783105 \h </w:instrText>
            </w:r>
            <w:r w:rsidR="00DE5747" w:rsidRPr="00500C2C">
              <w:rPr>
                <w:rFonts w:ascii="Times New Roman" w:hAnsi="Times New Roman" w:cs="Times New Roman"/>
                <w:noProof/>
                <w:webHidden/>
              </w:rPr>
            </w:r>
            <w:r w:rsidR="00DE5747" w:rsidRPr="00500C2C">
              <w:rPr>
                <w:rFonts w:ascii="Times New Roman" w:hAnsi="Times New Roman" w:cs="Times New Roman"/>
                <w:noProof/>
                <w:webHidden/>
              </w:rPr>
              <w:fldChar w:fldCharType="separate"/>
            </w:r>
            <w:r w:rsidR="00DE5747" w:rsidRPr="00500C2C">
              <w:rPr>
                <w:rFonts w:ascii="Times New Roman" w:hAnsi="Times New Roman" w:cs="Times New Roman"/>
                <w:noProof/>
                <w:webHidden/>
              </w:rPr>
              <w:t>4</w:t>
            </w:r>
            <w:r w:rsidR="00DE5747" w:rsidRPr="00500C2C">
              <w:rPr>
                <w:rFonts w:ascii="Times New Roman" w:hAnsi="Times New Roman" w:cs="Times New Roman"/>
                <w:noProof/>
                <w:webHidden/>
              </w:rPr>
              <w:fldChar w:fldCharType="end"/>
            </w:r>
          </w:hyperlink>
        </w:p>
        <w:p w14:paraId="7E1C0E9A" w14:textId="6EA71721" w:rsidR="00DE5747" w:rsidRPr="00500C2C" w:rsidRDefault="000E448B">
          <w:pPr>
            <w:pStyle w:val="TDC1"/>
            <w:tabs>
              <w:tab w:val="right" w:leader="dot" w:pos="8828"/>
            </w:tabs>
            <w:rPr>
              <w:rFonts w:ascii="Times New Roman" w:hAnsi="Times New Roman" w:cs="Times New Roman"/>
              <w:noProof/>
            </w:rPr>
          </w:pPr>
          <w:hyperlink w:anchor="_Toc67783106" w:history="1">
            <w:r w:rsidR="00DE5747" w:rsidRPr="00500C2C">
              <w:rPr>
                <w:rStyle w:val="Hipervnculo"/>
                <w:rFonts w:ascii="Times New Roman" w:hAnsi="Times New Roman" w:cs="Times New Roman"/>
                <w:iCs/>
                <w:noProof/>
              </w:rPr>
              <w:t>Introducción</w:t>
            </w:r>
            <w:r w:rsidR="00DE5747" w:rsidRPr="00500C2C">
              <w:rPr>
                <w:rFonts w:ascii="Times New Roman" w:hAnsi="Times New Roman" w:cs="Times New Roman"/>
                <w:noProof/>
                <w:webHidden/>
              </w:rPr>
              <w:tab/>
            </w:r>
            <w:r w:rsidR="00DE5747" w:rsidRPr="00500C2C">
              <w:rPr>
                <w:rFonts w:ascii="Times New Roman" w:hAnsi="Times New Roman" w:cs="Times New Roman"/>
                <w:noProof/>
                <w:webHidden/>
              </w:rPr>
              <w:fldChar w:fldCharType="begin"/>
            </w:r>
            <w:r w:rsidR="00DE5747" w:rsidRPr="00500C2C">
              <w:rPr>
                <w:rFonts w:ascii="Times New Roman" w:hAnsi="Times New Roman" w:cs="Times New Roman"/>
                <w:noProof/>
                <w:webHidden/>
              </w:rPr>
              <w:instrText xml:space="preserve"> PAGEREF _Toc67783106 \h </w:instrText>
            </w:r>
            <w:r w:rsidR="00DE5747" w:rsidRPr="00500C2C">
              <w:rPr>
                <w:rFonts w:ascii="Times New Roman" w:hAnsi="Times New Roman" w:cs="Times New Roman"/>
                <w:noProof/>
                <w:webHidden/>
              </w:rPr>
            </w:r>
            <w:r w:rsidR="00DE5747" w:rsidRPr="00500C2C">
              <w:rPr>
                <w:rFonts w:ascii="Times New Roman" w:hAnsi="Times New Roman" w:cs="Times New Roman"/>
                <w:noProof/>
                <w:webHidden/>
              </w:rPr>
              <w:fldChar w:fldCharType="separate"/>
            </w:r>
            <w:r w:rsidR="00DE5747" w:rsidRPr="00500C2C">
              <w:rPr>
                <w:rFonts w:ascii="Times New Roman" w:hAnsi="Times New Roman" w:cs="Times New Roman"/>
                <w:noProof/>
                <w:webHidden/>
              </w:rPr>
              <w:t>6</w:t>
            </w:r>
            <w:r w:rsidR="00DE5747" w:rsidRPr="00500C2C">
              <w:rPr>
                <w:rFonts w:ascii="Times New Roman" w:hAnsi="Times New Roman" w:cs="Times New Roman"/>
                <w:noProof/>
                <w:webHidden/>
              </w:rPr>
              <w:fldChar w:fldCharType="end"/>
            </w:r>
          </w:hyperlink>
        </w:p>
        <w:p w14:paraId="1569376A" w14:textId="79036A5D" w:rsidR="00DE5747" w:rsidRPr="00500C2C" w:rsidRDefault="000E448B">
          <w:pPr>
            <w:pStyle w:val="TDC1"/>
            <w:tabs>
              <w:tab w:val="right" w:leader="dot" w:pos="8828"/>
            </w:tabs>
            <w:rPr>
              <w:rFonts w:ascii="Times New Roman" w:hAnsi="Times New Roman" w:cs="Times New Roman"/>
              <w:noProof/>
            </w:rPr>
          </w:pPr>
          <w:hyperlink w:anchor="_Toc67783107" w:history="1">
            <w:r w:rsidR="00DE5747" w:rsidRPr="00500C2C">
              <w:rPr>
                <w:rStyle w:val="Hipervnculo"/>
                <w:rFonts w:ascii="Times New Roman" w:hAnsi="Times New Roman" w:cs="Times New Roman"/>
                <w:iCs/>
                <w:noProof/>
              </w:rPr>
              <w:t>Objetivos</w:t>
            </w:r>
            <w:r w:rsidR="00DE5747" w:rsidRPr="00500C2C">
              <w:rPr>
                <w:rFonts w:ascii="Times New Roman" w:hAnsi="Times New Roman" w:cs="Times New Roman"/>
                <w:noProof/>
                <w:webHidden/>
              </w:rPr>
              <w:tab/>
            </w:r>
            <w:r w:rsidR="00DE5747" w:rsidRPr="00500C2C">
              <w:rPr>
                <w:rFonts w:ascii="Times New Roman" w:hAnsi="Times New Roman" w:cs="Times New Roman"/>
                <w:noProof/>
                <w:webHidden/>
              </w:rPr>
              <w:fldChar w:fldCharType="begin"/>
            </w:r>
            <w:r w:rsidR="00DE5747" w:rsidRPr="00500C2C">
              <w:rPr>
                <w:rFonts w:ascii="Times New Roman" w:hAnsi="Times New Roman" w:cs="Times New Roman"/>
                <w:noProof/>
                <w:webHidden/>
              </w:rPr>
              <w:instrText xml:space="preserve"> PAGEREF _Toc67783107 \h </w:instrText>
            </w:r>
            <w:r w:rsidR="00DE5747" w:rsidRPr="00500C2C">
              <w:rPr>
                <w:rFonts w:ascii="Times New Roman" w:hAnsi="Times New Roman" w:cs="Times New Roman"/>
                <w:noProof/>
                <w:webHidden/>
              </w:rPr>
            </w:r>
            <w:r w:rsidR="00DE5747" w:rsidRPr="00500C2C">
              <w:rPr>
                <w:rFonts w:ascii="Times New Roman" w:hAnsi="Times New Roman" w:cs="Times New Roman"/>
                <w:noProof/>
                <w:webHidden/>
              </w:rPr>
              <w:fldChar w:fldCharType="separate"/>
            </w:r>
            <w:r w:rsidR="00DE5747" w:rsidRPr="00500C2C">
              <w:rPr>
                <w:rFonts w:ascii="Times New Roman" w:hAnsi="Times New Roman" w:cs="Times New Roman"/>
                <w:noProof/>
                <w:webHidden/>
              </w:rPr>
              <w:t>8</w:t>
            </w:r>
            <w:r w:rsidR="00DE5747" w:rsidRPr="00500C2C">
              <w:rPr>
                <w:rFonts w:ascii="Times New Roman" w:hAnsi="Times New Roman" w:cs="Times New Roman"/>
                <w:noProof/>
                <w:webHidden/>
              </w:rPr>
              <w:fldChar w:fldCharType="end"/>
            </w:r>
          </w:hyperlink>
        </w:p>
        <w:p w14:paraId="007F8E97" w14:textId="7920FB91" w:rsidR="00DE5747" w:rsidRPr="00500C2C" w:rsidRDefault="000E448B">
          <w:pPr>
            <w:pStyle w:val="TDC1"/>
            <w:tabs>
              <w:tab w:val="right" w:leader="dot" w:pos="8828"/>
            </w:tabs>
            <w:rPr>
              <w:rFonts w:ascii="Times New Roman" w:hAnsi="Times New Roman" w:cs="Times New Roman"/>
              <w:noProof/>
            </w:rPr>
          </w:pPr>
          <w:hyperlink w:anchor="_Toc67783108" w:history="1">
            <w:r w:rsidR="00DE5747" w:rsidRPr="00500C2C">
              <w:rPr>
                <w:rStyle w:val="Hipervnculo"/>
                <w:rFonts w:ascii="Times New Roman" w:hAnsi="Times New Roman" w:cs="Times New Roman"/>
                <w:iCs/>
                <w:noProof/>
              </w:rPr>
              <w:t>Marco conceptual o teórico</w:t>
            </w:r>
            <w:r w:rsidR="00DE5747" w:rsidRPr="00500C2C">
              <w:rPr>
                <w:rFonts w:ascii="Times New Roman" w:hAnsi="Times New Roman" w:cs="Times New Roman"/>
                <w:noProof/>
                <w:webHidden/>
              </w:rPr>
              <w:tab/>
            </w:r>
            <w:r w:rsidR="00DE5747" w:rsidRPr="00500C2C">
              <w:rPr>
                <w:rFonts w:ascii="Times New Roman" w:hAnsi="Times New Roman" w:cs="Times New Roman"/>
                <w:noProof/>
                <w:webHidden/>
              </w:rPr>
              <w:fldChar w:fldCharType="begin"/>
            </w:r>
            <w:r w:rsidR="00DE5747" w:rsidRPr="00500C2C">
              <w:rPr>
                <w:rFonts w:ascii="Times New Roman" w:hAnsi="Times New Roman" w:cs="Times New Roman"/>
                <w:noProof/>
                <w:webHidden/>
              </w:rPr>
              <w:instrText xml:space="preserve"> PAGEREF _Toc67783108 \h </w:instrText>
            </w:r>
            <w:r w:rsidR="00DE5747" w:rsidRPr="00500C2C">
              <w:rPr>
                <w:rFonts w:ascii="Times New Roman" w:hAnsi="Times New Roman" w:cs="Times New Roman"/>
                <w:noProof/>
                <w:webHidden/>
              </w:rPr>
            </w:r>
            <w:r w:rsidR="00DE5747" w:rsidRPr="00500C2C">
              <w:rPr>
                <w:rFonts w:ascii="Times New Roman" w:hAnsi="Times New Roman" w:cs="Times New Roman"/>
                <w:noProof/>
                <w:webHidden/>
              </w:rPr>
              <w:fldChar w:fldCharType="separate"/>
            </w:r>
            <w:r w:rsidR="00DE5747" w:rsidRPr="00500C2C">
              <w:rPr>
                <w:rFonts w:ascii="Times New Roman" w:hAnsi="Times New Roman" w:cs="Times New Roman"/>
                <w:noProof/>
                <w:webHidden/>
              </w:rPr>
              <w:t>10</w:t>
            </w:r>
            <w:r w:rsidR="00DE5747" w:rsidRPr="00500C2C">
              <w:rPr>
                <w:rFonts w:ascii="Times New Roman" w:hAnsi="Times New Roman" w:cs="Times New Roman"/>
                <w:noProof/>
                <w:webHidden/>
              </w:rPr>
              <w:fldChar w:fldCharType="end"/>
            </w:r>
          </w:hyperlink>
        </w:p>
        <w:p w14:paraId="388DE95C" w14:textId="0DABC9E3" w:rsidR="00DE5747" w:rsidRPr="00500C2C" w:rsidRDefault="000E448B">
          <w:pPr>
            <w:pStyle w:val="TDC1"/>
            <w:tabs>
              <w:tab w:val="right" w:leader="dot" w:pos="8828"/>
            </w:tabs>
            <w:rPr>
              <w:rFonts w:ascii="Times New Roman" w:hAnsi="Times New Roman" w:cs="Times New Roman"/>
              <w:noProof/>
            </w:rPr>
          </w:pPr>
          <w:hyperlink w:anchor="_Toc67783120" w:history="1">
            <w:r w:rsidR="00DE5747" w:rsidRPr="00500C2C">
              <w:rPr>
                <w:rStyle w:val="Hipervnculo"/>
                <w:rFonts w:ascii="Times New Roman" w:hAnsi="Times New Roman" w:cs="Times New Roman"/>
                <w:noProof/>
              </w:rPr>
              <w:t>Desarrollo de los resultados</w:t>
            </w:r>
            <w:r w:rsidR="00DE5747" w:rsidRPr="00500C2C">
              <w:rPr>
                <w:rFonts w:ascii="Times New Roman" w:hAnsi="Times New Roman" w:cs="Times New Roman"/>
                <w:noProof/>
                <w:webHidden/>
              </w:rPr>
              <w:tab/>
            </w:r>
            <w:r w:rsidR="00DE5747" w:rsidRPr="00500C2C">
              <w:rPr>
                <w:rFonts w:ascii="Times New Roman" w:hAnsi="Times New Roman" w:cs="Times New Roman"/>
                <w:noProof/>
                <w:webHidden/>
              </w:rPr>
              <w:fldChar w:fldCharType="begin"/>
            </w:r>
            <w:r w:rsidR="00DE5747" w:rsidRPr="00500C2C">
              <w:rPr>
                <w:rFonts w:ascii="Times New Roman" w:hAnsi="Times New Roman" w:cs="Times New Roman"/>
                <w:noProof/>
                <w:webHidden/>
              </w:rPr>
              <w:instrText xml:space="preserve"> PAGEREF _Toc67783120 \h </w:instrText>
            </w:r>
            <w:r w:rsidR="00DE5747" w:rsidRPr="00500C2C">
              <w:rPr>
                <w:rFonts w:ascii="Times New Roman" w:hAnsi="Times New Roman" w:cs="Times New Roman"/>
                <w:noProof/>
                <w:webHidden/>
              </w:rPr>
            </w:r>
            <w:r w:rsidR="00DE5747" w:rsidRPr="00500C2C">
              <w:rPr>
                <w:rFonts w:ascii="Times New Roman" w:hAnsi="Times New Roman" w:cs="Times New Roman"/>
                <w:noProof/>
                <w:webHidden/>
              </w:rPr>
              <w:fldChar w:fldCharType="separate"/>
            </w:r>
            <w:r w:rsidR="00DE5747" w:rsidRPr="00500C2C">
              <w:rPr>
                <w:rFonts w:ascii="Times New Roman" w:hAnsi="Times New Roman" w:cs="Times New Roman"/>
                <w:noProof/>
                <w:webHidden/>
              </w:rPr>
              <w:t>14</w:t>
            </w:r>
            <w:r w:rsidR="00DE5747" w:rsidRPr="00500C2C">
              <w:rPr>
                <w:rFonts w:ascii="Times New Roman" w:hAnsi="Times New Roman" w:cs="Times New Roman"/>
                <w:noProof/>
                <w:webHidden/>
              </w:rPr>
              <w:fldChar w:fldCharType="end"/>
            </w:r>
          </w:hyperlink>
        </w:p>
        <w:p w14:paraId="373E323C" w14:textId="2E83A35D" w:rsidR="00DE5747" w:rsidRPr="00500C2C" w:rsidRDefault="000E448B">
          <w:pPr>
            <w:pStyle w:val="TDC1"/>
            <w:tabs>
              <w:tab w:val="right" w:leader="dot" w:pos="8828"/>
            </w:tabs>
            <w:rPr>
              <w:rFonts w:ascii="Times New Roman" w:hAnsi="Times New Roman" w:cs="Times New Roman"/>
              <w:noProof/>
            </w:rPr>
          </w:pPr>
          <w:hyperlink w:anchor="_Toc67783121" w:history="1">
            <w:r w:rsidR="00DE5747" w:rsidRPr="00500C2C">
              <w:rPr>
                <w:rStyle w:val="Hipervnculo"/>
                <w:rFonts w:ascii="Times New Roman" w:hAnsi="Times New Roman" w:cs="Times New Roman"/>
                <w:noProof/>
              </w:rPr>
              <w:t>Discusión de los resultados</w:t>
            </w:r>
            <w:r w:rsidR="00DE5747" w:rsidRPr="00500C2C">
              <w:rPr>
                <w:rFonts w:ascii="Times New Roman" w:hAnsi="Times New Roman" w:cs="Times New Roman"/>
                <w:noProof/>
                <w:webHidden/>
              </w:rPr>
              <w:tab/>
            </w:r>
            <w:r w:rsidR="00DE5747" w:rsidRPr="00500C2C">
              <w:rPr>
                <w:rFonts w:ascii="Times New Roman" w:hAnsi="Times New Roman" w:cs="Times New Roman"/>
                <w:noProof/>
                <w:webHidden/>
              </w:rPr>
              <w:fldChar w:fldCharType="begin"/>
            </w:r>
            <w:r w:rsidR="00DE5747" w:rsidRPr="00500C2C">
              <w:rPr>
                <w:rFonts w:ascii="Times New Roman" w:hAnsi="Times New Roman" w:cs="Times New Roman"/>
                <w:noProof/>
                <w:webHidden/>
              </w:rPr>
              <w:instrText xml:space="preserve"> PAGEREF _Toc67783121 \h </w:instrText>
            </w:r>
            <w:r w:rsidR="00DE5747" w:rsidRPr="00500C2C">
              <w:rPr>
                <w:rFonts w:ascii="Times New Roman" w:hAnsi="Times New Roman" w:cs="Times New Roman"/>
                <w:noProof/>
                <w:webHidden/>
              </w:rPr>
            </w:r>
            <w:r w:rsidR="00DE5747" w:rsidRPr="00500C2C">
              <w:rPr>
                <w:rFonts w:ascii="Times New Roman" w:hAnsi="Times New Roman" w:cs="Times New Roman"/>
                <w:noProof/>
                <w:webHidden/>
              </w:rPr>
              <w:fldChar w:fldCharType="separate"/>
            </w:r>
            <w:r w:rsidR="00DE5747" w:rsidRPr="00500C2C">
              <w:rPr>
                <w:rFonts w:ascii="Times New Roman" w:hAnsi="Times New Roman" w:cs="Times New Roman"/>
                <w:noProof/>
                <w:webHidden/>
              </w:rPr>
              <w:t>15</w:t>
            </w:r>
            <w:r w:rsidR="00DE5747" w:rsidRPr="00500C2C">
              <w:rPr>
                <w:rFonts w:ascii="Times New Roman" w:hAnsi="Times New Roman" w:cs="Times New Roman"/>
                <w:noProof/>
                <w:webHidden/>
              </w:rPr>
              <w:fldChar w:fldCharType="end"/>
            </w:r>
          </w:hyperlink>
        </w:p>
        <w:p w14:paraId="6819F57F" w14:textId="64ACBAEC" w:rsidR="00DE5747" w:rsidRPr="00500C2C" w:rsidRDefault="000E448B">
          <w:pPr>
            <w:pStyle w:val="TDC1"/>
            <w:tabs>
              <w:tab w:val="right" w:leader="dot" w:pos="8828"/>
            </w:tabs>
            <w:rPr>
              <w:rFonts w:ascii="Times New Roman" w:hAnsi="Times New Roman" w:cs="Times New Roman"/>
              <w:noProof/>
            </w:rPr>
          </w:pPr>
          <w:hyperlink w:anchor="_Toc67783122" w:history="1">
            <w:r w:rsidR="00DE5747" w:rsidRPr="00500C2C">
              <w:rPr>
                <w:rStyle w:val="Hipervnculo"/>
                <w:rFonts w:ascii="Times New Roman" w:hAnsi="Times New Roman" w:cs="Times New Roman"/>
                <w:noProof/>
              </w:rPr>
              <w:t>Conclusiones</w:t>
            </w:r>
            <w:r w:rsidR="00DE5747" w:rsidRPr="00500C2C">
              <w:rPr>
                <w:rFonts w:ascii="Times New Roman" w:hAnsi="Times New Roman" w:cs="Times New Roman"/>
                <w:noProof/>
                <w:webHidden/>
              </w:rPr>
              <w:tab/>
            </w:r>
            <w:r w:rsidR="00DE5747" w:rsidRPr="00500C2C">
              <w:rPr>
                <w:rFonts w:ascii="Times New Roman" w:hAnsi="Times New Roman" w:cs="Times New Roman"/>
                <w:noProof/>
                <w:webHidden/>
              </w:rPr>
              <w:fldChar w:fldCharType="begin"/>
            </w:r>
            <w:r w:rsidR="00DE5747" w:rsidRPr="00500C2C">
              <w:rPr>
                <w:rFonts w:ascii="Times New Roman" w:hAnsi="Times New Roman" w:cs="Times New Roman"/>
                <w:noProof/>
                <w:webHidden/>
              </w:rPr>
              <w:instrText xml:space="preserve"> PAGEREF _Toc67783122 \h </w:instrText>
            </w:r>
            <w:r w:rsidR="00DE5747" w:rsidRPr="00500C2C">
              <w:rPr>
                <w:rFonts w:ascii="Times New Roman" w:hAnsi="Times New Roman" w:cs="Times New Roman"/>
                <w:noProof/>
                <w:webHidden/>
              </w:rPr>
            </w:r>
            <w:r w:rsidR="00DE5747" w:rsidRPr="00500C2C">
              <w:rPr>
                <w:rFonts w:ascii="Times New Roman" w:hAnsi="Times New Roman" w:cs="Times New Roman"/>
                <w:noProof/>
                <w:webHidden/>
              </w:rPr>
              <w:fldChar w:fldCharType="separate"/>
            </w:r>
            <w:r w:rsidR="00DE5747" w:rsidRPr="00500C2C">
              <w:rPr>
                <w:rFonts w:ascii="Times New Roman" w:hAnsi="Times New Roman" w:cs="Times New Roman"/>
                <w:noProof/>
                <w:webHidden/>
              </w:rPr>
              <w:t>17</w:t>
            </w:r>
            <w:r w:rsidR="00DE5747" w:rsidRPr="00500C2C">
              <w:rPr>
                <w:rFonts w:ascii="Times New Roman" w:hAnsi="Times New Roman" w:cs="Times New Roman"/>
                <w:noProof/>
                <w:webHidden/>
              </w:rPr>
              <w:fldChar w:fldCharType="end"/>
            </w:r>
          </w:hyperlink>
        </w:p>
        <w:p w14:paraId="46EBF0D6" w14:textId="4638EE88" w:rsidR="00DE5747" w:rsidRPr="00500C2C" w:rsidRDefault="000E448B">
          <w:pPr>
            <w:pStyle w:val="TDC1"/>
            <w:tabs>
              <w:tab w:val="right" w:leader="dot" w:pos="8828"/>
            </w:tabs>
            <w:rPr>
              <w:rFonts w:ascii="Times New Roman" w:hAnsi="Times New Roman" w:cs="Times New Roman"/>
              <w:noProof/>
            </w:rPr>
          </w:pPr>
          <w:hyperlink w:anchor="_Toc67783123" w:history="1">
            <w:r w:rsidR="00DE5747" w:rsidRPr="00500C2C">
              <w:rPr>
                <w:rStyle w:val="Hipervnculo"/>
                <w:rFonts w:ascii="Times New Roman" w:hAnsi="Times New Roman" w:cs="Times New Roman"/>
                <w:noProof/>
              </w:rPr>
              <w:t>Bibliografía</w:t>
            </w:r>
            <w:r w:rsidR="00DE5747" w:rsidRPr="00500C2C">
              <w:rPr>
                <w:rFonts w:ascii="Times New Roman" w:hAnsi="Times New Roman" w:cs="Times New Roman"/>
                <w:noProof/>
                <w:webHidden/>
              </w:rPr>
              <w:tab/>
            </w:r>
            <w:r w:rsidR="00DE5747" w:rsidRPr="00500C2C">
              <w:rPr>
                <w:rFonts w:ascii="Times New Roman" w:hAnsi="Times New Roman" w:cs="Times New Roman"/>
                <w:noProof/>
                <w:webHidden/>
              </w:rPr>
              <w:fldChar w:fldCharType="begin"/>
            </w:r>
            <w:r w:rsidR="00DE5747" w:rsidRPr="00500C2C">
              <w:rPr>
                <w:rFonts w:ascii="Times New Roman" w:hAnsi="Times New Roman" w:cs="Times New Roman"/>
                <w:noProof/>
                <w:webHidden/>
              </w:rPr>
              <w:instrText xml:space="preserve"> PAGEREF _Toc67783123 \h </w:instrText>
            </w:r>
            <w:r w:rsidR="00DE5747" w:rsidRPr="00500C2C">
              <w:rPr>
                <w:rFonts w:ascii="Times New Roman" w:hAnsi="Times New Roman" w:cs="Times New Roman"/>
                <w:noProof/>
                <w:webHidden/>
              </w:rPr>
            </w:r>
            <w:r w:rsidR="00DE5747" w:rsidRPr="00500C2C">
              <w:rPr>
                <w:rFonts w:ascii="Times New Roman" w:hAnsi="Times New Roman" w:cs="Times New Roman"/>
                <w:noProof/>
                <w:webHidden/>
              </w:rPr>
              <w:fldChar w:fldCharType="separate"/>
            </w:r>
            <w:r w:rsidR="00DE5747" w:rsidRPr="00500C2C">
              <w:rPr>
                <w:rFonts w:ascii="Times New Roman" w:hAnsi="Times New Roman" w:cs="Times New Roman"/>
                <w:noProof/>
                <w:webHidden/>
              </w:rPr>
              <w:t>19</w:t>
            </w:r>
            <w:r w:rsidR="00DE5747" w:rsidRPr="00500C2C">
              <w:rPr>
                <w:rFonts w:ascii="Times New Roman" w:hAnsi="Times New Roman" w:cs="Times New Roman"/>
                <w:noProof/>
                <w:webHidden/>
              </w:rPr>
              <w:fldChar w:fldCharType="end"/>
            </w:r>
          </w:hyperlink>
        </w:p>
        <w:p w14:paraId="64832A91" w14:textId="52CEFF26" w:rsidR="00DE5747" w:rsidRPr="00500C2C" w:rsidRDefault="000E448B">
          <w:pPr>
            <w:pStyle w:val="TDC1"/>
            <w:tabs>
              <w:tab w:val="right" w:leader="dot" w:pos="8828"/>
            </w:tabs>
            <w:rPr>
              <w:rFonts w:ascii="Times New Roman" w:hAnsi="Times New Roman" w:cs="Times New Roman"/>
              <w:noProof/>
            </w:rPr>
          </w:pPr>
          <w:hyperlink w:anchor="_Toc67783124" w:history="1">
            <w:r w:rsidR="00DE5747" w:rsidRPr="00500C2C">
              <w:rPr>
                <w:rStyle w:val="Hipervnculo"/>
                <w:rFonts w:ascii="Times New Roman" w:hAnsi="Times New Roman" w:cs="Times New Roman"/>
                <w:noProof/>
              </w:rPr>
              <w:t>Anexos</w:t>
            </w:r>
            <w:r w:rsidR="00DE5747" w:rsidRPr="00500C2C">
              <w:rPr>
                <w:rFonts w:ascii="Times New Roman" w:hAnsi="Times New Roman" w:cs="Times New Roman"/>
                <w:noProof/>
                <w:webHidden/>
              </w:rPr>
              <w:tab/>
            </w:r>
            <w:r w:rsidR="00DE5747" w:rsidRPr="00500C2C">
              <w:rPr>
                <w:rFonts w:ascii="Times New Roman" w:hAnsi="Times New Roman" w:cs="Times New Roman"/>
                <w:noProof/>
                <w:webHidden/>
              </w:rPr>
              <w:fldChar w:fldCharType="begin"/>
            </w:r>
            <w:r w:rsidR="00DE5747" w:rsidRPr="00500C2C">
              <w:rPr>
                <w:rFonts w:ascii="Times New Roman" w:hAnsi="Times New Roman" w:cs="Times New Roman"/>
                <w:noProof/>
                <w:webHidden/>
              </w:rPr>
              <w:instrText xml:space="preserve"> PAGEREF _Toc67783124 \h </w:instrText>
            </w:r>
            <w:r w:rsidR="00DE5747" w:rsidRPr="00500C2C">
              <w:rPr>
                <w:rFonts w:ascii="Times New Roman" w:hAnsi="Times New Roman" w:cs="Times New Roman"/>
                <w:noProof/>
                <w:webHidden/>
              </w:rPr>
            </w:r>
            <w:r w:rsidR="00DE5747" w:rsidRPr="00500C2C">
              <w:rPr>
                <w:rFonts w:ascii="Times New Roman" w:hAnsi="Times New Roman" w:cs="Times New Roman"/>
                <w:noProof/>
                <w:webHidden/>
              </w:rPr>
              <w:fldChar w:fldCharType="separate"/>
            </w:r>
            <w:r w:rsidR="00DE5747" w:rsidRPr="00500C2C">
              <w:rPr>
                <w:rFonts w:ascii="Times New Roman" w:hAnsi="Times New Roman" w:cs="Times New Roman"/>
                <w:noProof/>
                <w:webHidden/>
              </w:rPr>
              <w:t>27</w:t>
            </w:r>
            <w:r w:rsidR="00DE5747" w:rsidRPr="00500C2C">
              <w:rPr>
                <w:rFonts w:ascii="Times New Roman" w:hAnsi="Times New Roman" w:cs="Times New Roman"/>
                <w:noProof/>
                <w:webHidden/>
              </w:rPr>
              <w:fldChar w:fldCharType="end"/>
            </w:r>
          </w:hyperlink>
        </w:p>
        <w:p w14:paraId="70270C84" w14:textId="77777777" w:rsidR="004619F1" w:rsidRDefault="003D46B5" w:rsidP="004619F1">
          <w:pPr>
            <w:rPr>
              <w:rFonts w:ascii="Times New Roman" w:hAnsi="Times New Roman" w:cs="Times New Roman"/>
              <w:b/>
              <w:bCs/>
              <w:i/>
              <w:iCs/>
              <w:lang w:val="es-ES"/>
            </w:rPr>
          </w:pPr>
          <w:r w:rsidRPr="00500C2C">
            <w:rPr>
              <w:rFonts w:ascii="Times New Roman" w:hAnsi="Times New Roman" w:cs="Times New Roman"/>
              <w:b/>
              <w:bCs/>
              <w:i/>
              <w:iCs/>
              <w:lang w:val="es-ES"/>
            </w:rPr>
            <w:fldChar w:fldCharType="end"/>
          </w:r>
        </w:p>
        <w:p w14:paraId="7C8FABB3" w14:textId="647B7AE8" w:rsidR="004619F1" w:rsidRPr="004619F1" w:rsidRDefault="000E448B" w:rsidP="004619F1">
          <w:pPr>
            <w:rPr>
              <w:rFonts w:ascii="Times New Roman" w:hAnsi="Times New Roman" w:cs="Times New Roman"/>
              <w:b/>
              <w:bCs/>
              <w:i/>
              <w:iCs/>
              <w:lang w:val="es-ES"/>
            </w:rPr>
          </w:pPr>
        </w:p>
      </w:sdtContent>
    </w:sdt>
    <w:bookmarkStart w:id="1" w:name="_Toc67783104" w:displacedByCustomXml="prev"/>
    <w:bookmarkStart w:id="2" w:name="_Toc65680671" w:displacedByCustomXml="prev"/>
    <w:p w14:paraId="752DFD2E" w14:textId="6226EB8C" w:rsidR="00564D36" w:rsidRDefault="00564D36">
      <w:pPr>
        <w:jc w:val="left"/>
        <w:rPr>
          <w:rFonts w:ascii="Times New Roman" w:eastAsiaTheme="majorEastAsia" w:hAnsi="Times New Roman" w:cs="Times New Roman"/>
          <w:b/>
          <w:bCs/>
          <w:i/>
          <w:iCs/>
          <w:color w:val="365F91" w:themeColor="accent1" w:themeShade="BF"/>
          <w:sz w:val="28"/>
          <w:szCs w:val="28"/>
          <w:lang w:val="es-ES" w:eastAsia="en-US"/>
        </w:rPr>
      </w:pPr>
      <w:r>
        <w:rPr>
          <w:rFonts w:ascii="Times New Roman" w:hAnsi="Times New Roman" w:cs="Times New Roman"/>
          <w:iCs/>
        </w:rPr>
        <w:br w:type="page"/>
      </w:r>
    </w:p>
    <w:p w14:paraId="5E48FD43" w14:textId="0056B5B7" w:rsidR="009667F2" w:rsidRDefault="009667F2" w:rsidP="009667F2">
      <w:pPr>
        <w:pStyle w:val="Ttulo1"/>
        <w:rPr>
          <w:rFonts w:ascii="Times New Roman" w:hAnsi="Times New Roman" w:cs="Times New Roman"/>
          <w:iCs/>
        </w:rPr>
      </w:pPr>
      <w:r w:rsidRPr="00500C2C">
        <w:rPr>
          <w:rFonts w:ascii="Times New Roman" w:hAnsi="Times New Roman" w:cs="Times New Roman"/>
          <w:iCs/>
        </w:rPr>
        <w:lastRenderedPageBreak/>
        <w:t>Resumen ejecutivo</w:t>
      </w:r>
      <w:bookmarkEnd w:id="2"/>
      <w:bookmarkEnd w:id="1"/>
    </w:p>
    <w:p w14:paraId="079035A7" w14:textId="4FCA5600" w:rsidR="009667F2" w:rsidRPr="00500C2C" w:rsidRDefault="009667F2" w:rsidP="0033248C">
      <w:pPr>
        <w:rPr>
          <w:rFonts w:ascii="Times New Roman" w:hAnsi="Times New Roman" w:cs="Times New Roman"/>
        </w:rPr>
      </w:pPr>
      <w:r w:rsidRPr="00500C2C">
        <w:rPr>
          <w:rFonts w:ascii="Times New Roman" w:hAnsi="Times New Roman" w:cs="Times New Roman"/>
        </w:rPr>
        <w:t xml:space="preserve">Es un extracto del tema tratado en el informe. Debe contener al menos los objetivos, </w:t>
      </w:r>
      <w:r w:rsidR="00896EB8" w:rsidRPr="00500C2C">
        <w:rPr>
          <w:rFonts w:ascii="Times New Roman" w:hAnsi="Times New Roman" w:cs="Times New Roman"/>
        </w:rPr>
        <w:t xml:space="preserve">metodología utilizada, </w:t>
      </w:r>
      <w:r w:rsidRPr="00500C2C">
        <w:rPr>
          <w:rFonts w:ascii="Times New Roman" w:hAnsi="Times New Roman" w:cs="Times New Roman"/>
        </w:rPr>
        <w:t xml:space="preserve">resultados y conclusiones obtenidos en el trabajo. </w:t>
      </w:r>
      <w:r w:rsidR="00D4385D" w:rsidRPr="00500C2C">
        <w:rPr>
          <w:rFonts w:ascii="Times New Roman" w:hAnsi="Times New Roman" w:cs="Times New Roman"/>
        </w:rPr>
        <w:t>Debe tener una extensión no superior a 15 líneas</w:t>
      </w:r>
      <w:r w:rsidRPr="00500C2C">
        <w:rPr>
          <w:rFonts w:ascii="Times New Roman" w:hAnsi="Times New Roman" w:cs="Times New Roman"/>
        </w:rPr>
        <w:t>. La idea es que el lector se haga una idea general del trabajo que leerá posteriormente.</w:t>
      </w:r>
    </w:p>
    <w:p w14:paraId="17DD5345" w14:textId="77E5C27B" w:rsidR="004619F1" w:rsidRDefault="009667F2" w:rsidP="0033248C">
      <w:pPr>
        <w:rPr>
          <w:rFonts w:ascii="Times New Roman" w:hAnsi="Times New Roman" w:cs="Times New Roman"/>
          <w:szCs w:val="16"/>
        </w:rPr>
      </w:pPr>
      <w:r w:rsidRPr="00500C2C">
        <w:rPr>
          <w:rFonts w:ascii="Times New Roman" w:hAnsi="Times New Roman" w:cs="Times New Roman"/>
          <w:szCs w:val="16"/>
        </w:rPr>
        <w:t xml:space="preserve">La importancia de </w:t>
      </w:r>
      <w:r w:rsidR="00512831" w:rsidRPr="00500C2C">
        <w:rPr>
          <w:rFonts w:ascii="Times New Roman" w:hAnsi="Times New Roman" w:cs="Times New Roman"/>
          <w:szCs w:val="16"/>
        </w:rPr>
        <w:t xml:space="preserve">leer </w:t>
      </w:r>
      <w:r w:rsidRPr="00500C2C">
        <w:rPr>
          <w:rFonts w:ascii="Times New Roman" w:hAnsi="Times New Roman" w:cs="Times New Roman"/>
          <w:szCs w:val="16"/>
        </w:rPr>
        <w:t xml:space="preserve">un resumen es que, al momento de buscar información en libros, recursos de la Biblioteca, digitalizados, etc., el </w:t>
      </w:r>
      <w:r w:rsidR="00512831" w:rsidRPr="00500C2C">
        <w:rPr>
          <w:rFonts w:ascii="Times New Roman" w:hAnsi="Times New Roman" w:cs="Times New Roman"/>
          <w:szCs w:val="16"/>
        </w:rPr>
        <w:t>lector</w:t>
      </w:r>
      <w:r w:rsidRPr="00500C2C">
        <w:rPr>
          <w:rFonts w:ascii="Times New Roman" w:hAnsi="Times New Roman" w:cs="Times New Roman"/>
          <w:szCs w:val="16"/>
        </w:rPr>
        <w:t xml:space="preserve"> pued</w:t>
      </w:r>
      <w:r w:rsidR="00512831" w:rsidRPr="00500C2C">
        <w:rPr>
          <w:rFonts w:ascii="Times New Roman" w:hAnsi="Times New Roman" w:cs="Times New Roman"/>
          <w:szCs w:val="16"/>
        </w:rPr>
        <w:t>a</w:t>
      </w:r>
      <w:r w:rsidRPr="00500C2C">
        <w:rPr>
          <w:rFonts w:ascii="Times New Roman" w:hAnsi="Times New Roman" w:cs="Times New Roman"/>
          <w:szCs w:val="16"/>
        </w:rPr>
        <w:t xml:space="preserve"> al leerlo decidir si lo que necesita investigar se encuentra efectivamente en el recurso, de lo contrario pasará a otro. Así se optimiza el tiempo de búsqueda de información.</w:t>
      </w:r>
      <w:r w:rsidR="00A53FAE">
        <w:rPr>
          <w:rFonts w:ascii="Times New Roman" w:hAnsi="Times New Roman" w:cs="Times New Roman"/>
          <w:szCs w:val="16"/>
        </w:rPr>
        <w:t xml:space="preserve"> </w:t>
      </w:r>
      <w:r w:rsidRPr="00500C2C">
        <w:rPr>
          <w:rFonts w:ascii="Times New Roman" w:hAnsi="Times New Roman" w:cs="Times New Roman"/>
          <w:szCs w:val="16"/>
        </w:rPr>
        <w:t>El resumen en el informe se posiciona al comienzo, pero temporalmente se construye cuando el trabajo está terminado. No se puede hacer un resumen si le faltan partes al informe aún.</w:t>
      </w:r>
    </w:p>
    <w:p w14:paraId="3EA3F62A" w14:textId="679411CB" w:rsidR="009A73BB" w:rsidRPr="00500C2C" w:rsidRDefault="004619F1" w:rsidP="009A73BB">
      <w:pPr>
        <w:rPr>
          <w:rFonts w:ascii="Times New Roman" w:hAnsi="Times New Roman" w:cs="Times New Roman"/>
          <w:b/>
          <w:bCs/>
          <w:i/>
          <w:iCs/>
          <w:color w:val="1F497D" w:themeColor="text2"/>
          <w:sz w:val="28"/>
          <w:szCs w:val="28"/>
        </w:rPr>
      </w:pPr>
      <w:r>
        <w:rPr>
          <w:rFonts w:ascii="Times New Roman" w:hAnsi="Times New Roman" w:cs="Times New Roman"/>
          <w:b/>
          <w:bCs/>
          <w:i/>
          <w:iCs/>
          <w:color w:val="1F497D" w:themeColor="text2"/>
          <w:sz w:val="28"/>
          <w:szCs w:val="28"/>
        </w:rPr>
        <w:t>E</w:t>
      </w:r>
      <w:r w:rsidR="009A73BB" w:rsidRPr="00500C2C">
        <w:rPr>
          <w:rFonts w:ascii="Times New Roman" w:hAnsi="Times New Roman" w:cs="Times New Roman"/>
          <w:b/>
          <w:bCs/>
          <w:i/>
          <w:iCs/>
          <w:color w:val="1F497D" w:themeColor="text2"/>
          <w:sz w:val="28"/>
          <w:szCs w:val="28"/>
        </w:rPr>
        <w:t>jemplo</w:t>
      </w:r>
    </w:p>
    <w:p w14:paraId="332771A4" w14:textId="4EDC646E" w:rsidR="009A73BB" w:rsidRPr="00500C2C" w:rsidRDefault="009A73BB" w:rsidP="009A73BB">
      <w:pPr>
        <w:rPr>
          <w:rFonts w:ascii="Times New Roman" w:hAnsi="Times New Roman" w:cs="Times New Roman"/>
        </w:rPr>
      </w:pPr>
      <w:r w:rsidRPr="00500C2C">
        <w:rPr>
          <w:rFonts w:ascii="Times New Roman" w:hAnsi="Times New Roman" w:cs="Times New Roman"/>
        </w:rPr>
        <w:t>El siguiente escrito realiza un estudio para conceptualización de una aplicación para el traslado de las personas que estudian o trabajan en UDLA y tienen acceso a la aplicación Mi</w:t>
      </w:r>
      <w:r w:rsidR="00564D36">
        <w:rPr>
          <w:rFonts w:ascii="Times New Roman" w:hAnsi="Times New Roman" w:cs="Times New Roman"/>
        </w:rPr>
        <w:t xml:space="preserve"> </w:t>
      </w:r>
      <w:r w:rsidRPr="00500C2C">
        <w:rPr>
          <w:rFonts w:ascii="Times New Roman" w:hAnsi="Times New Roman" w:cs="Times New Roman"/>
        </w:rPr>
        <w:t>U</w:t>
      </w:r>
      <w:r w:rsidR="00564D36">
        <w:rPr>
          <w:rFonts w:ascii="Times New Roman" w:hAnsi="Times New Roman" w:cs="Times New Roman"/>
        </w:rPr>
        <w:t>DLA</w:t>
      </w:r>
      <w:r w:rsidRPr="00500C2C">
        <w:rPr>
          <w:rFonts w:ascii="Times New Roman" w:hAnsi="Times New Roman" w:cs="Times New Roman"/>
        </w:rPr>
        <w:t xml:space="preserve">, tomando como referencia las preferencias e inquietudes de los potenciales usuarios de esta aplicación. </w:t>
      </w:r>
    </w:p>
    <w:p w14:paraId="099DDD85" w14:textId="0ADD1FD5" w:rsidR="009A73BB" w:rsidRPr="00564D36" w:rsidRDefault="009A73BB" w:rsidP="0033248C">
      <w:pPr>
        <w:rPr>
          <w:rFonts w:ascii="Times New Roman" w:hAnsi="Times New Roman" w:cs="Times New Roman"/>
        </w:rPr>
      </w:pPr>
      <w:r w:rsidRPr="00500C2C">
        <w:rPr>
          <w:rFonts w:ascii="Times New Roman" w:hAnsi="Times New Roman" w:cs="Times New Roman"/>
        </w:rPr>
        <w:t xml:space="preserve">Para ello se realiza un análisis de las necesidades no cubiertas por el transporte público y </w:t>
      </w:r>
      <w:r w:rsidR="00564D36" w:rsidRPr="00500C2C">
        <w:rPr>
          <w:rFonts w:ascii="Times New Roman" w:hAnsi="Times New Roman" w:cs="Times New Roman"/>
        </w:rPr>
        <w:t>privado en</w:t>
      </w:r>
      <w:r w:rsidRPr="00500C2C">
        <w:rPr>
          <w:rFonts w:ascii="Times New Roman" w:hAnsi="Times New Roman" w:cs="Times New Roman"/>
        </w:rPr>
        <w:t xml:space="preserve"> relación al tiempo, comodidad y seguridad en el traslado, además de los beneficios vinculados a las buenas relaciones humanas y los factores medioambientales positivos que genera la reducción en el número de vehículos circulando en la ciudad y aparcados en las cercanías de los distintos campus de la </w:t>
      </w:r>
      <w:r w:rsidR="00564D36" w:rsidRPr="00500C2C">
        <w:rPr>
          <w:rFonts w:ascii="Times New Roman" w:hAnsi="Times New Roman" w:cs="Times New Roman"/>
        </w:rPr>
        <w:t>UDLA</w:t>
      </w:r>
      <w:r w:rsidRPr="00500C2C">
        <w:rPr>
          <w:rFonts w:ascii="Times New Roman" w:hAnsi="Times New Roman" w:cs="Times New Roman"/>
        </w:rPr>
        <w:t>.</w:t>
      </w:r>
    </w:p>
    <w:p w14:paraId="1F9FEB3F" w14:textId="481BD28F" w:rsidR="004D2888" w:rsidRPr="00500C2C" w:rsidRDefault="005C79C7" w:rsidP="004D2888">
      <w:pPr>
        <w:pStyle w:val="Ttulo1"/>
        <w:rPr>
          <w:rFonts w:ascii="Times New Roman" w:hAnsi="Times New Roman" w:cs="Times New Roman"/>
          <w:i w:val="0"/>
          <w:iCs/>
        </w:rPr>
      </w:pPr>
      <w:bookmarkStart w:id="3" w:name="_Toc67783105"/>
      <w:r w:rsidRPr="00500C2C">
        <w:rPr>
          <w:rFonts w:ascii="Times New Roman" w:hAnsi="Times New Roman" w:cs="Times New Roman"/>
          <w:iCs/>
        </w:rPr>
        <w:t>Abstract</w:t>
      </w:r>
      <w:bookmarkEnd w:id="3"/>
    </w:p>
    <w:p w14:paraId="6E69929C" w14:textId="2AA3BE4F" w:rsidR="005C79C7" w:rsidRPr="00500C2C" w:rsidRDefault="00CE100E" w:rsidP="0033248C">
      <w:pPr>
        <w:rPr>
          <w:rFonts w:ascii="Times New Roman" w:hAnsi="Times New Roman" w:cs="Times New Roman"/>
        </w:rPr>
      </w:pPr>
      <w:r w:rsidRPr="00500C2C">
        <w:rPr>
          <w:rFonts w:ascii="Times New Roman" w:hAnsi="Times New Roman" w:cs="Times New Roman"/>
        </w:rPr>
        <w:t>Es la traducción exacta del resumen eje</w:t>
      </w:r>
      <w:r w:rsidR="005A1A13" w:rsidRPr="00500C2C">
        <w:rPr>
          <w:rFonts w:ascii="Times New Roman" w:hAnsi="Times New Roman" w:cs="Times New Roman"/>
        </w:rPr>
        <w:t>cutivo</w:t>
      </w:r>
      <w:r w:rsidR="002C70D1" w:rsidRPr="00500C2C">
        <w:rPr>
          <w:rFonts w:ascii="Times New Roman" w:hAnsi="Times New Roman" w:cs="Times New Roman"/>
        </w:rPr>
        <w:t xml:space="preserve"> al inglés</w:t>
      </w:r>
      <w:r w:rsidR="000A1FB3">
        <w:rPr>
          <w:rStyle w:val="Refdenotaalpie"/>
          <w:rFonts w:ascii="Times New Roman" w:hAnsi="Times New Roman" w:cs="Times New Roman"/>
        </w:rPr>
        <w:footnoteReference w:id="1"/>
      </w:r>
      <w:r w:rsidR="005A1A13" w:rsidRPr="00500C2C">
        <w:rPr>
          <w:rFonts w:ascii="Times New Roman" w:hAnsi="Times New Roman" w:cs="Times New Roman"/>
        </w:rPr>
        <w:t>.</w:t>
      </w:r>
    </w:p>
    <w:p w14:paraId="2890C85E" w14:textId="509E8CA3" w:rsidR="005B4F5D" w:rsidRPr="00500C2C" w:rsidRDefault="00D83746" w:rsidP="000B5A45">
      <w:pPr>
        <w:rPr>
          <w:rFonts w:ascii="Times New Roman" w:hAnsi="Times New Roman" w:cs="Times New Roman"/>
          <w:b/>
          <w:bCs/>
          <w:i/>
          <w:iCs/>
          <w:color w:val="1F497D" w:themeColor="text2"/>
          <w:sz w:val="28"/>
          <w:szCs w:val="28"/>
          <w:lang w:val="en-US"/>
        </w:rPr>
      </w:pPr>
      <w:r>
        <w:rPr>
          <w:rFonts w:ascii="Times New Roman" w:hAnsi="Times New Roman" w:cs="Times New Roman"/>
          <w:b/>
          <w:bCs/>
          <w:i/>
          <w:iCs/>
          <w:color w:val="1F497D" w:themeColor="text2"/>
          <w:sz w:val="28"/>
          <w:szCs w:val="28"/>
          <w:lang w:val="en-US"/>
        </w:rPr>
        <w:t>E</w:t>
      </w:r>
      <w:r w:rsidR="00C70F2B" w:rsidRPr="00500C2C">
        <w:rPr>
          <w:rFonts w:ascii="Times New Roman" w:hAnsi="Times New Roman" w:cs="Times New Roman"/>
          <w:b/>
          <w:bCs/>
          <w:i/>
          <w:iCs/>
          <w:color w:val="1F497D" w:themeColor="text2"/>
          <w:sz w:val="28"/>
          <w:szCs w:val="28"/>
          <w:lang w:val="en-US"/>
        </w:rPr>
        <w:t>jemplo</w:t>
      </w:r>
    </w:p>
    <w:p w14:paraId="536489B6" w14:textId="421BB01E" w:rsidR="00BF6AC0" w:rsidRPr="00500C2C" w:rsidRDefault="00BF6AC0" w:rsidP="0033248C">
      <w:pPr>
        <w:rPr>
          <w:rFonts w:ascii="Times New Roman" w:hAnsi="Times New Roman" w:cs="Times New Roman"/>
          <w:lang w:val="en-US"/>
        </w:rPr>
      </w:pPr>
      <w:r w:rsidRPr="00500C2C">
        <w:rPr>
          <w:rFonts w:ascii="Times New Roman" w:hAnsi="Times New Roman" w:cs="Times New Roman"/>
          <w:lang w:val="en-US"/>
        </w:rPr>
        <w:t>The following statement makes a study for conceptualization of an application for the transfer of persons who study or work at UDLA and have access to the application Mi</w:t>
      </w:r>
      <w:r w:rsidR="00E6082C">
        <w:rPr>
          <w:rFonts w:ascii="Times New Roman" w:hAnsi="Times New Roman" w:cs="Times New Roman"/>
          <w:lang w:val="en-US"/>
        </w:rPr>
        <w:t xml:space="preserve"> </w:t>
      </w:r>
      <w:r w:rsidRPr="00500C2C">
        <w:rPr>
          <w:rFonts w:ascii="Times New Roman" w:hAnsi="Times New Roman" w:cs="Times New Roman"/>
          <w:lang w:val="en-US"/>
        </w:rPr>
        <w:t>U</w:t>
      </w:r>
      <w:r w:rsidR="00E6082C">
        <w:rPr>
          <w:rFonts w:ascii="Times New Roman" w:hAnsi="Times New Roman" w:cs="Times New Roman"/>
          <w:lang w:val="en-US"/>
        </w:rPr>
        <w:t>DLA</w:t>
      </w:r>
      <w:r w:rsidRPr="00500C2C">
        <w:rPr>
          <w:rFonts w:ascii="Times New Roman" w:hAnsi="Times New Roman" w:cs="Times New Roman"/>
          <w:lang w:val="en-US"/>
        </w:rPr>
        <w:t>, taking as a reference the preferences and concerns of potential users of this application. </w:t>
      </w:r>
      <w:r w:rsidRPr="00500C2C">
        <w:rPr>
          <w:rFonts w:ascii="Times New Roman" w:hAnsi="Times New Roman" w:cs="Times New Roman"/>
          <w:lang w:val="en-US"/>
        </w:rPr>
        <w:br/>
        <w:t>This is an analysis of the needs not covered by public and private transport in relation to time, comfort and safety on the move, in addition to the benefits associated with good human relations and positive environmental factors generated by the reduction in the number of vehicles circulating in the city and parked in the vicinity of the various campuses of the U</w:t>
      </w:r>
      <w:r w:rsidR="00E6082C">
        <w:rPr>
          <w:rFonts w:ascii="Times New Roman" w:hAnsi="Times New Roman" w:cs="Times New Roman"/>
          <w:lang w:val="en-US"/>
        </w:rPr>
        <w:t>DLA</w:t>
      </w:r>
      <w:r w:rsidRPr="00500C2C">
        <w:rPr>
          <w:rFonts w:ascii="Times New Roman" w:hAnsi="Times New Roman" w:cs="Times New Roman"/>
          <w:lang w:val="en-US"/>
        </w:rPr>
        <w:t>.</w:t>
      </w:r>
    </w:p>
    <w:p w14:paraId="43B74960" w14:textId="37380386" w:rsidR="00B55C6C" w:rsidRPr="00500C2C" w:rsidRDefault="00B55C6C" w:rsidP="00ED4113">
      <w:pPr>
        <w:pStyle w:val="Ttulo1"/>
        <w:rPr>
          <w:rFonts w:ascii="Times New Roman" w:hAnsi="Times New Roman" w:cs="Times New Roman"/>
          <w:i w:val="0"/>
          <w:iCs/>
        </w:rPr>
      </w:pPr>
      <w:bookmarkStart w:id="4" w:name="_Toc67783106"/>
      <w:r w:rsidRPr="00500C2C">
        <w:rPr>
          <w:rFonts w:ascii="Times New Roman" w:hAnsi="Times New Roman" w:cs="Times New Roman"/>
          <w:iCs/>
        </w:rPr>
        <w:lastRenderedPageBreak/>
        <w:t>Introducción</w:t>
      </w:r>
      <w:bookmarkEnd w:id="4"/>
    </w:p>
    <w:p w14:paraId="43B74961" w14:textId="523993F7" w:rsidR="00B55C6C" w:rsidRPr="00500C2C" w:rsidRDefault="004A3EC9" w:rsidP="0033248C">
      <w:pPr>
        <w:rPr>
          <w:rFonts w:ascii="Times New Roman" w:hAnsi="Times New Roman" w:cs="Times New Roman"/>
        </w:rPr>
      </w:pPr>
      <w:r w:rsidRPr="00500C2C">
        <w:rPr>
          <w:rFonts w:ascii="Times New Roman" w:hAnsi="Times New Roman" w:cs="Times New Roman"/>
        </w:rPr>
        <w:t>C</w:t>
      </w:r>
      <w:r w:rsidR="00B55C6C" w:rsidRPr="00500C2C">
        <w:rPr>
          <w:rFonts w:ascii="Times New Roman" w:hAnsi="Times New Roman" w:cs="Times New Roman"/>
        </w:rPr>
        <w:t xml:space="preserve">onsiste en una exposición breve del problema que se pretende solucionar y/o investigar. Toda información deberá ir acompañada de la correspondiente </w:t>
      </w:r>
      <w:hyperlink w:anchor="_Bibliografía" w:history="1">
        <w:r w:rsidR="00B55C6C" w:rsidRPr="00500C2C">
          <w:rPr>
            <w:rStyle w:val="Hipervnculo"/>
            <w:rFonts w:ascii="Times New Roman" w:hAnsi="Times New Roman" w:cs="Times New Roman"/>
            <w:color w:val="auto"/>
            <w:u w:val="none"/>
          </w:rPr>
          <w:t>cita bibliográfica</w:t>
        </w:r>
      </w:hyperlink>
      <w:r w:rsidR="00B55C6C" w:rsidRPr="00500C2C">
        <w:rPr>
          <w:rFonts w:ascii="Times New Roman" w:hAnsi="Times New Roman" w:cs="Times New Roman"/>
        </w:rPr>
        <w:t>, como se indica más adelante. La introducción también debe presentar la relevancia del proyecto o investigación.</w:t>
      </w:r>
    </w:p>
    <w:p w14:paraId="7FEF5EED" w14:textId="78663704" w:rsidR="001D7690" w:rsidRPr="00500C2C" w:rsidRDefault="001D7690" w:rsidP="0033248C">
      <w:pPr>
        <w:rPr>
          <w:rFonts w:ascii="Times New Roman" w:hAnsi="Times New Roman" w:cs="Times New Roman"/>
        </w:rPr>
      </w:pPr>
      <w:r w:rsidRPr="00500C2C">
        <w:rPr>
          <w:rFonts w:ascii="Times New Roman" w:hAnsi="Times New Roman" w:cs="Times New Roman"/>
        </w:rPr>
        <w:t xml:space="preserve">Los análisis de causa y efecto son útiles para elaborar una introducción puesto que permiten </w:t>
      </w:r>
      <w:r w:rsidR="0082336C" w:rsidRPr="00500C2C">
        <w:rPr>
          <w:rFonts w:ascii="Times New Roman" w:hAnsi="Times New Roman" w:cs="Times New Roman"/>
        </w:rPr>
        <w:t>describir el problema como una sucesión de factores que lo originan, fundamentalmente para situaciones de índole empírica o corroborables en la realidad.</w:t>
      </w:r>
    </w:p>
    <w:p w14:paraId="43B74965" w14:textId="6507EEA3" w:rsidR="006637B7" w:rsidRPr="00500C2C" w:rsidRDefault="00ED2F58" w:rsidP="0033248C">
      <w:pPr>
        <w:rPr>
          <w:rFonts w:ascii="Times New Roman" w:hAnsi="Times New Roman" w:cs="Times New Roman"/>
        </w:rPr>
      </w:pPr>
      <w:r w:rsidRPr="00500C2C">
        <w:rPr>
          <w:rFonts w:ascii="Times New Roman" w:hAnsi="Times New Roman" w:cs="Times New Roman"/>
        </w:rPr>
        <w:t xml:space="preserve">Debe tener </w:t>
      </w:r>
      <w:r w:rsidR="004B06CB" w:rsidRPr="00500C2C">
        <w:rPr>
          <w:rFonts w:ascii="Times New Roman" w:hAnsi="Times New Roman" w:cs="Times New Roman"/>
        </w:rPr>
        <w:t>una</w:t>
      </w:r>
      <w:r w:rsidRPr="00500C2C">
        <w:rPr>
          <w:rFonts w:ascii="Times New Roman" w:hAnsi="Times New Roman" w:cs="Times New Roman"/>
        </w:rPr>
        <w:t xml:space="preserve"> </w:t>
      </w:r>
      <w:r w:rsidR="004B06CB" w:rsidRPr="00500C2C">
        <w:rPr>
          <w:rFonts w:ascii="Times New Roman" w:hAnsi="Times New Roman" w:cs="Times New Roman"/>
        </w:rPr>
        <w:t>a</w:t>
      </w:r>
      <w:r w:rsidRPr="00500C2C">
        <w:rPr>
          <w:rFonts w:ascii="Times New Roman" w:hAnsi="Times New Roman" w:cs="Times New Roman"/>
        </w:rPr>
        <w:t xml:space="preserve"> tres páginas</w:t>
      </w:r>
      <w:r w:rsidR="00D47438" w:rsidRPr="00500C2C">
        <w:rPr>
          <w:rFonts w:ascii="Times New Roman" w:hAnsi="Times New Roman" w:cs="Times New Roman"/>
        </w:rPr>
        <w:t xml:space="preserve"> (dependiendo de la extensión del </w:t>
      </w:r>
      <w:r w:rsidR="004B2146" w:rsidRPr="00500C2C">
        <w:rPr>
          <w:rFonts w:ascii="Times New Roman" w:hAnsi="Times New Roman" w:cs="Times New Roman"/>
        </w:rPr>
        <w:t>documento)</w:t>
      </w:r>
      <w:r w:rsidRPr="00500C2C">
        <w:rPr>
          <w:rFonts w:ascii="Times New Roman" w:hAnsi="Times New Roman" w:cs="Times New Roman"/>
        </w:rPr>
        <w:t xml:space="preserve">. </w:t>
      </w:r>
      <w:r w:rsidR="00B30E8B" w:rsidRPr="00500C2C">
        <w:rPr>
          <w:rFonts w:ascii="Times New Roman" w:hAnsi="Times New Roman" w:cs="Times New Roman"/>
        </w:rPr>
        <w:t>Se debe redactar en</w:t>
      </w:r>
      <w:r w:rsidR="00EA5E71" w:rsidRPr="00500C2C">
        <w:rPr>
          <w:rFonts w:ascii="Times New Roman" w:hAnsi="Times New Roman" w:cs="Times New Roman"/>
        </w:rPr>
        <w:t xml:space="preserve"> tercera persona singular</w:t>
      </w:r>
      <w:r w:rsidR="00B30E8B" w:rsidRPr="00500C2C">
        <w:rPr>
          <w:rFonts w:ascii="Times New Roman" w:hAnsi="Times New Roman" w:cs="Times New Roman"/>
        </w:rPr>
        <w:t>. L</w:t>
      </w:r>
      <w:r w:rsidR="00EA5E71" w:rsidRPr="00500C2C">
        <w:rPr>
          <w:rFonts w:ascii="Times New Roman" w:hAnsi="Times New Roman" w:cs="Times New Roman"/>
        </w:rPr>
        <w:t xml:space="preserve">os aspectos más relevantes de éste </w:t>
      </w:r>
      <w:r w:rsidR="00B30E8B" w:rsidRPr="00500C2C">
        <w:rPr>
          <w:rFonts w:ascii="Times New Roman" w:hAnsi="Times New Roman" w:cs="Times New Roman"/>
        </w:rPr>
        <w:t xml:space="preserve">están escritos </w:t>
      </w:r>
      <w:r w:rsidR="00EA5E71" w:rsidRPr="00500C2C">
        <w:rPr>
          <w:rFonts w:ascii="Times New Roman" w:hAnsi="Times New Roman" w:cs="Times New Roman"/>
        </w:rPr>
        <w:t>de una forma clara, precisa y concisa al lector para su mejor entendimiento, guardando la puntuación y ortografía bajo estricto cumplimiento de las reglas de la Real Academia Española de Lengua (</w:t>
      </w:r>
      <w:hyperlink r:id="rId10" w:history="1">
        <w:r w:rsidR="00EE23D7" w:rsidRPr="00500C2C">
          <w:rPr>
            <w:rFonts w:ascii="Times New Roman" w:hAnsi="Times New Roman" w:cs="Times New Roman"/>
          </w:rPr>
          <w:t>www.rae.es</w:t>
        </w:r>
      </w:hyperlink>
      <w:r w:rsidR="00EA5E71" w:rsidRPr="00500C2C">
        <w:rPr>
          <w:rFonts w:ascii="Times New Roman" w:hAnsi="Times New Roman" w:cs="Times New Roman"/>
        </w:rPr>
        <w:t>).</w:t>
      </w:r>
    </w:p>
    <w:p w14:paraId="0176E1AB" w14:textId="630A5CCC" w:rsidR="004B2146" w:rsidRPr="00500C2C" w:rsidRDefault="009F00D8" w:rsidP="0033248C">
      <w:pPr>
        <w:rPr>
          <w:rFonts w:ascii="Times New Roman" w:hAnsi="Times New Roman" w:cs="Times New Roman"/>
        </w:rPr>
      </w:pPr>
      <w:r w:rsidRPr="00500C2C">
        <w:rPr>
          <w:rFonts w:ascii="Times New Roman" w:hAnsi="Times New Roman" w:cs="Times New Roman"/>
        </w:rPr>
        <w:t>Se puede agregar en esta parte una breve descripción de los conceptos/teorías/métodos que sustentan el desarrollo en los capítulos del trabajo.</w:t>
      </w:r>
    </w:p>
    <w:p w14:paraId="0F75F873" w14:textId="159EA11C" w:rsidR="0033248C" w:rsidRPr="00500C2C" w:rsidRDefault="00A2761B" w:rsidP="000B5A45">
      <w:pPr>
        <w:rPr>
          <w:rFonts w:ascii="Times New Roman" w:hAnsi="Times New Roman" w:cs="Times New Roman"/>
          <w:b/>
          <w:bCs/>
          <w:i/>
          <w:iCs/>
          <w:color w:val="1F497D" w:themeColor="text2"/>
          <w:sz w:val="28"/>
          <w:szCs w:val="28"/>
        </w:rPr>
      </w:pPr>
      <w:r>
        <w:rPr>
          <w:rFonts w:ascii="Times New Roman" w:hAnsi="Times New Roman" w:cs="Times New Roman"/>
          <w:b/>
          <w:bCs/>
          <w:i/>
          <w:iCs/>
          <w:color w:val="1F497D" w:themeColor="text2"/>
          <w:sz w:val="28"/>
          <w:szCs w:val="28"/>
        </w:rPr>
        <w:t>E</w:t>
      </w:r>
      <w:r w:rsidR="0033248C" w:rsidRPr="00500C2C">
        <w:rPr>
          <w:rFonts w:ascii="Times New Roman" w:hAnsi="Times New Roman" w:cs="Times New Roman"/>
          <w:b/>
          <w:bCs/>
          <w:i/>
          <w:iCs/>
          <w:color w:val="1F497D" w:themeColor="text2"/>
          <w:sz w:val="28"/>
          <w:szCs w:val="28"/>
        </w:rPr>
        <w:t>jemplo</w:t>
      </w:r>
    </w:p>
    <w:p w14:paraId="4BECB85B" w14:textId="77777777" w:rsidR="0029075E" w:rsidRPr="00A2761B" w:rsidRDefault="0029075E" w:rsidP="0029075E">
      <w:pPr>
        <w:rPr>
          <w:rFonts w:ascii="Times New Roman" w:hAnsi="Times New Roman" w:cs="Times New Roman"/>
          <w:bCs/>
        </w:rPr>
      </w:pPr>
      <w:r w:rsidRPr="00A2761B">
        <w:rPr>
          <w:rFonts w:ascii="Times New Roman" w:hAnsi="Times New Roman" w:cs="Times New Roman"/>
          <w:bCs/>
        </w:rPr>
        <w:t xml:space="preserve">El transporte siempre ha sido un tema de suma importancia en muchos aspectos de la vida tanto sea el simple hecho de ir de casa al lugar de trabajo, lugar educacional o un espacio recreativo. </w:t>
      </w:r>
    </w:p>
    <w:p w14:paraId="25F051BD" w14:textId="56233625" w:rsidR="00EF71BE" w:rsidRPr="00A2761B" w:rsidRDefault="0029075E" w:rsidP="0029075E">
      <w:pPr>
        <w:rPr>
          <w:rFonts w:ascii="Times New Roman" w:hAnsi="Times New Roman" w:cs="Times New Roman"/>
          <w:bCs/>
        </w:rPr>
      </w:pPr>
      <w:r w:rsidRPr="00A2761B">
        <w:rPr>
          <w:rFonts w:ascii="Times New Roman" w:hAnsi="Times New Roman" w:cs="Times New Roman"/>
          <w:bCs/>
        </w:rPr>
        <w:t xml:space="preserve">A lo largo de los años se han creado muchos sistemas de transporte tanto en el ambiente público o privado, algunos han sido un excelente avance para las muchas sociedades y otros </w:t>
      </w:r>
      <w:r w:rsidR="00EE2534" w:rsidRPr="00A2761B">
        <w:rPr>
          <w:rFonts w:ascii="Times New Roman" w:hAnsi="Times New Roman" w:cs="Times New Roman"/>
          <w:bCs/>
        </w:rPr>
        <w:t xml:space="preserve">no han logrado cumplir con </w:t>
      </w:r>
      <w:r w:rsidR="0095156C" w:rsidRPr="00A2761B">
        <w:rPr>
          <w:rFonts w:ascii="Times New Roman" w:hAnsi="Times New Roman" w:cs="Times New Roman"/>
          <w:bCs/>
        </w:rPr>
        <w:t>las expectativas de las sociedades</w:t>
      </w:r>
      <w:r w:rsidRPr="00A2761B">
        <w:rPr>
          <w:rFonts w:ascii="Times New Roman" w:hAnsi="Times New Roman" w:cs="Times New Roman"/>
          <w:bCs/>
        </w:rPr>
        <w:t xml:space="preserve">. </w:t>
      </w:r>
      <w:r w:rsidR="00061D8B" w:rsidRPr="00A2761B">
        <w:rPr>
          <w:rFonts w:ascii="Times New Roman" w:hAnsi="Times New Roman" w:cs="Times New Roman"/>
          <w:bCs/>
        </w:rPr>
        <w:t>El siguiente documento, presenta</w:t>
      </w:r>
      <w:r w:rsidRPr="00A2761B">
        <w:rPr>
          <w:rFonts w:ascii="Times New Roman" w:hAnsi="Times New Roman" w:cs="Times New Roman"/>
          <w:bCs/>
        </w:rPr>
        <w:t xml:space="preserve"> un proyecto de transporte enfocado a la población universitaria de </w:t>
      </w:r>
      <w:r w:rsidR="00061D8B" w:rsidRPr="00A2761B">
        <w:rPr>
          <w:rFonts w:ascii="Times New Roman" w:hAnsi="Times New Roman" w:cs="Times New Roman"/>
          <w:bCs/>
        </w:rPr>
        <w:t>U</w:t>
      </w:r>
      <w:r w:rsidRPr="00A2761B">
        <w:rPr>
          <w:rFonts w:ascii="Times New Roman" w:hAnsi="Times New Roman" w:cs="Times New Roman"/>
          <w:bCs/>
        </w:rPr>
        <w:t xml:space="preserve">niversidad de las </w:t>
      </w:r>
      <w:r w:rsidR="00061D8B" w:rsidRPr="00A2761B">
        <w:rPr>
          <w:rFonts w:ascii="Times New Roman" w:hAnsi="Times New Roman" w:cs="Times New Roman"/>
          <w:bCs/>
        </w:rPr>
        <w:t>A</w:t>
      </w:r>
      <w:r w:rsidRPr="00A2761B">
        <w:rPr>
          <w:rFonts w:ascii="Times New Roman" w:hAnsi="Times New Roman" w:cs="Times New Roman"/>
          <w:bCs/>
        </w:rPr>
        <w:t>méricas</w:t>
      </w:r>
      <w:r w:rsidR="0095156C" w:rsidRPr="00A2761B">
        <w:rPr>
          <w:rFonts w:ascii="Times New Roman" w:hAnsi="Times New Roman" w:cs="Times New Roman"/>
          <w:bCs/>
        </w:rPr>
        <w:t>,</w:t>
      </w:r>
      <w:r w:rsidR="00F4542F" w:rsidRPr="00A2761B">
        <w:rPr>
          <w:rFonts w:ascii="Times New Roman" w:hAnsi="Times New Roman" w:cs="Times New Roman"/>
          <w:bCs/>
        </w:rPr>
        <w:t xml:space="preserve"> el</w:t>
      </w:r>
      <w:r w:rsidRPr="00A2761B">
        <w:rPr>
          <w:rFonts w:ascii="Times New Roman" w:hAnsi="Times New Roman" w:cs="Times New Roman"/>
          <w:bCs/>
        </w:rPr>
        <w:t xml:space="preserve"> </w:t>
      </w:r>
      <w:r w:rsidR="00F4542F" w:rsidRPr="00A2761B">
        <w:rPr>
          <w:rFonts w:ascii="Times New Roman" w:hAnsi="Times New Roman" w:cs="Times New Roman"/>
          <w:bCs/>
        </w:rPr>
        <w:t xml:space="preserve">cual </w:t>
      </w:r>
      <w:r w:rsidRPr="00A2761B">
        <w:rPr>
          <w:rFonts w:ascii="Times New Roman" w:hAnsi="Times New Roman" w:cs="Times New Roman"/>
          <w:bCs/>
        </w:rPr>
        <w:t xml:space="preserve">se centra en crear una extensión a la aplicación para teléfonos móvil </w:t>
      </w:r>
      <w:r w:rsidR="00EE4527" w:rsidRPr="00A2761B">
        <w:rPr>
          <w:rFonts w:ascii="Times New Roman" w:hAnsi="Times New Roman" w:cs="Times New Roman"/>
          <w:bCs/>
        </w:rPr>
        <w:t>Mi</w:t>
      </w:r>
      <w:r w:rsidR="00A2761B">
        <w:rPr>
          <w:rFonts w:ascii="Times New Roman" w:hAnsi="Times New Roman" w:cs="Times New Roman"/>
          <w:bCs/>
        </w:rPr>
        <w:t xml:space="preserve"> UDLA</w:t>
      </w:r>
      <w:r w:rsidR="00EE4527" w:rsidRPr="00A2761B">
        <w:rPr>
          <w:rFonts w:ascii="Times New Roman" w:hAnsi="Times New Roman" w:cs="Times New Roman"/>
          <w:bCs/>
        </w:rPr>
        <w:t xml:space="preserve"> </w:t>
      </w:r>
      <w:r w:rsidRPr="00A2761B">
        <w:rPr>
          <w:rFonts w:ascii="Times New Roman" w:hAnsi="Times New Roman" w:cs="Times New Roman"/>
          <w:bCs/>
        </w:rPr>
        <w:t>la cual permitirá entrar en un sistema de transporte único</w:t>
      </w:r>
      <w:r w:rsidR="00EE4527" w:rsidRPr="00A2761B">
        <w:rPr>
          <w:rFonts w:ascii="Times New Roman" w:hAnsi="Times New Roman" w:cs="Times New Roman"/>
          <w:bCs/>
        </w:rPr>
        <w:t xml:space="preserve"> compartido mediante el </w:t>
      </w:r>
      <w:r w:rsidR="00EF71BE" w:rsidRPr="00A2761B">
        <w:rPr>
          <w:rFonts w:ascii="Times New Roman" w:hAnsi="Times New Roman" w:cs="Times New Roman"/>
          <w:bCs/>
        </w:rPr>
        <w:t>método de Carpooling</w:t>
      </w:r>
      <w:r w:rsidRPr="00A2761B">
        <w:rPr>
          <w:rFonts w:ascii="Times New Roman" w:hAnsi="Times New Roman" w:cs="Times New Roman"/>
          <w:bCs/>
        </w:rPr>
        <w:t>.</w:t>
      </w:r>
    </w:p>
    <w:p w14:paraId="3C1AA5ED" w14:textId="19AD4CC0" w:rsidR="00174F7C" w:rsidRPr="00A2761B" w:rsidRDefault="007A1640" w:rsidP="0029075E">
      <w:pPr>
        <w:rPr>
          <w:rFonts w:ascii="Times New Roman" w:hAnsi="Times New Roman" w:cs="Times New Roman"/>
          <w:bCs/>
        </w:rPr>
      </w:pPr>
      <w:r w:rsidRPr="00A2761B">
        <w:rPr>
          <w:rFonts w:ascii="Times New Roman" w:hAnsi="Times New Roman" w:cs="Times New Roman"/>
          <w:bCs/>
        </w:rPr>
        <w:t xml:space="preserve">La primera parte del informe </w:t>
      </w:r>
      <w:r w:rsidR="00512A3F" w:rsidRPr="00A2761B">
        <w:rPr>
          <w:rFonts w:ascii="Times New Roman" w:hAnsi="Times New Roman" w:cs="Times New Roman"/>
          <w:bCs/>
        </w:rPr>
        <w:t xml:space="preserve">tiene como objetivo identificar y caracterizar el perfil </w:t>
      </w:r>
      <w:r w:rsidR="00E743A7" w:rsidRPr="00A2761B">
        <w:rPr>
          <w:rFonts w:ascii="Times New Roman" w:hAnsi="Times New Roman" w:cs="Times New Roman"/>
          <w:bCs/>
        </w:rPr>
        <w:t xml:space="preserve">de usuario que asiste a Universidad de las Américas </w:t>
      </w:r>
      <w:r w:rsidR="00712F93" w:rsidRPr="00A2761B">
        <w:rPr>
          <w:rFonts w:ascii="Times New Roman" w:hAnsi="Times New Roman" w:cs="Times New Roman"/>
          <w:bCs/>
        </w:rPr>
        <w:t>y con ello</w:t>
      </w:r>
      <w:r w:rsidR="00174F7C" w:rsidRPr="00A2761B">
        <w:rPr>
          <w:rFonts w:ascii="Times New Roman" w:hAnsi="Times New Roman" w:cs="Times New Roman"/>
          <w:bCs/>
        </w:rPr>
        <w:t>,</w:t>
      </w:r>
      <w:r w:rsidR="00712F93" w:rsidRPr="00A2761B">
        <w:rPr>
          <w:rFonts w:ascii="Times New Roman" w:hAnsi="Times New Roman" w:cs="Times New Roman"/>
          <w:bCs/>
        </w:rPr>
        <w:t xml:space="preserve"> reconocer si</w:t>
      </w:r>
      <w:r w:rsidR="0016595A" w:rsidRPr="00A2761B">
        <w:rPr>
          <w:rFonts w:ascii="Times New Roman" w:hAnsi="Times New Roman" w:cs="Times New Roman"/>
          <w:bCs/>
        </w:rPr>
        <w:t xml:space="preserve"> es necesario una mejora al sistema de transporte de la comunidad.</w:t>
      </w:r>
      <w:r w:rsidR="00B85B70" w:rsidRPr="00A2761B">
        <w:rPr>
          <w:rFonts w:ascii="Times New Roman" w:hAnsi="Times New Roman" w:cs="Times New Roman"/>
          <w:bCs/>
        </w:rPr>
        <w:t xml:space="preserve"> Posterior a ello, se reconocerán </w:t>
      </w:r>
      <w:r w:rsidR="004D3CFA" w:rsidRPr="00A2761B">
        <w:rPr>
          <w:rFonts w:ascii="Times New Roman" w:hAnsi="Times New Roman" w:cs="Times New Roman"/>
          <w:bCs/>
        </w:rPr>
        <w:t xml:space="preserve">las características de todas las </w:t>
      </w:r>
      <w:r w:rsidR="00120CDB" w:rsidRPr="00A2761B">
        <w:rPr>
          <w:rFonts w:ascii="Times New Roman" w:hAnsi="Times New Roman" w:cs="Times New Roman"/>
          <w:bCs/>
        </w:rPr>
        <w:t>soluciones tecnológicas actuales</w:t>
      </w:r>
      <w:r w:rsidR="00764AB8" w:rsidRPr="00A2761B">
        <w:rPr>
          <w:rFonts w:ascii="Times New Roman" w:hAnsi="Times New Roman" w:cs="Times New Roman"/>
          <w:bCs/>
        </w:rPr>
        <w:t>,</w:t>
      </w:r>
      <w:r w:rsidR="00C67806" w:rsidRPr="00A2761B">
        <w:rPr>
          <w:rFonts w:ascii="Times New Roman" w:hAnsi="Times New Roman" w:cs="Times New Roman"/>
          <w:bCs/>
        </w:rPr>
        <w:t xml:space="preserve"> para reconocer aquellas que</w:t>
      </w:r>
      <w:r w:rsidR="004E779A" w:rsidRPr="00A2761B">
        <w:rPr>
          <w:rFonts w:ascii="Times New Roman" w:hAnsi="Times New Roman" w:cs="Times New Roman"/>
          <w:bCs/>
        </w:rPr>
        <w:t xml:space="preserve"> se</w:t>
      </w:r>
      <w:r w:rsidR="00C67806" w:rsidRPr="00A2761B">
        <w:rPr>
          <w:rFonts w:ascii="Times New Roman" w:hAnsi="Times New Roman" w:cs="Times New Roman"/>
          <w:bCs/>
        </w:rPr>
        <w:t xml:space="preserve"> </w:t>
      </w:r>
      <w:r w:rsidR="00AD5909" w:rsidRPr="00A2761B">
        <w:rPr>
          <w:rFonts w:ascii="Times New Roman" w:hAnsi="Times New Roman" w:cs="Times New Roman"/>
          <w:bCs/>
        </w:rPr>
        <w:t>ajusten a las necesidades de</w:t>
      </w:r>
      <w:r w:rsidR="00E82732" w:rsidRPr="00A2761B">
        <w:rPr>
          <w:rFonts w:ascii="Times New Roman" w:hAnsi="Times New Roman" w:cs="Times New Roman"/>
          <w:bCs/>
        </w:rPr>
        <w:t>l perfil levantado de los usuarios</w:t>
      </w:r>
      <w:r w:rsidR="002D0060" w:rsidRPr="00A2761B">
        <w:rPr>
          <w:rFonts w:ascii="Times New Roman" w:hAnsi="Times New Roman" w:cs="Times New Roman"/>
          <w:bCs/>
        </w:rPr>
        <w:t xml:space="preserve"> y definir l</w:t>
      </w:r>
      <w:r w:rsidR="00F81332" w:rsidRPr="00A2761B">
        <w:rPr>
          <w:rFonts w:ascii="Times New Roman" w:hAnsi="Times New Roman" w:cs="Times New Roman"/>
          <w:bCs/>
        </w:rPr>
        <w:t>as funcionalidades que deberían añadirse a la aplicación Mi</w:t>
      </w:r>
      <w:r w:rsidR="001A30E3">
        <w:rPr>
          <w:rFonts w:ascii="Times New Roman" w:hAnsi="Times New Roman" w:cs="Times New Roman"/>
          <w:bCs/>
        </w:rPr>
        <w:t xml:space="preserve"> </w:t>
      </w:r>
      <w:r w:rsidR="00F81332" w:rsidRPr="00A2761B">
        <w:rPr>
          <w:rFonts w:ascii="Times New Roman" w:hAnsi="Times New Roman" w:cs="Times New Roman"/>
          <w:bCs/>
        </w:rPr>
        <w:t>U</w:t>
      </w:r>
      <w:r w:rsidR="001A30E3">
        <w:rPr>
          <w:rFonts w:ascii="Times New Roman" w:hAnsi="Times New Roman" w:cs="Times New Roman"/>
          <w:bCs/>
        </w:rPr>
        <w:t>DLA</w:t>
      </w:r>
      <w:r w:rsidR="00764AB8" w:rsidRPr="00A2761B">
        <w:rPr>
          <w:rFonts w:ascii="Times New Roman" w:hAnsi="Times New Roman" w:cs="Times New Roman"/>
          <w:bCs/>
        </w:rPr>
        <w:t>.</w:t>
      </w:r>
    </w:p>
    <w:p w14:paraId="3C7C23BF" w14:textId="4536E57C" w:rsidR="00D74542" w:rsidRPr="00A2761B" w:rsidRDefault="0085300D" w:rsidP="0029075E">
      <w:pPr>
        <w:rPr>
          <w:rFonts w:ascii="Times New Roman" w:hAnsi="Times New Roman" w:cs="Times New Roman"/>
          <w:bCs/>
        </w:rPr>
      </w:pPr>
      <w:r w:rsidRPr="00A2761B">
        <w:rPr>
          <w:rFonts w:ascii="Times New Roman" w:hAnsi="Times New Roman" w:cs="Times New Roman"/>
          <w:bCs/>
        </w:rPr>
        <w:t xml:space="preserve">Seguido de definir </w:t>
      </w:r>
      <w:r w:rsidR="00A6089F" w:rsidRPr="00A2761B">
        <w:rPr>
          <w:rFonts w:ascii="Times New Roman" w:hAnsi="Times New Roman" w:cs="Times New Roman"/>
          <w:bCs/>
        </w:rPr>
        <w:t xml:space="preserve">las características de la aplicación, se realizará un estudio de factibilidad técnica para </w:t>
      </w:r>
      <w:r w:rsidR="00D1437A" w:rsidRPr="00A2761B">
        <w:rPr>
          <w:rFonts w:ascii="Times New Roman" w:hAnsi="Times New Roman" w:cs="Times New Roman"/>
          <w:bCs/>
        </w:rPr>
        <w:t xml:space="preserve">identificar los requerimientos </w:t>
      </w:r>
      <w:r w:rsidR="00AD4CEF" w:rsidRPr="00A2761B">
        <w:rPr>
          <w:rFonts w:ascii="Times New Roman" w:hAnsi="Times New Roman" w:cs="Times New Roman"/>
          <w:bCs/>
        </w:rPr>
        <w:t xml:space="preserve">de </w:t>
      </w:r>
      <w:r w:rsidR="00A61A40" w:rsidRPr="00A2761B">
        <w:rPr>
          <w:rFonts w:ascii="Times New Roman" w:hAnsi="Times New Roman" w:cs="Times New Roman"/>
          <w:bCs/>
        </w:rPr>
        <w:t xml:space="preserve">los terminales móviles para poder hacer uso de la aplicación. </w:t>
      </w:r>
      <w:r w:rsidR="00797AAD" w:rsidRPr="00A2761B">
        <w:rPr>
          <w:rFonts w:ascii="Times New Roman" w:hAnsi="Times New Roman" w:cs="Times New Roman"/>
          <w:bCs/>
        </w:rPr>
        <w:t xml:space="preserve">Con ello, se procederá a </w:t>
      </w:r>
      <w:r w:rsidR="00D40C9E" w:rsidRPr="00A2761B">
        <w:rPr>
          <w:rFonts w:ascii="Times New Roman" w:hAnsi="Times New Roman" w:cs="Times New Roman"/>
          <w:bCs/>
        </w:rPr>
        <w:t xml:space="preserve">definir la planificación </w:t>
      </w:r>
      <w:r w:rsidR="00A71694" w:rsidRPr="00A2761B">
        <w:rPr>
          <w:rFonts w:ascii="Times New Roman" w:hAnsi="Times New Roman" w:cs="Times New Roman"/>
          <w:bCs/>
        </w:rPr>
        <w:t xml:space="preserve">de producción </w:t>
      </w:r>
      <w:r w:rsidR="008511F0" w:rsidRPr="00A2761B">
        <w:rPr>
          <w:rFonts w:ascii="Times New Roman" w:hAnsi="Times New Roman" w:cs="Times New Roman"/>
          <w:bCs/>
        </w:rPr>
        <w:t xml:space="preserve">e implementación de </w:t>
      </w:r>
      <w:r w:rsidR="00761C76" w:rsidRPr="00A2761B">
        <w:rPr>
          <w:rFonts w:ascii="Times New Roman" w:hAnsi="Times New Roman" w:cs="Times New Roman"/>
          <w:bCs/>
        </w:rPr>
        <w:t>la aplicación.</w:t>
      </w:r>
    </w:p>
    <w:p w14:paraId="53694AB5" w14:textId="0E1CC5B0" w:rsidR="0029075E" w:rsidRPr="00A2761B" w:rsidRDefault="00D829B9" w:rsidP="0029075E">
      <w:pPr>
        <w:rPr>
          <w:rFonts w:ascii="Times New Roman" w:hAnsi="Times New Roman" w:cs="Times New Roman"/>
          <w:b/>
          <w:bCs/>
        </w:rPr>
      </w:pPr>
      <w:r w:rsidRPr="00A2761B">
        <w:rPr>
          <w:rFonts w:ascii="Times New Roman" w:hAnsi="Times New Roman" w:cs="Times New Roman"/>
          <w:bCs/>
        </w:rPr>
        <w:t>Finalmente, puesto que se espera que la solución</w:t>
      </w:r>
      <w:r w:rsidR="0029075E" w:rsidRPr="00A2761B">
        <w:rPr>
          <w:rFonts w:ascii="Times New Roman" w:hAnsi="Times New Roman" w:cs="Times New Roman"/>
          <w:bCs/>
        </w:rPr>
        <w:t xml:space="preserve"> contribuirá a la reducción de la contaminación espacial y la gran aglomeración de vehículos en los alrededores de la universidad y sus distintos campus</w:t>
      </w:r>
      <w:r w:rsidR="00856D3D" w:rsidRPr="00A2761B">
        <w:rPr>
          <w:rFonts w:ascii="Times New Roman" w:hAnsi="Times New Roman" w:cs="Times New Roman"/>
          <w:bCs/>
        </w:rPr>
        <w:t>, se realizará un estudio de impacto ambiental de la aplicación.</w:t>
      </w:r>
    </w:p>
    <w:p w14:paraId="43B74975" w14:textId="77777777" w:rsidR="00B55C6C" w:rsidRPr="00500C2C" w:rsidRDefault="00D573C6" w:rsidP="003E477B">
      <w:pPr>
        <w:pStyle w:val="Ttulo1"/>
        <w:rPr>
          <w:rFonts w:ascii="Times New Roman" w:hAnsi="Times New Roman" w:cs="Times New Roman"/>
          <w:i w:val="0"/>
          <w:iCs/>
          <w:sz w:val="20"/>
        </w:rPr>
      </w:pPr>
      <w:bookmarkStart w:id="5" w:name="_Toc67783107"/>
      <w:r w:rsidRPr="00500C2C">
        <w:rPr>
          <w:rFonts w:ascii="Times New Roman" w:hAnsi="Times New Roman" w:cs="Times New Roman"/>
          <w:iCs/>
        </w:rPr>
        <w:lastRenderedPageBreak/>
        <w:t>Objetivos</w:t>
      </w:r>
      <w:bookmarkEnd w:id="5"/>
    </w:p>
    <w:p w14:paraId="51AAECEC" w14:textId="60E27DC7" w:rsidR="006310F7" w:rsidRPr="00500C2C" w:rsidRDefault="000A623F" w:rsidP="00856D3D">
      <w:pPr>
        <w:rPr>
          <w:rFonts w:ascii="Times New Roman" w:hAnsi="Times New Roman" w:cs="Times New Roman"/>
        </w:rPr>
      </w:pPr>
      <w:r w:rsidRPr="00500C2C">
        <w:rPr>
          <w:rFonts w:ascii="Times New Roman" w:hAnsi="Times New Roman" w:cs="Times New Roman"/>
        </w:rPr>
        <w:t xml:space="preserve">Los objetivos dan cuenta de la finalidad de la investigación y permiten evaluar en las conclusiones si fueron logrados o no. Estos pueden ser dados por el profesor o elaborados por </w:t>
      </w:r>
      <w:r w:rsidR="00AC5F58" w:rsidRPr="00500C2C">
        <w:rPr>
          <w:rFonts w:ascii="Times New Roman" w:hAnsi="Times New Roman" w:cs="Times New Roman"/>
        </w:rPr>
        <w:t xml:space="preserve">el propio estudiante </w:t>
      </w:r>
      <w:r w:rsidR="00AD1759" w:rsidRPr="00500C2C">
        <w:rPr>
          <w:rFonts w:ascii="Times New Roman" w:hAnsi="Times New Roman" w:cs="Times New Roman"/>
        </w:rPr>
        <w:t>en base a las instrucciones de la actividad.</w:t>
      </w:r>
    </w:p>
    <w:p w14:paraId="169FD9B3" w14:textId="70F78819" w:rsidR="00AD1759" w:rsidRPr="00500C2C" w:rsidRDefault="00AD1759" w:rsidP="00856D3D">
      <w:pPr>
        <w:rPr>
          <w:rFonts w:ascii="Times New Roman" w:hAnsi="Times New Roman" w:cs="Times New Roman"/>
        </w:rPr>
      </w:pPr>
      <w:r w:rsidRPr="00500C2C">
        <w:rPr>
          <w:rFonts w:ascii="Times New Roman" w:hAnsi="Times New Roman" w:cs="Times New Roman"/>
        </w:rPr>
        <w:t>El objetivo general</w:t>
      </w:r>
      <w:r w:rsidR="000901C5" w:rsidRPr="00500C2C">
        <w:rPr>
          <w:rFonts w:ascii="Times New Roman" w:hAnsi="Times New Roman" w:cs="Times New Roman"/>
        </w:rPr>
        <w:t xml:space="preserve"> da cuenta de la gran pregunta que se quiere responder en el trabajo</w:t>
      </w:r>
      <w:r w:rsidR="00DA3397" w:rsidRPr="00500C2C">
        <w:rPr>
          <w:rFonts w:ascii="Times New Roman" w:hAnsi="Times New Roman" w:cs="Times New Roman"/>
        </w:rPr>
        <w:t>. Normalmente está relacionado con el título del trabajo.</w:t>
      </w:r>
      <w:r w:rsidR="00A83396" w:rsidRPr="00500C2C">
        <w:rPr>
          <w:rFonts w:ascii="Times New Roman" w:hAnsi="Times New Roman" w:cs="Times New Roman"/>
        </w:rPr>
        <w:t xml:space="preserve"> Los objetivos específicos dan cuenta de la necesaria apertura que se necesita </w:t>
      </w:r>
      <w:r w:rsidR="00CE08F3" w:rsidRPr="00500C2C">
        <w:rPr>
          <w:rFonts w:ascii="Times New Roman" w:hAnsi="Times New Roman" w:cs="Times New Roman"/>
        </w:rPr>
        <w:t>trabajar</w:t>
      </w:r>
      <w:r w:rsidR="00CE0BC3" w:rsidRPr="00500C2C">
        <w:rPr>
          <w:rFonts w:ascii="Times New Roman" w:hAnsi="Times New Roman" w:cs="Times New Roman"/>
        </w:rPr>
        <w:t xml:space="preserve"> para lograr el </w:t>
      </w:r>
      <w:r w:rsidR="00CE08F3" w:rsidRPr="00500C2C">
        <w:rPr>
          <w:rFonts w:ascii="Times New Roman" w:hAnsi="Times New Roman" w:cs="Times New Roman"/>
        </w:rPr>
        <w:t xml:space="preserve">cumplimiento del </w:t>
      </w:r>
      <w:r w:rsidR="00CE0BC3" w:rsidRPr="00500C2C">
        <w:rPr>
          <w:rFonts w:ascii="Times New Roman" w:hAnsi="Times New Roman" w:cs="Times New Roman"/>
        </w:rPr>
        <w:t xml:space="preserve">objetivo general. Una forma de </w:t>
      </w:r>
      <w:r w:rsidR="00CE08F3" w:rsidRPr="00500C2C">
        <w:rPr>
          <w:rFonts w:ascii="Times New Roman" w:hAnsi="Times New Roman" w:cs="Times New Roman"/>
        </w:rPr>
        <w:t>identificarlos</w:t>
      </w:r>
      <w:r w:rsidR="00CE0BC3" w:rsidRPr="00500C2C">
        <w:rPr>
          <w:rFonts w:ascii="Times New Roman" w:hAnsi="Times New Roman" w:cs="Times New Roman"/>
        </w:rPr>
        <w:t xml:space="preserve"> es preguntarse ¿cómo logro el objetivo general?</w:t>
      </w:r>
    </w:p>
    <w:p w14:paraId="2BA185E5" w14:textId="2DFC48BC" w:rsidR="00AD1759" w:rsidRPr="00500C2C" w:rsidRDefault="00F06582" w:rsidP="00856D3D">
      <w:pPr>
        <w:rPr>
          <w:rFonts w:ascii="Times New Roman" w:hAnsi="Times New Roman" w:cs="Times New Roman"/>
        </w:rPr>
      </w:pPr>
      <w:r w:rsidRPr="00500C2C">
        <w:rPr>
          <w:rFonts w:ascii="Times New Roman" w:hAnsi="Times New Roman" w:cs="Times New Roman"/>
        </w:rPr>
        <w:t>El desarrollo de los objetivos da paso posteriormente a los capítulos del informe, donde cada uno de ellos es un desarrollo particular de un objetivo específico.</w:t>
      </w:r>
      <w:r w:rsidR="00B16C71" w:rsidRPr="00500C2C">
        <w:rPr>
          <w:rFonts w:ascii="Times New Roman" w:hAnsi="Times New Roman" w:cs="Times New Roman"/>
        </w:rPr>
        <w:t xml:space="preserve"> </w:t>
      </w:r>
      <w:r w:rsidR="00DA3397" w:rsidRPr="00500C2C">
        <w:rPr>
          <w:rFonts w:ascii="Times New Roman" w:hAnsi="Times New Roman" w:cs="Times New Roman"/>
        </w:rPr>
        <w:t xml:space="preserve">Es muy importante que el verbo </w:t>
      </w:r>
      <w:r w:rsidR="002C121F" w:rsidRPr="00500C2C">
        <w:rPr>
          <w:rFonts w:ascii="Times New Roman" w:hAnsi="Times New Roman" w:cs="Times New Roman"/>
        </w:rPr>
        <w:t xml:space="preserve">en el </w:t>
      </w:r>
      <w:r w:rsidR="00DA3397" w:rsidRPr="00500C2C">
        <w:rPr>
          <w:rFonts w:ascii="Times New Roman" w:hAnsi="Times New Roman" w:cs="Times New Roman"/>
        </w:rPr>
        <w:t>objetivo est</w:t>
      </w:r>
      <w:r w:rsidR="00DA2FF8" w:rsidRPr="00500C2C">
        <w:rPr>
          <w:rFonts w:ascii="Times New Roman" w:hAnsi="Times New Roman" w:cs="Times New Roman"/>
        </w:rPr>
        <w:t>é</w:t>
      </w:r>
      <w:r w:rsidR="00DA3397" w:rsidRPr="00500C2C">
        <w:rPr>
          <w:rFonts w:ascii="Times New Roman" w:hAnsi="Times New Roman" w:cs="Times New Roman"/>
        </w:rPr>
        <w:t xml:space="preserve"> conjugado en </w:t>
      </w:r>
      <w:r w:rsidR="00DA2FF8" w:rsidRPr="00500C2C">
        <w:rPr>
          <w:rFonts w:ascii="Times New Roman" w:hAnsi="Times New Roman" w:cs="Times New Roman"/>
        </w:rPr>
        <w:t>infinitivo</w:t>
      </w:r>
      <w:r w:rsidR="002C121F" w:rsidRPr="00500C2C">
        <w:rPr>
          <w:rFonts w:ascii="Times New Roman" w:hAnsi="Times New Roman" w:cs="Times New Roman"/>
        </w:rPr>
        <w:t>. De lo contrario est</w:t>
      </w:r>
      <w:r w:rsidR="00A83396" w:rsidRPr="00500C2C">
        <w:rPr>
          <w:rFonts w:ascii="Times New Roman" w:hAnsi="Times New Roman" w:cs="Times New Roman"/>
        </w:rPr>
        <w:t>ará incorrecto.</w:t>
      </w:r>
    </w:p>
    <w:p w14:paraId="5D477DD5" w14:textId="35890D59" w:rsidR="00DA3397" w:rsidRPr="00500C2C" w:rsidRDefault="00DA3397" w:rsidP="00542D1A">
      <w:pPr>
        <w:pStyle w:val="Sinespaciado"/>
        <w:spacing w:line="360" w:lineRule="auto"/>
        <w:rPr>
          <w:rFonts w:ascii="Times New Roman" w:hAnsi="Times New Roman" w:cs="Times New Roman"/>
          <w:i/>
          <w:iCs/>
          <w:szCs w:val="20"/>
        </w:rPr>
      </w:pPr>
    </w:p>
    <w:p w14:paraId="43B74989" w14:textId="2535A402" w:rsidR="00B55C6C" w:rsidRPr="00500C2C" w:rsidRDefault="001A30E3" w:rsidP="000B5A45">
      <w:pPr>
        <w:rPr>
          <w:rFonts w:ascii="Times New Roman" w:hAnsi="Times New Roman" w:cs="Times New Roman"/>
          <w:b/>
          <w:bCs/>
          <w:i/>
          <w:iCs/>
          <w:color w:val="1F497D" w:themeColor="text2"/>
          <w:sz w:val="28"/>
          <w:szCs w:val="28"/>
        </w:rPr>
      </w:pPr>
      <w:r>
        <w:rPr>
          <w:rFonts w:ascii="Times New Roman" w:hAnsi="Times New Roman" w:cs="Times New Roman"/>
          <w:b/>
          <w:bCs/>
          <w:i/>
          <w:iCs/>
          <w:color w:val="1F497D" w:themeColor="text2"/>
          <w:sz w:val="28"/>
          <w:szCs w:val="28"/>
        </w:rPr>
        <w:t>E</w:t>
      </w:r>
      <w:r w:rsidR="00856D3D" w:rsidRPr="00500C2C">
        <w:rPr>
          <w:rFonts w:ascii="Times New Roman" w:hAnsi="Times New Roman" w:cs="Times New Roman"/>
          <w:b/>
          <w:bCs/>
          <w:i/>
          <w:iCs/>
          <w:color w:val="1F497D" w:themeColor="text2"/>
          <w:sz w:val="28"/>
          <w:szCs w:val="28"/>
        </w:rPr>
        <w:t>jemplo</w:t>
      </w:r>
    </w:p>
    <w:p w14:paraId="7FB9B3DF" w14:textId="0BA967AC" w:rsidR="00B5036B" w:rsidRPr="00500C2C" w:rsidRDefault="00B5036B" w:rsidP="00C272BB">
      <w:pPr>
        <w:pStyle w:val="Prrafodelista"/>
        <w:numPr>
          <w:ilvl w:val="0"/>
          <w:numId w:val="24"/>
        </w:numPr>
        <w:rPr>
          <w:rFonts w:ascii="Times New Roman" w:hAnsi="Times New Roman" w:cs="Times New Roman"/>
        </w:rPr>
      </w:pPr>
      <w:bookmarkStart w:id="6" w:name="_Toc486530716"/>
      <w:r w:rsidRPr="00500C2C">
        <w:rPr>
          <w:rFonts w:ascii="Times New Roman" w:hAnsi="Times New Roman" w:cs="Times New Roman"/>
        </w:rPr>
        <w:t>Objetivo general</w:t>
      </w:r>
      <w:bookmarkEnd w:id="6"/>
    </w:p>
    <w:p w14:paraId="7CFAF225" w14:textId="77777777" w:rsidR="00C272BB" w:rsidRPr="00500C2C" w:rsidRDefault="00C272BB" w:rsidP="00C272BB">
      <w:pPr>
        <w:pStyle w:val="Prrafodelista"/>
        <w:ind w:left="360"/>
        <w:rPr>
          <w:rFonts w:ascii="Times New Roman" w:hAnsi="Times New Roman" w:cs="Times New Roman"/>
        </w:rPr>
      </w:pPr>
    </w:p>
    <w:p w14:paraId="4FB6E37C" w14:textId="7548F9F0" w:rsidR="00B5036B" w:rsidRPr="00500C2C" w:rsidRDefault="00B5036B" w:rsidP="00B5036B">
      <w:pPr>
        <w:pStyle w:val="Prrafodelista"/>
        <w:numPr>
          <w:ilvl w:val="1"/>
          <w:numId w:val="24"/>
        </w:numPr>
        <w:rPr>
          <w:rFonts w:ascii="Times New Roman" w:hAnsi="Times New Roman" w:cs="Times New Roman"/>
          <w:szCs w:val="20"/>
        </w:rPr>
      </w:pPr>
      <w:r w:rsidRPr="00500C2C">
        <w:rPr>
          <w:rFonts w:ascii="Times New Roman" w:hAnsi="Times New Roman" w:cs="Times New Roman"/>
          <w:szCs w:val="20"/>
        </w:rPr>
        <w:t>Formulación de una propuesta tecnológica de transporte sustentable para la comunidad de la Universidad de las Américas para mitigar el impacto ambiental producido por esta organización y mejorar las relaciones universitarias.</w:t>
      </w:r>
    </w:p>
    <w:p w14:paraId="3641DA20" w14:textId="77777777" w:rsidR="00B5036B" w:rsidRPr="00500C2C" w:rsidRDefault="00B5036B" w:rsidP="00B5036B">
      <w:pPr>
        <w:rPr>
          <w:rFonts w:ascii="Times New Roman" w:hAnsi="Times New Roman" w:cs="Times New Roman"/>
          <w:szCs w:val="20"/>
        </w:rPr>
      </w:pPr>
    </w:p>
    <w:p w14:paraId="6878B245" w14:textId="3EE01E50" w:rsidR="00B5036B" w:rsidRPr="00500C2C" w:rsidRDefault="00B5036B" w:rsidP="00B5036B">
      <w:pPr>
        <w:pStyle w:val="Prrafodelista"/>
        <w:numPr>
          <w:ilvl w:val="0"/>
          <w:numId w:val="24"/>
        </w:numPr>
        <w:rPr>
          <w:rFonts w:ascii="Times New Roman" w:hAnsi="Times New Roman" w:cs="Times New Roman"/>
        </w:rPr>
      </w:pPr>
      <w:bookmarkStart w:id="7" w:name="_Toc486530717"/>
      <w:r w:rsidRPr="00500C2C">
        <w:rPr>
          <w:rFonts w:ascii="Times New Roman" w:hAnsi="Times New Roman" w:cs="Times New Roman"/>
        </w:rPr>
        <w:t>Objetivos específicos</w:t>
      </w:r>
      <w:bookmarkEnd w:id="7"/>
    </w:p>
    <w:p w14:paraId="36F7B26A" w14:textId="77777777" w:rsidR="00C272BB" w:rsidRPr="00500C2C" w:rsidRDefault="00C272BB" w:rsidP="00C272BB">
      <w:pPr>
        <w:pStyle w:val="Prrafodelista"/>
        <w:ind w:left="360"/>
        <w:rPr>
          <w:rFonts w:ascii="Times New Roman" w:hAnsi="Times New Roman" w:cs="Times New Roman"/>
        </w:rPr>
      </w:pPr>
    </w:p>
    <w:p w14:paraId="54DB3D17" w14:textId="28AC1B89" w:rsidR="00B5036B" w:rsidRPr="00500C2C" w:rsidRDefault="00B5036B" w:rsidP="00C272BB">
      <w:pPr>
        <w:pStyle w:val="Prrafodelista"/>
        <w:numPr>
          <w:ilvl w:val="1"/>
          <w:numId w:val="24"/>
        </w:numPr>
        <w:rPr>
          <w:rFonts w:ascii="Times New Roman" w:hAnsi="Times New Roman" w:cs="Times New Roman"/>
          <w:szCs w:val="20"/>
        </w:rPr>
      </w:pPr>
      <w:r w:rsidRPr="00500C2C">
        <w:rPr>
          <w:rFonts w:ascii="Times New Roman" w:hAnsi="Times New Roman" w:cs="Times New Roman"/>
          <w:szCs w:val="20"/>
        </w:rPr>
        <w:t>Realizar un análisis de las necesidades vinculadas al transporte que tengan oportunidades de mejora en la calidad de vida de las personas que forman parte de la UDLA para investigar alternativas que respondan a estas necesidades.</w:t>
      </w:r>
    </w:p>
    <w:p w14:paraId="6DA90EF7" w14:textId="77777777" w:rsidR="00C272BB" w:rsidRPr="00500C2C" w:rsidRDefault="00C272BB" w:rsidP="00C272BB">
      <w:pPr>
        <w:pStyle w:val="Prrafodelista"/>
        <w:rPr>
          <w:rFonts w:ascii="Times New Roman" w:hAnsi="Times New Roman" w:cs="Times New Roman"/>
          <w:szCs w:val="20"/>
        </w:rPr>
      </w:pPr>
    </w:p>
    <w:p w14:paraId="5A45D2E7" w14:textId="5CD9BC63" w:rsidR="00B5036B" w:rsidRPr="00500C2C" w:rsidRDefault="00B5036B" w:rsidP="00C272BB">
      <w:pPr>
        <w:pStyle w:val="Prrafodelista"/>
        <w:numPr>
          <w:ilvl w:val="0"/>
          <w:numId w:val="25"/>
        </w:numPr>
        <w:ind w:left="720"/>
        <w:rPr>
          <w:rFonts w:ascii="Times New Roman" w:hAnsi="Times New Roman" w:cs="Times New Roman"/>
          <w:szCs w:val="20"/>
        </w:rPr>
      </w:pPr>
      <w:r w:rsidRPr="00500C2C">
        <w:rPr>
          <w:rFonts w:ascii="Times New Roman" w:hAnsi="Times New Roman" w:cs="Times New Roman"/>
          <w:szCs w:val="20"/>
        </w:rPr>
        <w:t>Realizar un análisis de las alternativas existentes en el mercado que resuelvan el problema del transporte público, el transporte privado y las tecnologías involucradas y realizar una selección entre ellas determinar qué alternativa seleccionar.</w:t>
      </w:r>
    </w:p>
    <w:p w14:paraId="281CF8BC" w14:textId="77777777" w:rsidR="00C272BB" w:rsidRPr="00500C2C" w:rsidRDefault="00C272BB" w:rsidP="00C272BB">
      <w:pPr>
        <w:pStyle w:val="Prrafodelista"/>
        <w:rPr>
          <w:rFonts w:ascii="Times New Roman" w:hAnsi="Times New Roman" w:cs="Times New Roman"/>
          <w:szCs w:val="20"/>
        </w:rPr>
      </w:pPr>
    </w:p>
    <w:p w14:paraId="1A401F11" w14:textId="32C12B5F" w:rsidR="00C272BB" w:rsidRPr="00500C2C" w:rsidRDefault="006C24BC" w:rsidP="00C272BB">
      <w:pPr>
        <w:pStyle w:val="Prrafodelista"/>
        <w:numPr>
          <w:ilvl w:val="0"/>
          <w:numId w:val="25"/>
        </w:numPr>
        <w:ind w:left="720"/>
        <w:rPr>
          <w:rFonts w:ascii="Times New Roman" w:hAnsi="Times New Roman" w:cs="Times New Roman"/>
          <w:szCs w:val="20"/>
        </w:rPr>
      </w:pPr>
      <w:r w:rsidRPr="00500C2C">
        <w:rPr>
          <w:rFonts w:ascii="Times New Roman" w:hAnsi="Times New Roman" w:cs="Times New Roman"/>
          <w:szCs w:val="20"/>
        </w:rPr>
        <w:t>Definir los requerimientos de una</w:t>
      </w:r>
      <w:r w:rsidR="00B5036B" w:rsidRPr="00500C2C">
        <w:rPr>
          <w:rFonts w:ascii="Times New Roman" w:hAnsi="Times New Roman" w:cs="Times New Roman"/>
          <w:szCs w:val="20"/>
        </w:rPr>
        <w:t xml:space="preserve"> extensión tecnológica, que permita cumplir con las necesidades de transporte de la comunidad universitaria para que se amolde a la interfaz actual que utiliza la comunidad universitaria (App </w:t>
      </w:r>
      <w:proofErr w:type="spellStart"/>
      <w:r w:rsidR="00B5036B" w:rsidRPr="00500C2C">
        <w:rPr>
          <w:rFonts w:ascii="Times New Roman" w:hAnsi="Times New Roman" w:cs="Times New Roman"/>
          <w:szCs w:val="20"/>
        </w:rPr>
        <w:t>MiUDLA</w:t>
      </w:r>
      <w:proofErr w:type="spellEnd"/>
      <w:r w:rsidR="00B5036B" w:rsidRPr="00500C2C">
        <w:rPr>
          <w:rFonts w:ascii="Times New Roman" w:hAnsi="Times New Roman" w:cs="Times New Roman"/>
          <w:szCs w:val="20"/>
        </w:rPr>
        <w:t>).</w:t>
      </w:r>
      <w:r w:rsidR="00C272BB" w:rsidRPr="00500C2C">
        <w:rPr>
          <w:rFonts w:ascii="Times New Roman" w:hAnsi="Times New Roman" w:cs="Times New Roman"/>
          <w:szCs w:val="20"/>
        </w:rPr>
        <w:br/>
      </w:r>
    </w:p>
    <w:p w14:paraId="0ECD7866" w14:textId="77777777" w:rsidR="00B5036B" w:rsidRPr="00500C2C" w:rsidRDefault="00B5036B" w:rsidP="00C272BB">
      <w:pPr>
        <w:pStyle w:val="Prrafodelista"/>
        <w:numPr>
          <w:ilvl w:val="0"/>
          <w:numId w:val="25"/>
        </w:numPr>
        <w:ind w:left="720"/>
        <w:rPr>
          <w:rFonts w:ascii="Times New Roman" w:hAnsi="Times New Roman" w:cs="Times New Roman"/>
          <w:szCs w:val="20"/>
        </w:rPr>
      </w:pPr>
      <w:r w:rsidRPr="00500C2C">
        <w:rPr>
          <w:rFonts w:ascii="Times New Roman" w:hAnsi="Times New Roman" w:cs="Times New Roman"/>
          <w:szCs w:val="20"/>
        </w:rPr>
        <w:t>Investigar la contaminación medioambiental vinculada al transporte automotriz</w:t>
      </w:r>
    </w:p>
    <w:p w14:paraId="43B7498A" w14:textId="77777777" w:rsidR="00B55C6C" w:rsidRPr="00500C2C" w:rsidRDefault="00B55C6C" w:rsidP="00542D1A">
      <w:pPr>
        <w:pStyle w:val="Sinespaciado"/>
        <w:spacing w:line="360" w:lineRule="auto"/>
        <w:rPr>
          <w:rFonts w:ascii="Times New Roman" w:hAnsi="Times New Roman" w:cs="Times New Roman"/>
          <w:i/>
          <w:iCs/>
          <w:szCs w:val="20"/>
        </w:rPr>
      </w:pPr>
    </w:p>
    <w:p w14:paraId="43B7498B" w14:textId="474F6CFE" w:rsidR="00FE0080" w:rsidRPr="00500C2C" w:rsidRDefault="00FE0080">
      <w:pPr>
        <w:rPr>
          <w:rFonts w:ascii="Times New Roman" w:hAnsi="Times New Roman" w:cs="Times New Roman"/>
          <w:i/>
          <w:iCs/>
          <w:szCs w:val="20"/>
          <w:lang w:val="es-ES"/>
        </w:rPr>
      </w:pPr>
    </w:p>
    <w:p w14:paraId="43B74992" w14:textId="50E6C8C6" w:rsidR="00787BF7" w:rsidRPr="00500C2C" w:rsidRDefault="00B55C6C" w:rsidP="00F06582">
      <w:pPr>
        <w:pStyle w:val="Ttulo1"/>
        <w:rPr>
          <w:rFonts w:ascii="Times New Roman" w:hAnsi="Times New Roman" w:cs="Times New Roman"/>
          <w:i w:val="0"/>
          <w:iCs/>
        </w:rPr>
      </w:pPr>
      <w:bookmarkStart w:id="8" w:name="_Toc67783108"/>
      <w:r w:rsidRPr="00500C2C">
        <w:rPr>
          <w:rFonts w:ascii="Times New Roman" w:hAnsi="Times New Roman" w:cs="Times New Roman"/>
          <w:iCs/>
        </w:rPr>
        <w:lastRenderedPageBreak/>
        <w:t>Marco conceptual</w:t>
      </w:r>
      <w:r w:rsidR="00EA1622" w:rsidRPr="00500C2C">
        <w:rPr>
          <w:rFonts w:ascii="Times New Roman" w:hAnsi="Times New Roman" w:cs="Times New Roman"/>
          <w:iCs/>
        </w:rPr>
        <w:t xml:space="preserve"> o teórico</w:t>
      </w:r>
      <w:bookmarkEnd w:id="8"/>
    </w:p>
    <w:p w14:paraId="0CF54E4B" w14:textId="49C4A214" w:rsidR="00720D47" w:rsidRPr="00500C2C" w:rsidRDefault="00EA1622" w:rsidP="00E65ACF">
      <w:pPr>
        <w:rPr>
          <w:rFonts w:ascii="Times New Roman" w:hAnsi="Times New Roman" w:cs="Times New Roman"/>
        </w:rPr>
      </w:pPr>
      <w:r w:rsidRPr="00500C2C">
        <w:rPr>
          <w:rFonts w:ascii="Times New Roman" w:hAnsi="Times New Roman" w:cs="Times New Roman"/>
        </w:rPr>
        <w:t xml:space="preserve">En primer lugar, </w:t>
      </w:r>
      <w:r w:rsidR="0015116D" w:rsidRPr="00500C2C">
        <w:rPr>
          <w:rFonts w:ascii="Times New Roman" w:hAnsi="Times New Roman" w:cs="Times New Roman"/>
        </w:rPr>
        <w:t>explicaremos</w:t>
      </w:r>
      <w:r w:rsidR="007C163F" w:rsidRPr="00500C2C">
        <w:rPr>
          <w:rFonts w:ascii="Times New Roman" w:hAnsi="Times New Roman" w:cs="Times New Roman"/>
        </w:rPr>
        <w:t xml:space="preserve"> algunas </w:t>
      </w:r>
      <w:r w:rsidR="00B16C71" w:rsidRPr="00500C2C">
        <w:rPr>
          <w:rFonts w:ascii="Times New Roman" w:hAnsi="Times New Roman" w:cs="Times New Roman"/>
        </w:rPr>
        <w:t>ideas</w:t>
      </w:r>
      <w:r w:rsidR="007C163F" w:rsidRPr="00500C2C">
        <w:rPr>
          <w:rFonts w:ascii="Times New Roman" w:hAnsi="Times New Roman" w:cs="Times New Roman"/>
        </w:rPr>
        <w:t xml:space="preserve"> que rondan </w:t>
      </w:r>
      <w:r w:rsidR="0015116D" w:rsidRPr="00500C2C">
        <w:rPr>
          <w:rFonts w:ascii="Times New Roman" w:hAnsi="Times New Roman" w:cs="Times New Roman"/>
        </w:rPr>
        <w:t>a</w:t>
      </w:r>
      <w:r w:rsidR="007C163F" w:rsidRPr="00500C2C">
        <w:rPr>
          <w:rFonts w:ascii="Times New Roman" w:hAnsi="Times New Roman" w:cs="Times New Roman"/>
        </w:rPr>
        <w:t xml:space="preserve">l marco teórico, para finalizar con </w:t>
      </w:r>
      <w:r w:rsidR="0015116D" w:rsidRPr="00500C2C">
        <w:rPr>
          <w:rFonts w:ascii="Times New Roman" w:hAnsi="Times New Roman" w:cs="Times New Roman"/>
        </w:rPr>
        <w:t>el mismo.</w:t>
      </w:r>
    </w:p>
    <w:p w14:paraId="72C6279E" w14:textId="226FA27C" w:rsidR="00FA3DAE" w:rsidRPr="00500C2C" w:rsidRDefault="00EA1622" w:rsidP="00E65ACF">
      <w:pPr>
        <w:rPr>
          <w:rFonts w:ascii="Times New Roman" w:hAnsi="Times New Roman" w:cs="Times New Roman"/>
        </w:rPr>
      </w:pPr>
      <w:r w:rsidRPr="00500C2C">
        <w:rPr>
          <w:rFonts w:ascii="Times New Roman" w:hAnsi="Times New Roman" w:cs="Times New Roman"/>
        </w:rPr>
        <w:t>El estado del arte es todo lo que se dice</w:t>
      </w:r>
      <w:r w:rsidR="003B0C18" w:rsidRPr="00500C2C">
        <w:rPr>
          <w:rFonts w:ascii="Times New Roman" w:hAnsi="Times New Roman" w:cs="Times New Roman"/>
        </w:rPr>
        <w:t>/está escrito</w:t>
      </w:r>
      <w:r w:rsidRPr="00500C2C">
        <w:rPr>
          <w:rFonts w:ascii="Times New Roman" w:hAnsi="Times New Roman" w:cs="Times New Roman"/>
        </w:rPr>
        <w:t xml:space="preserve"> de un tema en particular.</w:t>
      </w:r>
      <w:r w:rsidR="001878DD" w:rsidRPr="00500C2C">
        <w:rPr>
          <w:rFonts w:ascii="Times New Roman" w:hAnsi="Times New Roman" w:cs="Times New Roman"/>
        </w:rPr>
        <w:t xml:space="preserve"> </w:t>
      </w:r>
      <w:r w:rsidR="00FA3DAE" w:rsidRPr="00500C2C">
        <w:rPr>
          <w:rFonts w:ascii="Times New Roman" w:hAnsi="Times New Roman" w:cs="Times New Roman"/>
        </w:rPr>
        <w:t xml:space="preserve">Aquí encontrarás muchos autores, </w:t>
      </w:r>
      <w:r w:rsidR="00B179D1" w:rsidRPr="00500C2C">
        <w:rPr>
          <w:rFonts w:ascii="Times New Roman" w:hAnsi="Times New Roman" w:cs="Times New Roman"/>
        </w:rPr>
        <w:t xml:space="preserve">algunos que piensan parecido </w:t>
      </w:r>
      <w:r w:rsidR="00207946" w:rsidRPr="00500C2C">
        <w:rPr>
          <w:rFonts w:ascii="Times New Roman" w:hAnsi="Times New Roman" w:cs="Times New Roman"/>
        </w:rPr>
        <w:t>y</w:t>
      </w:r>
      <w:r w:rsidR="00B179D1" w:rsidRPr="00500C2C">
        <w:rPr>
          <w:rFonts w:ascii="Times New Roman" w:hAnsi="Times New Roman" w:cs="Times New Roman"/>
        </w:rPr>
        <w:t xml:space="preserve"> otros que </w:t>
      </w:r>
      <w:r w:rsidR="00207946" w:rsidRPr="00500C2C">
        <w:rPr>
          <w:rFonts w:ascii="Times New Roman" w:hAnsi="Times New Roman" w:cs="Times New Roman"/>
        </w:rPr>
        <w:t>definitivamente no. Esta aparente confusión es en realidad la riqueza del conocimiento que se ha ido acumulando en el tiempo.</w:t>
      </w:r>
      <w:r w:rsidR="00BD559E" w:rsidRPr="00500C2C">
        <w:rPr>
          <w:rFonts w:ascii="Times New Roman" w:hAnsi="Times New Roman" w:cs="Times New Roman"/>
        </w:rPr>
        <w:t xml:space="preserve"> Normalmente en los trabajos no se pide elaborar esto porque </w:t>
      </w:r>
      <w:r w:rsidR="0088367B" w:rsidRPr="00500C2C">
        <w:rPr>
          <w:rFonts w:ascii="Times New Roman" w:hAnsi="Times New Roman" w:cs="Times New Roman"/>
        </w:rPr>
        <w:t>consume mucho tiempo.</w:t>
      </w:r>
    </w:p>
    <w:p w14:paraId="69B6DEE8" w14:textId="23A18608" w:rsidR="00EA1622" w:rsidRPr="00500C2C" w:rsidRDefault="0022203B" w:rsidP="00E65ACF">
      <w:pPr>
        <w:rPr>
          <w:rFonts w:ascii="Times New Roman" w:hAnsi="Times New Roman" w:cs="Times New Roman"/>
        </w:rPr>
      </w:pPr>
      <w:r w:rsidRPr="00500C2C">
        <w:rPr>
          <w:rFonts w:ascii="Times New Roman" w:hAnsi="Times New Roman" w:cs="Times New Roman"/>
        </w:rPr>
        <w:t xml:space="preserve">El marco teórico es un(os) autor(es) que fueron seleccionados del estado del arte </w:t>
      </w:r>
      <w:r w:rsidR="0088367B" w:rsidRPr="00500C2C">
        <w:rPr>
          <w:rFonts w:ascii="Times New Roman" w:hAnsi="Times New Roman" w:cs="Times New Roman"/>
        </w:rPr>
        <w:t xml:space="preserve">respectivo </w:t>
      </w:r>
      <w:r w:rsidRPr="00500C2C">
        <w:rPr>
          <w:rFonts w:ascii="Times New Roman" w:hAnsi="Times New Roman" w:cs="Times New Roman"/>
        </w:rPr>
        <w:t xml:space="preserve">para </w:t>
      </w:r>
      <w:r w:rsidR="001D73CF" w:rsidRPr="00500C2C">
        <w:rPr>
          <w:rFonts w:ascii="Times New Roman" w:hAnsi="Times New Roman" w:cs="Times New Roman"/>
        </w:rPr>
        <w:t xml:space="preserve">desarrollar </w:t>
      </w:r>
      <w:r w:rsidRPr="00500C2C">
        <w:rPr>
          <w:rFonts w:ascii="Times New Roman" w:hAnsi="Times New Roman" w:cs="Times New Roman"/>
        </w:rPr>
        <w:t>tu trabajo</w:t>
      </w:r>
      <w:r w:rsidR="00CF2E7A" w:rsidRPr="00500C2C">
        <w:rPr>
          <w:rFonts w:ascii="Times New Roman" w:hAnsi="Times New Roman" w:cs="Times New Roman"/>
        </w:rPr>
        <w:t>. E</w:t>
      </w:r>
      <w:r w:rsidR="00063C68" w:rsidRPr="00500C2C">
        <w:rPr>
          <w:rFonts w:ascii="Times New Roman" w:hAnsi="Times New Roman" w:cs="Times New Roman"/>
        </w:rPr>
        <w:t xml:space="preserve">s </w:t>
      </w:r>
      <w:r w:rsidR="00CF2E7A" w:rsidRPr="00500C2C">
        <w:rPr>
          <w:rFonts w:ascii="Times New Roman" w:hAnsi="Times New Roman" w:cs="Times New Roman"/>
        </w:rPr>
        <w:t xml:space="preserve">muy importante </w:t>
      </w:r>
      <w:r w:rsidR="00063C68" w:rsidRPr="00500C2C">
        <w:rPr>
          <w:rFonts w:ascii="Times New Roman" w:hAnsi="Times New Roman" w:cs="Times New Roman"/>
        </w:rPr>
        <w:t xml:space="preserve">que pongas atención al autor que tu profesor te está pidiendo que uses para </w:t>
      </w:r>
      <w:r w:rsidR="00FA3DAE" w:rsidRPr="00500C2C">
        <w:rPr>
          <w:rFonts w:ascii="Times New Roman" w:hAnsi="Times New Roman" w:cs="Times New Roman"/>
        </w:rPr>
        <w:t>desarrollar tu trabajo.</w:t>
      </w:r>
      <w:r w:rsidR="008C2216" w:rsidRPr="00500C2C">
        <w:rPr>
          <w:rFonts w:ascii="Times New Roman" w:hAnsi="Times New Roman" w:cs="Times New Roman"/>
        </w:rPr>
        <w:t xml:space="preserve"> En tu paso por la universidad </w:t>
      </w:r>
      <w:r w:rsidR="005B78A1" w:rsidRPr="00500C2C">
        <w:rPr>
          <w:rFonts w:ascii="Times New Roman" w:hAnsi="Times New Roman" w:cs="Times New Roman"/>
        </w:rPr>
        <w:t>conocerás muchos autores que, por ende, te permitirán construir buenos marcos teóricos.</w:t>
      </w:r>
      <w:r w:rsidR="00D04A14" w:rsidRPr="00500C2C">
        <w:rPr>
          <w:rFonts w:ascii="Times New Roman" w:hAnsi="Times New Roman" w:cs="Times New Roman"/>
        </w:rPr>
        <w:t xml:space="preserve"> Estos autores los encontrarás como fuentes primarias (lo que dijo </w:t>
      </w:r>
      <w:r w:rsidR="00DC1F87" w:rsidRPr="00500C2C">
        <w:rPr>
          <w:rFonts w:ascii="Times New Roman" w:hAnsi="Times New Roman" w:cs="Times New Roman"/>
        </w:rPr>
        <w:t>el autor</w:t>
      </w:r>
      <w:r w:rsidR="00D04A14" w:rsidRPr="00500C2C">
        <w:rPr>
          <w:rFonts w:ascii="Times New Roman" w:hAnsi="Times New Roman" w:cs="Times New Roman"/>
        </w:rPr>
        <w:t xml:space="preserve"> en su libro, página web, red social,</w:t>
      </w:r>
      <w:r w:rsidR="00DC1F87" w:rsidRPr="00500C2C">
        <w:rPr>
          <w:rFonts w:ascii="Times New Roman" w:hAnsi="Times New Roman" w:cs="Times New Roman"/>
        </w:rPr>
        <w:t xml:space="preserve"> entrevista,</w:t>
      </w:r>
      <w:r w:rsidR="00D04A14" w:rsidRPr="00500C2C">
        <w:rPr>
          <w:rFonts w:ascii="Times New Roman" w:hAnsi="Times New Roman" w:cs="Times New Roman"/>
        </w:rPr>
        <w:t xml:space="preserve"> etc.)</w:t>
      </w:r>
      <w:r w:rsidR="006E146D" w:rsidRPr="00500C2C">
        <w:rPr>
          <w:rFonts w:ascii="Times New Roman" w:hAnsi="Times New Roman" w:cs="Times New Roman"/>
        </w:rPr>
        <w:t xml:space="preserve">, fuentes secundarias (lo que un otro dice del autor principal, aquí abundan los recursos por lo que </w:t>
      </w:r>
      <w:r w:rsidR="004B41AD" w:rsidRPr="00500C2C">
        <w:rPr>
          <w:rFonts w:ascii="Times New Roman" w:hAnsi="Times New Roman" w:cs="Times New Roman"/>
        </w:rPr>
        <w:t xml:space="preserve">hay que tener mucho cuidado al </w:t>
      </w:r>
      <w:r w:rsidR="006E146D" w:rsidRPr="00500C2C">
        <w:rPr>
          <w:rFonts w:ascii="Times New Roman" w:hAnsi="Times New Roman" w:cs="Times New Roman"/>
        </w:rPr>
        <w:t>usarlos,</w:t>
      </w:r>
      <w:r w:rsidR="00553E87" w:rsidRPr="00500C2C">
        <w:rPr>
          <w:rFonts w:ascii="Times New Roman" w:hAnsi="Times New Roman" w:cs="Times New Roman"/>
        </w:rPr>
        <w:t xml:space="preserve"> como Wikipedia</w:t>
      </w:r>
      <w:r w:rsidR="004B41AD" w:rsidRPr="00500C2C">
        <w:rPr>
          <w:rFonts w:ascii="Times New Roman" w:hAnsi="Times New Roman" w:cs="Times New Roman"/>
        </w:rPr>
        <w:t xml:space="preserve">), y fuentes terciarias </w:t>
      </w:r>
      <w:r w:rsidR="00033A34" w:rsidRPr="00500C2C">
        <w:rPr>
          <w:rFonts w:ascii="Times New Roman" w:hAnsi="Times New Roman" w:cs="Times New Roman"/>
        </w:rPr>
        <w:t>(que son básicamente definiciones</w:t>
      </w:r>
      <w:r w:rsidR="0044158C" w:rsidRPr="00500C2C">
        <w:rPr>
          <w:rFonts w:ascii="Times New Roman" w:hAnsi="Times New Roman" w:cs="Times New Roman"/>
        </w:rPr>
        <w:t xml:space="preserve"> o</w:t>
      </w:r>
      <w:r w:rsidR="00553E87" w:rsidRPr="00500C2C">
        <w:rPr>
          <w:rFonts w:ascii="Times New Roman" w:hAnsi="Times New Roman" w:cs="Times New Roman"/>
        </w:rPr>
        <w:t xml:space="preserve"> repositorios </w:t>
      </w:r>
      <w:r w:rsidR="00033A34" w:rsidRPr="00500C2C">
        <w:rPr>
          <w:rFonts w:ascii="Times New Roman" w:hAnsi="Times New Roman" w:cs="Times New Roman"/>
        </w:rPr>
        <w:t>que no aportan mucha información)</w:t>
      </w:r>
      <w:r w:rsidR="004D3178" w:rsidRPr="00500C2C">
        <w:rPr>
          <w:rFonts w:ascii="Times New Roman" w:hAnsi="Times New Roman" w:cs="Times New Roman"/>
        </w:rPr>
        <w:t>.</w:t>
      </w:r>
    </w:p>
    <w:p w14:paraId="3C5F8F37" w14:textId="52DF8FC9" w:rsidR="00D10C3A" w:rsidRPr="00500C2C" w:rsidRDefault="00695C38" w:rsidP="00E65ACF">
      <w:pPr>
        <w:rPr>
          <w:rFonts w:ascii="Times New Roman" w:hAnsi="Times New Roman" w:cs="Times New Roman"/>
        </w:rPr>
      </w:pPr>
      <w:r w:rsidRPr="00500C2C">
        <w:rPr>
          <w:rFonts w:ascii="Times New Roman" w:hAnsi="Times New Roman" w:cs="Times New Roman"/>
        </w:rPr>
        <w:t xml:space="preserve">Un concepto es una construcción acordada por la disciplina para </w:t>
      </w:r>
      <w:r w:rsidR="00F76A28" w:rsidRPr="00500C2C">
        <w:rPr>
          <w:rFonts w:ascii="Times New Roman" w:hAnsi="Times New Roman" w:cs="Times New Roman"/>
        </w:rPr>
        <w:t xml:space="preserve">consensuar lo que dice/piensa/hace respecto de algo. </w:t>
      </w:r>
      <w:r w:rsidR="00E63BCB" w:rsidRPr="00500C2C">
        <w:rPr>
          <w:rFonts w:ascii="Times New Roman" w:hAnsi="Times New Roman" w:cs="Times New Roman"/>
        </w:rPr>
        <w:t xml:space="preserve">Permite </w:t>
      </w:r>
      <w:r w:rsidR="003860B0" w:rsidRPr="00500C2C">
        <w:rPr>
          <w:rFonts w:ascii="Times New Roman" w:hAnsi="Times New Roman" w:cs="Times New Roman"/>
        </w:rPr>
        <w:t xml:space="preserve">que otra persona entienda lo mismo que le quieres explicar. Una palabra no necesariamente es un concepto, puesto </w:t>
      </w:r>
      <w:r w:rsidR="00C60426" w:rsidRPr="00500C2C">
        <w:rPr>
          <w:rFonts w:ascii="Times New Roman" w:hAnsi="Times New Roman" w:cs="Times New Roman"/>
        </w:rPr>
        <w:t>que su</w:t>
      </w:r>
      <w:r w:rsidR="00822696" w:rsidRPr="00500C2C">
        <w:rPr>
          <w:rFonts w:ascii="Times New Roman" w:hAnsi="Times New Roman" w:cs="Times New Roman"/>
        </w:rPr>
        <w:t xml:space="preserve"> uso es </w:t>
      </w:r>
      <w:r w:rsidR="004D3178" w:rsidRPr="00500C2C">
        <w:rPr>
          <w:rFonts w:ascii="Times New Roman" w:hAnsi="Times New Roman" w:cs="Times New Roman"/>
        </w:rPr>
        <w:t>más</w:t>
      </w:r>
      <w:r w:rsidR="00822696" w:rsidRPr="00500C2C">
        <w:rPr>
          <w:rFonts w:ascii="Times New Roman" w:hAnsi="Times New Roman" w:cs="Times New Roman"/>
        </w:rPr>
        <w:t xml:space="preserve"> bien </w:t>
      </w:r>
      <w:r w:rsidR="004D3178" w:rsidRPr="00500C2C">
        <w:rPr>
          <w:rFonts w:ascii="Times New Roman" w:hAnsi="Times New Roman" w:cs="Times New Roman"/>
        </w:rPr>
        <w:t xml:space="preserve">de </w:t>
      </w:r>
      <w:r w:rsidR="00655B50" w:rsidRPr="00500C2C">
        <w:rPr>
          <w:rFonts w:ascii="Times New Roman" w:hAnsi="Times New Roman" w:cs="Times New Roman"/>
        </w:rPr>
        <w:t>lenguaje</w:t>
      </w:r>
      <w:r w:rsidR="00275A9D" w:rsidRPr="00500C2C">
        <w:rPr>
          <w:rFonts w:ascii="Times New Roman" w:hAnsi="Times New Roman" w:cs="Times New Roman"/>
        </w:rPr>
        <w:t xml:space="preserve">, en cambio el concepto </w:t>
      </w:r>
      <w:r w:rsidR="004D3178" w:rsidRPr="00500C2C">
        <w:rPr>
          <w:rFonts w:ascii="Times New Roman" w:hAnsi="Times New Roman" w:cs="Times New Roman"/>
        </w:rPr>
        <w:t>es más instrumental</w:t>
      </w:r>
      <w:r w:rsidR="00655B50" w:rsidRPr="00500C2C">
        <w:rPr>
          <w:rFonts w:ascii="Times New Roman" w:hAnsi="Times New Roman" w:cs="Times New Roman"/>
        </w:rPr>
        <w:t xml:space="preserve"> que es lo que nos interesa.</w:t>
      </w:r>
    </w:p>
    <w:p w14:paraId="2B0309C0" w14:textId="48A5B121" w:rsidR="00056F85" w:rsidRPr="00500C2C" w:rsidRDefault="00056F85" w:rsidP="00E65ACF">
      <w:pPr>
        <w:rPr>
          <w:rFonts w:ascii="Times New Roman" w:hAnsi="Times New Roman" w:cs="Times New Roman"/>
        </w:rPr>
      </w:pPr>
      <w:r w:rsidRPr="00500C2C">
        <w:rPr>
          <w:rFonts w:ascii="Times New Roman" w:hAnsi="Times New Roman" w:cs="Times New Roman"/>
        </w:rPr>
        <w:t>Una teoría es una</w:t>
      </w:r>
      <w:r w:rsidR="003749C0" w:rsidRPr="00500C2C">
        <w:rPr>
          <w:rFonts w:ascii="Times New Roman" w:hAnsi="Times New Roman" w:cs="Times New Roman"/>
        </w:rPr>
        <w:t xml:space="preserve"> </w:t>
      </w:r>
      <w:r w:rsidRPr="00500C2C">
        <w:rPr>
          <w:rFonts w:ascii="Times New Roman" w:hAnsi="Times New Roman" w:cs="Times New Roman"/>
        </w:rPr>
        <w:t>explicación sobre un hecho o problema</w:t>
      </w:r>
      <w:r w:rsidR="002C6F29" w:rsidRPr="00500C2C">
        <w:rPr>
          <w:rFonts w:ascii="Times New Roman" w:hAnsi="Times New Roman" w:cs="Times New Roman"/>
        </w:rPr>
        <w:t xml:space="preserve">. Por lo que </w:t>
      </w:r>
      <w:r w:rsidR="00655B50" w:rsidRPr="00500C2C">
        <w:rPr>
          <w:rFonts w:ascii="Times New Roman" w:hAnsi="Times New Roman" w:cs="Times New Roman"/>
        </w:rPr>
        <w:t>puede</w:t>
      </w:r>
      <w:r w:rsidR="002C6F29" w:rsidRPr="00500C2C">
        <w:rPr>
          <w:rFonts w:ascii="Times New Roman" w:hAnsi="Times New Roman" w:cs="Times New Roman"/>
        </w:rPr>
        <w:t xml:space="preserve"> haber diversas teorías respecto de una misma situación. Una hipótesis</w:t>
      </w:r>
      <w:r w:rsidR="00074F39" w:rsidRPr="00500C2C">
        <w:rPr>
          <w:rFonts w:ascii="Times New Roman" w:hAnsi="Times New Roman" w:cs="Times New Roman"/>
        </w:rPr>
        <w:t xml:space="preserve"> o supuesto</w:t>
      </w:r>
      <w:r w:rsidR="002C6F29" w:rsidRPr="00500C2C">
        <w:rPr>
          <w:rFonts w:ascii="Times New Roman" w:hAnsi="Times New Roman" w:cs="Times New Roman"/>
        </w:rPr>
        <w:t>, por otro lado, es una afirmación que puede ser verdadera o falsa.</w:t>
      </w:r>
      <w:r w:rsidR="00E62ADF" w:rsidRPr="00500C2C">
        <w:rPr>
          <w:rFonts w:ascii="Times New Roman" w:hAnsi="Times New Roman" w:cs="Times New Roman"/>
        </w:rPr>
        <w:t xml:space="preserve"> La importancia de aprender teorías es que nos sirven para </w:t>
      </w:r>
      <w:r w:rsidR="00C05904" w:rsidRPr="00500C2C">
        <w:rPr>
          <w:rFonts w:ascii="Times New Roman" w:hAnsi="Times New Roman" w:cs="Times New Roman"/>
        </w:rPr>
        <w:t>justificar la forma en que desarrollamos el trabajo</w:t>
      </w:r>
      <w:r w:rsidR="00074F39" w:rsidRPr="00500C2C">
        <w:rPr>
          <w:rFonts w:ascii="Times New Roman" w:hAnsi="Times New Roman" w:cs="Times New Roman"/>
        </w:rPr>
        <w:t>. La importancia de usar hipótesis o supuestos</w:t>
      </w:r>
      <w:r w:rsidR="00280C61" w:rsidRPr="00500C2C">
        <w:rPr>
          <w:rFonts w:ascii="Times New Roman" w:hAnsi="Times New Roman" w:cs="Times New Roman"/>
        </w:rPr>
        <w:t>, en el caso de que tu profesor te pida</w:t>
      </w:r>
      <w:r w:rsidR="003F3811" w:rsidRPr="00500C2C">
        <w:rPr>
          <w:rFonts w:ascii="Times New Roman" w:hAnsi="Times New Roman" w:cs="Times New Roman"/>
        </w:rPr>
        <w:t xml:space="preserve"> trabajar con ellas</w:t>
      </w:r>
      <w:r w:rsidR="00280C61" w:rsidRPr="00500C2C">
        <w:rPr>
          <w:rFonts w:ascii="Times New Roman" w:hAnsi="Times New Roman" w:cs="Times New Roman"/>
        </w:rPr>
        <w:t>,</w:t>
      </w:r>
      <w:r w:rsidR="00074F39" w:rsidRPr="00500C2C">
        <w:rPr>
          <w:rFonts w:ascii="Times New Roman" w:hAnsi="Times New Roman" w:cs="Times New Roman"/>
        </w:rPr>
        <w:t xml:space="preserve"> es que luego de </w:t>
      </w:r>
      <w:r w:rsidR="00E20430" w:rsidRPr="00500C2C">
        <w:rPr>
          <w:rFonts w:ascii="Times New Roman" w:hAnsi="Times New Roman" w:cs="Times New Roman"/>
        </w:rPr>
        <w:t>evaluarlas creamos conocimiento nuevo</w:t>
      </w:r>
      <w:r w:rsidR="00280C61" w:rsidRPr="00500C2C">
        <w:rPr>
          <w:rFonts w:ascii="Times New Roman" w:hAnsi="Times New Roman" w:cs="Times New Roman"/>
        </w:rPr>
        <w:t>, tanto si es verdadera como falsa.</w:t>
      </w:r>
    </w:p>
    <w:p w14:paraId="13E86651" w14:textId="5DDF399E" w:rsidR="00275A9D" w:rsidRPr="00500C2C" w:rsidRDefault="00275A9D" w:rsidP="00E65ACF">
      <w:pPr>
        <w:rPr>
          <w:rFonts w:ascii="Times New Roman" w:hAnsi="Times New Roman" w:cs="Times New Roman"/>
        </w:rPr>
      </w:pPr>
      <w:r w:rsidRPr="00500C2C">
        <w:rPr>
          <w:rFonts w:ascii="Times New Roman" w:hAnsi="Times New Roman" w:cs="Times New Roman"/>
        </w:rPr>
        <w:t>Una metodología es una serie de pasos</w:t>
      </w:r>
      <w:r w:rsidR="00635EE6" w:rsidRPr="00500C2C">
        <w:rPr>
          <w:rFonts w:ascii="Times New Roman" w:hAnsi="Times New Roman" w:cs="Times New Roman"/>
        </w:rPr>
        <w:t>/técnicas/métodos</w:t>
      </w:r>
      <w:r w:rsidRPr="00500C2C">
        <w:rPr>
          <w:rFonts w:ascii="Times New Roman" w:hAnsi="Times New Roman" w:cs="Times New Roman"/>
        </w:rPr>
        <w:t xml:space="preserve"> que permiten desarroll</w:t>
      </w:r>
      <w:r w:rsidR="00635EE6" w:rsidRPr="00500C2C">
        <w:rPr>
          <w:rFonts w:ascii="Times New Roman" w:hAnsi="Times New Roman" w:cs="Times New Roman"/>
        </w:rPr>
        <w:t xml:space="preserve">ar </w:t>
      </w:r>
      <w:r w:rsidRPr="00500C2C">
        <w:rPr>
          <w:rFonts w:ascii="Times New Roman" w:hAnsi="Times New Roman" w:cs="Times New Roman"/>
        </w:rPr>
        <w:t xml:space="preserve">los objetivos específicos. </w:t>
      </w:r>
      <w:r w:rsidR="00D70B7C" w:rsidRPr="00500C2C">
        <w:rPr>
          <w:rFonts w:ascii="Times New Roman" w:hAnsi="Times New Roman" w:cs="Times New Roman"/>
        </w:rPr>
        <w:t>Hay cualitativ</w:t>
      </w:r>
      <w:r w:rsidR="008B05B4" w:rsidRPr="00500C2C">
        <w:rPr>
          <w:rFonts w:ascii="Times New Roman" w:hAnsi="Times New Roman" w:cs="Times New Roman"/>
        </w:rPr>
        <w:t>a</w:t>
      </w:r>
      <w:r w:rsidR="00D70B7C" w:rsidRPr="00500C2C">
        <w:rPr>
          <w:rFonts w:ascii="Times New Roman" w:hAnsi="Times New Roman" w:cs="Times New Roman"/>
        </w:rPr>
        <w:t>s, cuantitativ</w:t>
      </w:r>
      <w:r w:rsidR="008B05B4" w:rsidRPr="00500C2C">
        <w:rPr>
          <w:rFonts w:ascii="Times New Roman" w:hAnsi="Times New Roman" w:cs="Times New Roman"/>
        </w:rPr>
        <w:t>a</w:t>
      </w:r>
      <w:r w:rsidR="00D70B7C" w:rsidRPr="00500C2C">
        <w:rPr>
          <w:rFonts w:ascii="Times New Roman" w:hAnsi="Times New Roman" w:cs="Times New Roman"/>
        </w:rPr>
        <w:t>s o mixt</w:t>
      </w:r>
      <w:r w:rsidR="008B05B4" w:rsidRPr="00500C2C">
        <w:rPr>
          <w:rFonts w:ascii="Times New Roman" w:hAnsi="Times New Roman" w:cs="Times New Roman"/>
        </w:rPr>
        <w:t>a</w:t>
      </w:r>
      <w:r w:rsidR="00D70B7C" w:rsidRPr="00500C2C">
        <w:rPr>
          <w:rFonts w:ascii="Times New Roman" w:hAnsi="Times New Roman" w:cs="Times New Roman"/>
        </w:rPr>
        <w:t xml:space="preserve">s. Es importante que </w:t>
      </w:r>
      <w:r w:rsidR="008B05B4" w:rsidRPr="00500C2C">
        <w:rPr>
          <w:rFonts w:ascii="Times New Roman" w:hAnsi="Times New Roman" w:cs="Times New Roman"/>
        </w:rPr>
        <w:t>decidas</w:t>
      </w:r>
      <w:r w:rsidR="00D70B7C" w:rsidRPr="00500C2C">
        <w:rPr>
          <w:rFonts w:ascii="Times New Roman" w:hAnsi="Times New Roman" w:cs="Times New Roman"/>
        </w:rPr>
        <w:t xml:space="preserve"> cuál utilizarás en tu trabajo p</w:t>
      </w:r>
      <w:r w:rsidR="00134168" w:rsidRPr="00500C2C">
        <w:rPr>
          <w:rFonts w:ascii="Times New Roman" w:hAnsi="Times New Roman" w:cs="Times New Roman"/>
        </w:rPr>
        <w:t xml:space="preserve">ara que los resultados sean sometidos a reflexiones de validez (cuan representativo es </w:t>
      </w:r>
      <w:r w:rsidR="00240706" w:rsidRPr="00500C2C">
        <w:rPr>
          <w:rFonts w:ascii="Times New Roman" w:hAnsi="Times New Roman" w:cs="Times New Roman"/>
        </w:rPr>
        <w:t>respecto</w:t>
      </w:r>
      <w:r w:rsidR="00134168" w:rsidRPr="00500C2C">
        <w:rPr>
          <w:rFonts w:ascii="Times New Roman" w:hAnsi="Times New Roman" w:cs="Times New Roman"/>
        </w:rPr>
        <w:t xml:space="preserve"> a la muestra) y confiabilidad (el grado de error) por tu profesor.</w:t>
      </w:r>
    </w:p>
    <w:p w14:paraId="3797CEF0" w14:textId="1194758F" w:rsidR="00D10C3A" w:rsidRPr="00500C2C" w:rsidRDefault="00C620E7" w:rsidP="00E65ACF">
      <w:pPr>
        <w:rPr>
          <w:rFonts w:ascii="Times New Roman" w:hAnsi="Times New Roman" w:cs="Times New Roman"/>
        </w:rPr>
      </w:pPr>
      <w:r w:rsidRPr="00500C2C">
        <w:rPr>
          <w:rFonts w:ascii="Times New Roman" w:hAnsi="Times New Roman" w:cs="Times New Roman"/>
        </w:rPr>
        <w:t xml:space="preserve">Ahora bien, ¿qué es </w:t>
      </w:r>
      <w:r w:rsidR="00240706" w:rsidRPr="00500C2C">
        <w:rPr>
          <w:rFonts w:ascii="Times New Roman" w:hAnsi="Times New Roman" w:cs="Times New Roman"/>
        </w:rPr>
        <w:t xml:space="preserve">entonces </w:t>
      </w:r>
      <w:r w:rsidRPr="00500C2C">
        <w:rPr>
          <w:rFonts w:ascii="Times New Roman" w:hAnsi="Times New Roman" w:cs="Times New Roman"/>
        </w:rPr>
        <w:t>un marco teórico? Es un encuadre limit</w:t>
      </w:r>
      <w:r w:rsidR="00056F85" w:rsidRPr="00500C2C">
        <w:rPr>
          <w:rFonts w:ascii="Times New Roman" w:hAnsi="Times New Roman" w:cs="Times New Roman"/>
        </w:rPr>
        <w:t>a</w:t>
      </w:r>
      <w:r w:rsidRPr="00500C2C">
        <w:rPr>
          <w:rFonts w:ascii="Times New Roman" w:hAnsi="Times New Roman" w:cs="Times New Roman"/>
        </w:rPr>
        <w:t>do de autores que permiten explicar el problema de la investigación usando los conceptos</w:t>
      </w:r>
      <w:r w:rsidR="00240706" w:rsidRPr="00500C2C">
        <w:rPr>
          <w:rFonts w:ascii="Times New Roman" w:hAnsi="Times New Roman" w:cs="Times New Roman"/>
        </w:rPr>
        <w:t>/</w:t>
      </w:r>
      <w:r w:rsidRPr="00500C2C">
        <w:rPr>
          <w:rFonts w:ascii="Times New Roman" w:hAnsi="Times New Roman" w:cs="Times New Roman"/>
        </w:rPr>
        <w:t>teorías</w:t>
      </w:r>
      <w:r w:rsidR="00240706" w:rsidRPr="00500C2C">
        <w:rPr>
          <w:rFonts w:ascii="Times New Roman" w:hAnsi="Times New Roman" w:cs="Times New Roman"/>
        </w:rPr>
        <w:t>/métodos/técnicas</w:t>
      </w:r>
      <w:r w:rsidRPr="00500C2C">
        <w:rPr>
          <w:rFonts w:ascii="Times New Roman" w:hAnsi="Times New Roman" w:cs="Times New Roman"/>
        </w:rPr>
        <w:t xml:space="preserve"> que </w:t>
      </w:r>
      <w:r w:rsidR="00056F85" w:rsidRPr="00500C2C">
        <w:rPr>
          <w:rFonts w:ascii="Times New Roman" w:hAnsi="Times New Roman" w:cs="Times New Roman"/>
        </w:rPr>
        <w:t xml:space="preserve">me </w:t>
      </w:r>
      <w:r w:rsidR="009D0FE0" w:rsidRPr="00500C2C">
        <w:rPr>
          <w:rFonts w:ascii="Times New Roman" w:hAnsi="Times New Roman" w:cs="Times New Roman"/>
        </w:rPr>
        <w:t xml:space="preserve">piden </w:t>
      </w:r>
      <w:r w:rsidR="00056F85" w:rsidRPr="00500C2C">
        <w:rPr>
          <w:rFonts w:ascii="Times New Roman" w:hAnsi="Times New Roman" w:cs="Times New Roman"/>
        </w:rPr>
        <w:t>usar</w:t>
      </w:r>
      <w:r w:rsidR="009D0FE0" w:rsidRPr="00500C2C">
        <w:rPr>
          <w:rFonts w:ascii="Times New Roman" w:hAnsi="Times New Roman" w:cs="Times New Roman"/>
        </w:rPr>
        <w:t>, y que posteriormente</w:t>
      </w:r>
      <w:r w:rsidR="00EE6AD5" w:rsidRPr="00500C2C">
        <w:rPr>
          <w:rFonts w:ascii="Times New Roman" w:hAnsi="Times New Roman" w:cs="Times New Roman"/>
        </w:rPr>
        <w:t xml:space="preserve"> aplicaré para desarrollar l</w:t>
      </w:r>
      <w:r w:rsidR="003F6DDC" w:rsidRPr="00500C2C">
        <w:rPr>
          <w:rFonts w:ascii="Times New Roman" w:hAnsi="Times New Roman" w:cs="Times New Roman"/>
        </w:rPr>
        <w:t xml:space="preserve">os objetivos específicos. Por ende, todo objetivo específico debe tener </w:t>
      </w:r>
      <w:r w:rsidR="00C60489" w:rsidRPr="00500C2C">
        <w:rPr>
          <w:rFonts w:ascii="Times New Roman" w:hAnsi="Times New Roman" w:cs="Times New Roman"/>
        </w:rPr>
        <w:t>un marco teórico que sustente su desarrollo</w:t>
      </w:r>
      <w:r w:rsidR="003F6DDC" w:rsidRPr="00500C2C">
        <w:rPr>
          <w:rFonts w:ascii="Times New Roman" w:hAnsi="Times New Roman" w:cs="Times New Roman"/>
        </w:rPr>
        <w:t>.</w:t>
      </w:r>
    </w:p>
    <w:p w14:paraId="0E27800D" w14:textId="24680461" w:rsidR="00992C59" w:rsidRPr="00500C2C" w:rsidRDefault="00992C59" w:rsidP="00E65ACF">
      <w:pPr>
        <w:rPr>
          <w:rFonts w:ascii="Times New Roman" w:hAnsi="Times New Roman" w:cs="Times New Roman"/>
        </w:rPr>
      </w:pPr>
      <w:r w:rsidRPr="00500C2C">
        <w:rPr>
          <w:rFonts w:ascii="Times New Roman" w:hAnsi="Times New Roman" w:cs="Times New Roman"/>
        </w:rPr>
        <w:t xml:space="preserve">Explicar un problema es usar un(os) concepto(s) </w:t>
      </w:r>
      <w:r w:rsidR="002F2966" w:rsidRPr="00500C2C">
        <w:rPr>
          <w:rFonts w:ascii="Times New Roman" w:hAnsi="Times New Roman" w:cs="Times New Roman"/>
        </w:rPr>
        <w:t>para que otro entienda de qué estamos hablando. Ejemplos de conceptos son utilidad, costo, t</w:t>
      </w:r>
      <w:r w:rsidR="00A145CF" w:rsidRPr="00500C2C">
        <w:rPr>
          <w:rFonts w:ascii="Times New Roman" w:hAnsi="Times New Roman" w:cs="Times New Roman"/>
        </w:rPr>
        <w:t>emporalidad, riesgos, etc. Estos los irás aprendiendo en tus asignaturas.</w:t>
      </w:r>
    </w:p>
    <w:p w14:paraId="679BC17C" w14:textId="77777777" w:rsidR="00B7421F" w:rsidRPr="00500C2C" w:rsidRDefault="00B7421F" w:rsidP="00542D1A">
      <w:pPr>
        <w:pStyle w:val="Default"/>
        <w:spacing w:line="360" w:lineRule="auto"/>
        <w:jc w:val="both"/>
        <w:rPr>
          <w:rFonts w:ascii="Times New Roman" w:hAnsi="Times New Roman" w:cs="Times New Roman"/>
          <w:i/>
          <w:iCs/>
          <w:sz w:val="22"/>
          <w:szCs w:val="22"/>
        </w:rPr>
      </w:pPr>
    </w:p>
    <w:p w14:paraId="43B749A3" w14:textId="54C04CDD" w:rsidR="00787BF7" w:rsidRPr="00500C2C" w:rsidRDefault="00787BF7" w:rsidP="00A665B9">
      <w:pPr>
        <w:rPr>
          <w:rFonts w:ascii="Times New Roman" w:hAnsi="Times New Roman" w:cs="Times New Roman"/>
        </w:rPr>
      </w:pPr>
      <w:r w:rsidRPr="00500C2C">
        <w:rPr>
          <w:rFonts w:ascii="Times New Roman" w:hAnsi="Times New Roman" w:cs="Times New Roman"/>
        </w:rPr>
        <w:lastRenderedPageBreak/>
        <w:t>Los contenidos de este capítulo deberán ser redactados por los alumnos. No está permitido copiar textos de libros y/o artículos, ya que eso es plagio. No obstante, hay ocasiones donde es necesario o útil colocar una cita textual. En estos casos, el texto debe ir entre comillas y se debe explicitar la fuente bibliográfica, la página de donde se extrajo el texto y el año (por ejemplo: “La carbonización de la matriz energética chilena no solamente le hace un daño al medio ambiente, sino que afecta la huella de carbono de nuestro país” (Orrego, 2013, p.23).</w:t>
      </w:r>
    </w:p>
    <w:p w14:paraId="43B749A6" w14:textId="644A3923" w:rsidR="008E406A" w:rsidRPr="00720AE0" w:rsidRDefault="00787BF7" w:rsidP="00720AE0">
      <w:pPr>
        <w:rPr>
          <w:rFonts w:ascii="Times New Roman" w:hAnsi="Times New Roman" w:cs="Times New Roman"/>
        </w:rPr>
      </w:pPr>
      <w:r w:rsidRPr="00500C2C">
        <w:rPr>
          <w:rFonts w:ascii="Times New Roman" w:hAnsi="Times New Roman" w:cs="Times New Roman"/>
        </w:rPr>
        <w:t xml:space="preserve">Las fuentes bibliográficas deberán colocarse justo después de la frase o párrafo redactado. A </w:t>
      </w:r>
      <w:r w:rsidR="00802230" w:rsidRPr="00500C2C">
        <w:rPr>
          <w:rFonts w:ascii="Times New Roman" w:hAnsi="Times New Roman" w:cs="Times New Roman"/>
        </w:rPr>
        <w:t>continuación,</w:t>
      </w:r>
      <w:r w:rsidRPr="00500C2C">
        <w:rPr>
          <w:rFonts w:ascii="Times New Roman" w:hAnsi="Times New Roman" w:cs="Times New Roman"/>
        </w:rPr>
        <w:t xml:space="preserve"> se dan algunos ejemplos considerando diferentes características de los autores:</w:t>
      </w:r>
    </w:p>
    <w:p w14:paraId="43B749A7" w14:textId="77777777" w:rsidR="008E406A" w:rsidRPr="00500C2C" w:rsidRDefault="00787BF7" w:rsidP="00A665B9">
      <w:pPr>
        <w:pStyle w:val="Prrafodelista"/>
        <w:numPr>
          <w:ilvl w:val="0"/>
          <w:numId w:val="27"/>
        </w:numPr>
        <w:rPr>
          <w:rFonts w:ascii="Times New Roman" w:hAnsi="Times New Roman" w:cs="Times New Roman"/>
        </w:rPr>
      </w:pPr>
      <w:r w:rsidRPr="00500C2C">
        <w:rPr>
          <w:rFonts w:ascii="Times New Roman" w:hAnsi="Times New Roman" w:cs="Times New Roman"/>
        </w:rPr>
        <w:t xml:space="preserve">Con un autor: (Pinilla, 2004). </w:t>
      </w:r>
    </w:p>
    <w:p w14:paraId="43B749A8" w14:textId="77777777" w:rsidR="008E406A" w:rsidRPr="00500C2C" w:rsidRDefault="00787BF7" w:rsidP="00A665B9">
      <w:pPr>
        <w:pStyle w:val="Prrafodelista"/>
        <w:numPr>
          <w:ilvl w:val="0"/>
          <w:numId w:val="27"/>
        </w:numPr>
        <w:rPr>
          <w:rFonts w:ascii="Times New Roman" w:hAnsi="Times New Roman" w:cs="Times New Roman"/>
        </w:rPr>
      </w:pPr>
      <w:r w:rsidRPr="00500C2C">
        <w:rPr>
          <w:rFonts w:ascii="Times New Roman" w:hAnsi="Times New Roman" w:cs="Times New Roman"/>
        </w:rPr>
        <w:t xml:space="preserve">Con dos autores: (Pinilla y Estay, 2004). </w:t>
      </w:r>
    </w:p>
    <w:p w14:paraId="43B749A9" w14:textId="77777777" w:rsidR="008E406A" w:rsidRPr="00500C2C" w:rsidRDefault="00787BF7" w:rsidP="00A665B9">
      <w:pPr>
        <w:pStyle w:val="Prrafodelista"/>
        <w:numPr>
          <w:ilvl w:val="0"/>
          <w:numId w:val="27"/>
        </w:numPr>
        <w:rPr>
          <w:rFonts w:ascii="Times New Roman" w:hAnsi="Times New Roman" w:cs="Times New Roman"/>
        </w:rPr>
      </w:pPr>
      <w:r w:rsidRPr="00500C2C">
        <w:rPr>
          <w:rFonts w:ascii="Times New Roman" w:hAnsi="Times New Roman" w:cs="Times New Roman"/>
        </w:rPr>
        <w:t>Con más de dos autores: (Pinilla, Estay et al, 2004).</w:t>
      </w:r>
    </w:p>
    <w:p w14:paraId="43B749AA" w14:textId="77777777" w:rsidR="008E406A" w:rsidRPr="00500C2C" w:rsidRDefault="00787BF7" w:rsidP="00A665B9">
      <w:pPr>
        <w:pStyle w:val="Prrafodelista"/>
        <w:numPr>
          <w:ilvl w:val="0"/>
          <w:numId w:val="27"/>
        </w:numPr>
        <w:rPr>
          <w:rFonts w:ascii="Times New Roman" w:hAnsi="Times New Roman" w:cs="Times New Roman"/>
        </w:rPr>
      </w:pPr>
      <w:r w:rsidRPr="00500C2C">
        <w:rPr>
          <w:rFonts w:ascii="Times New Roman" w:hAnsi="Times New Roman" w:cs="Times New Roman"/>
        </w:rPr>
        <w:t>Para un autor con más de una publicación editada un mismo año: se agrega una letra minúscula, después del año, según el orden de aparición de la publicación en el texto, partiendo por la letra “a”. Ej.: (Pinilla, 2004a).</w:t>
      </w:r>
    </w:p>
    <w:p w14:paraId="43B749AB" w14:textId="2F0CD49C" w:rsidR="00787BF7" w:rsidRPr="00500C2C" w:rsidRDefault="00787BF7" w:rsidP="00A665B9">
      <w:pPr>
        <w:pStyle w:val="Prrafodelista"/>
        <w:numPr>
          <w:ilvl w:val="0"/>
          <w:numId w:val="27"/>
        </w:numPr>
        <w:rPr>
          <w:rFonts w:ascii="Times New Roman" w:hAnsi="Times New Roman" w:cs="Times New Roman"/>
        </w:rPr>
      </w:pPr>
      <w:r w:rsidRPr="00500C2C">
        <w:rPr>
          <w:rFonts w:ascii="Times New Roman" w:hAnsi="Times New Roman" w:cs="Times New Roman"/>
        </w:rPr>
        <w:t xml:space="preserve">Para un autor que es una organización, la primera vez que se cita se debe colocar la sigla y su significado completo (por ejemplo: Ministerio de Obras Públicas – MOP, 2013). De ahí en adelante, si se cita de nuevo basta con colocar la sigla (por ejemplo: </w:t>
      </w:r>
      <w:r w:rsidR="001A3313" w:rsidRPr="00500C2C">
        <w:rPr>
          <w:rFonts w:ascii="Times New Roman" w:hAnsi="Times New Roman" w:cs="Times New Roman"/>
        </w:rPr>
        <w:t>(</w:t>
      </w:r>
      <w:r w:rsidRPr="00500C2C">
        <w:rPr>
          <w:rFonts w:ascii="Times New Roman" w:hAnsi="Times New Roman" w:cs="Times New Roman"/>
        </w:rPr>
        <w:t xml:space="preserve">MOP, 2013). </w:t>
      </w:r>
    </w:p>
    <w:p w14:paraId="43B749AC" w14:textId="1A452E54" w:rsidR="00B55C6C" w:rsidRPr="00500C2C" w:rsidRDefault="00B55C6C" w:rsidP="00542D1A">
      <w:pPr>
        <w:pStyle w:val="Sinespaciado"/>
        <w:spacing w:line="360" w:lineRule="auto"/>
        <w:rPr>
          <w:rFonts w:ascii="Times New Roman" w:hAnsi="Times New Roman" w:cs="Times New Roman"/>
          <w:i/>
          <w:iCs/>
          <w:szCs w:val="20"/>
          <w:lang w:val="es-CL"/>
        </w:rPr>
      </w:pPr>
    </w:p>
    <w:p w14:paraId="53F3206F" w14:textId="31FC39C5" w:rsidR="001A3313" w:rsidRPr="00500C2C" w:rsidRDefault="00720AE0" w:rsidP="000B5A45">
      <w:pPr>
        <w:rPr>
          <w:rFonts w:ascii="Times New Roman" w:hAnsi="Times New Roman" w:cs="Times New Roman"/>
          <w:b/>
          <w:bCs/>
          <w:i/>
          <w:iCs/>
          <w:color w:val="1F497D" w:themeColor="text2"/>
          <w:sz w:val="28"/>
          <w:szCs w:val="28"/>
        </w:rPr>
      </w:pPr>
      <w:r>
        <w:rPr>
          <w:rFonts w:ascii="Times New Roman" w:hAnsi="Times New Roman" w:cs="Times New Roman"/>
          <w:b/>
          <w:bCs/>
          <w:i/>
          <w:iCs/>
          <w:color w:val="1F497D" w:themeColor="text2"/>
          <w:sz w:val="28"/>
          <w:szCs w:val="28"/>
        </w:rPr>
        <w:t>E</w:t>
      </w:r>
      <w:r w:rsidR="00AB58AC" w:rsidRPr="00500C2C">
        <w:rPr>
          <w:rFonts w:ascii="Times New Roman" w:hAnsi="Times New Roman" w:cs="Times New Roman"/>
          <w:b/>
          <w:bCs/>
          <w:i/>
          <w:iCs/>
          <w:color w:val="1F497D" w:themeColor="text2"/>
          <w:sz w:val="28"/>
          <w:szCs w:val="28"/>
        </w:rPr>
        <w:t>jemplo</w:t>
      </w:r>
    </w:p>
    <w:p w14:paraId="342F73F5" w14:textId="77777777" w:rsidR="00AB58AC" w:rsidRPr="00500C2C" w:rsidRDefault="00AB58AC" w:rsidP="00E73FD3">
      <w:pPr>
        <w:rPr>
          <w:rFonts w:ascii="Times New Roman" w:hAnsi="Times New Roman" w:cs="Times New Roman"/>
          <w:color w:val="365F91" w:themeColor="accent1" w:themeShade="BF"/>
          <w:sz w:val="26"/>
          <w:szCs w:val="26"/>
        </w:rPr>
      </w:pPr>
      <w:bookmarkStart w:id="9" w:name="_Toc486530725"/>
      <w:r w:rsidRPr="00500C2C">
        <w:rPr>
          <w:rFonts w:ascii="Times New Roman" w:hAnsi="Times New Roman" w:cs="Times New Roman"/>
          <w:color w:val="365F91" w:themeColor="accent1" w:themeShade="BF"/>
          <w:sz w:val="26"/>
          <w:szCs w:val="26"/>
        </w:rPr>
        <w:t>Mapa de Empatía</w:t>
      </w:r>
      <w:bookmarkEnd w:id="9"/>
    </w:p>
    <w:p w14:paraId="1B805BAB" w14:textId="177254CA" w:rsidR="00AB58AC" w:rsidRPr="00500C2C" w:rsidRDefault="00AB58AC" w:rsidP="00AB58AC">
      <w:pPr>
        <w:rPr>
          <w:rFonts w:ascii="Times New Roman" w:hAnsi="Times New Roman" w:cs="Times New Roman"/>
          <w:color w:val="000000" w:themeColor="text1"/>
          <w:szCs w:val="20"/>
          <w:lang w:val="es-ES"/>
        </w:rPr>
      </w:pPr>
      <w:r w:rsidRPr="00500C2C">
        <w:rPr>
          <w:rFonts w:ascii="Times New Roman" w:hAnsi="Times New Roman" w:cs="Times New Roman"/>
          <w:color w:val="000000" w:themeColor="text1"/>
          <w:szCs w:val="20"/>
          <w:lang w:val="es-ES"/>
        </w:rPr>
        <w:t xml:space="preserve">Una solución para conocer las necesidades de un grupo de personas, evaluar su comportamiento, tendencias, decisiones, miedos e inquietudes entre otros, es una herramienta denominada mapa de empatía. Con esta herramienta es posible construir una encuesta de tipo formulario que entregue información de las necesidades que está más presente en la comunidad encuestada, y ponderar el nivel de importancia </w:t>
      </w:r>
      <w:r w:rsidR="00720AE0" w:rsidRPr="00500C2C">
        <w:rPr>
          <w:rFonts w:ascii="Times New Roman" w:hAnsi="Times New Roman" w:cs="Times New Roman"/>
          <w:color w:val="000000" w:themeColor="text1"/>
          <w:szCs w:val="20"/>
          <w:lang w:val="es-ES"/>
        </w:rPr>
        <w:t>de acuerdo con</w:t>
      </w:r>
      <w:r w:rsidRPr="00500C2C">
        <w:rPr>
          <w:rFonts w:ascii="Times New Roman" w:hAnsi="Times New Roman" w:cs="Times New Roman"/>
          <w:color w:val="000000" w:themeColor="text1"/>
          <w:szCs w:val="20"/>
          <w:lang w:val="es-ES"/>
        </w:rPr>
        <w:t xml:space="preserve"> la tendencia de las respuestas. </w:t>
      </w:r>
    </w:p>
    <w:p w14:paraId="2649648C" w14:textId="77777777" w:rsidR="00AB58AC" w:rsidRPr="00500C2C" w:rsidRDefault="00AB58AC" w:rsidP="00AB58AC">
      <w:pPr>
        <w:pStyle w:val="Sinespaciado"/>
        <w:spacing w:line="360" w:lineRule="auto"/>
        <w:rPr>
          <w:rFonts w:ascii="Times New Roman" w:hAnsi="Times New Roman" w:cs="Times New Roman"/>
          <w:color w:val="000000" w:themeColor="text1"/>
          <w:szCs w:val="20"/>
        </w:rPr>
      </w:pPr>
    </w:p>
    <w:p w14:paraId="68A315E4" w14:textId="77777777" w:rsidR="00AB58AC" w:rsidRPr="00500C2C" w:rsidRDefault="00AB58AC" w:rsidP="00AB58AC">
      <w:pPr>
        <w:rPr>
          <w:rFonts w:ascii="Times New Roman" w:hAnsi="Times New Roman" w:cs="Times New Roman"/>
          <w:color w:val="365F91" w:themeColor="accent1" w:themeShade="BF"/>
          <w:sz w:val="26"/>
          <w:szCs w:val="26"/>
        </w:rPr>
      </w:pPr>
      <w:bookmarkStart w:id="10" w:name="_Toc486530726"/>
      <w:r w:rsidRPr="00500C2C">
        <w:rPr>
          <w:rFonts w:ascii="Times New Roman" w:hAnsi="Times New Roman" w:cs="Times New Roman"/>
          <w:color w:val="365F91" w:themeColor="accent1" w:themeShade="BF"/>
          <w:sz w:val="26"/>
          <w:szCs w:val="26"/>
        </w:rPr>
        <w:t>Aplicaciones informáticas para el transporte</w:t>
      </w:r>
      <w:bookmarkEnd w:id="10"/>
      <w:r w:rsidRPr="00500C2C">
        <w:rPr>
          <w:rFonts w:ascii="Times New Roman" w:hAnsi="Times New Roman" w:cs="Times New Roman"/>
          <w:color w:val="365F91" w:themeColor="accent1" w:themeShade="BF"/>
          <w:sz w:val="26"/>
          <w:szCs w:val="26"/>
        </w:rPr>
        <w:t xml:space="preserve"> </w:t>
      </w:r>
    </w:p>
    <w:p w14:paraId="538BAD29" w14:textId="5653A1C0" w:rsidR="00AB58AC" w:rsidRPr="00500C2C" w:rsidRDefault="00AB58AC" w:rsidP="00AB58AC">
      <w:pPr>
        <w:rPr>
          <w:rFonts w:ascii="Times New Roman" w:hAnsi="Times New Roman" w:cs="Times New Roman"/>
          <w:color w:val="000000" w:themeColor="text1"/>
          <w:szCs w:val="20"/>
          <w:lang w:val="es-ES"/>
        </w:rPr>
      </w:pPr>
      <w:r w:rsidRPr="00500C2C">
        <w:rPr>
          <w:rFonts w:ascii="Times New Roman" w:hAnsi="Times New Roman" w:cs="Times New Roman"/>
          <w:color w:val="000000" w:themeColor="text1"/>
          <w:szCs w:val="20"/>
          <w:lang w:val="es-ES"/>
        </w:rPr>
        <w:t xml:space="preserve">Las aplicaciones móviles han revolucionado últimamente el mercado de transporte a nivel nacional, llevando el transporte a un nivel mayor de lo que se tenía anteriormente contemplado, a partir de este concepto realizaremos un estudio de las características, de las que han sido pioneras en evolución y por lo tanto las más destacadas para nuestro estudio, que se </w:t>
      </w:r>
      <w:r w:rsidR="00720AE0" w:rsidRPr="00500C2C">
        <w:rPr>
          <w:rFonts w:ascii="Times New Roman" w:hAnsi="Times New Roman" w:cs="Times New Roman"/>
          <w:color w:val="000000" w:themeColor="text1"/>
          <w:szCs w:val="20"/>
          <w:lang w:val="es-ES"/>
        </w:rPr>
        <w:t>detallan a</w:t>
      </w:r>
      <w:r w:rsidRPr="00500C2C">
        <w:rPr>
          <w:rFonts w:ascii="Times New Roman" w:hAnsi="Times New Roman" w:cs="Times New Roman"/>
          <w:color w:val="000000" w:themeColor="text1"/>
          <w:szCs w:val="20"/>
          <w:lang w:val="es-ES"/>
        </w:rPr>
        <w:t xml:space="preserve"> continuación:</w:t>
      </w:r>
    </w:p>
    <w:p w14:paraId="307ED5DD" w14:textId="77777777" w:rsidR="00AB58AC" w:rsidRPr="00500C2C" w:rsidRDefault="00AB58AC" w:rsidP="00AB58AC">
      <w:pPr>
        <w:keepNext/>
        <w:keepLines/>
        <w:numPr>
          <w:ilvl w:val="0"/>
          <w:numId w:val="4"/>
        </w:numPr>
        <w:spacing w:before="480" w:after="0"/>
        <w:outlineLvl w:val="0"/>
        <w:rPr>
          <w:rFonts w:ascii="Times New Roman" w:hAnsi="Times New Roman" w:cs="Times New Roman"/>
          <w:b/>
          <w:bCs/>
          <w:vanish/>
          <w:color w:val="000000" w:themeColor="text1"/>
          <w:sz w:val="28"/>
          <w:szCs w:val="28"/>
          <w:lang w:val="es-ES" w:eastAsia="en-US"/>
        </w:rPr>
      </w:pPr>
      <w:bookmarkStart w:id="11" w:name="_Toc486529274"/>
      <w:bookmarkStart w:id="12" w:name="_Toc486529291"/>
      <w:bookmarkStart w:id="13" w:name="_Toc486530727"/>
      <w:bookmarkStart w:id="14" w:name="_Toc67046562"/>
      <w:bookmarkStart w:id="15" w:name="_Toc67046618"/>
      <w:bookmarkStart w:id="16" w:name="_Toc67046692"/>
      <w:bookmarkStart w:id="17" w:name="_Toc67736191"/>
      <w:bookmarkStart w:id="18" w:name="_Toc67736214"/>
      <w:bookmarkStart w:id="19" w:name="_Toc67774876"/>
      <w:bookmarkStart w:id="20" w:name="_Toc67783087"/>
      <w:bookmarkStart w:id="21" w:name="_Toc67783109"/>
      <w:bookmarkEnd w:id="11"/>
      <w:bookmarkEnd w:id="12"/>
      <w:bookmarkEnd w:id="13"/>
      <w:bookmarkEnd w:id="14"/>
      <w:bookmarkEnd w:id="15"/>
      <w:bookmarkEnd w:id="16"/>
      <w:bookmarkEnd w:id="17"/>
      <w:bookmarkEnd w:id="18"/>
      <w:bookmarkEnd w:id="19"/>
      <w:bookmarkEnd w:id="20"/>
      <w:bookmarkEnd w:id="21"/>
    </w:p>
    <w:p w14:paraId="0CDF3C35" w14:textId="77777777" w:rsidR="00AB58AC" w:rsidRPr="00500C2C" w:rsidRDefault="00AB58AC" w:rsidP="00AB58AC">
      <w:pPr>
        <w:keepNext/>
        <w:keepLines/>
        <w:numPr>
          <w:ilvl w:val="0"/>
          <w:numId w:val="4"/>
        </w:numPr>
        <w:spacing w:before="480" w:after="0"/>
        <w:outlineLvl w:val="0"/>
        <w:rPr>
          <w:rFonts w:ascii="Times New Roman" w:hAnsi="Times New Roman" w:cs="Times New Roman"/>
          <w:b/>
          <w:bCs/>
          <w:vanish/>
          <w:color w:val="000000" w:themeColor="text1"/>
          <w:sz w:val="28"/>
          <w:szCs w:val="28"/>
          <w:lang w:val="es-ES" w:eastAsia="en-US"/>
        </w:rPr>
      </w:pPr>
      <w:bookmarkStart w:id="22" w:name="_Toc486529275"/>
      <w:bookmarkStart w:id="23" w:name="_Toc486529292"/>
      <w:bookmarkStart w:id="24" w:name="_Toc486530728"/>
      <w:bookmarkStart w:id="25" w:name="_Toc67046563"/>
      <w:bookmarkStart w:id="26" w:name="_Toc67046619"/>
      <w:bookmarkStart w:id="27" w:name="_Toc67046693"/>
      <w:bookmarkStart w:id="28" w:name="_Toc67736192"/>
      <w:bookmarkStart w:id="29" w:name="_Toc67736215"/>
      <w:bookmarkStart w:id="30" w:name="_Toc67774877"/>
      <w:bookmarkStart w:id="31" w:name="_Toc67783088"/>
      <w:bookmarkStart w:id="32" w:name="_Toc67783110"/>
      <w:bookmarkEnd w:id="22"/>
      <w:bookmarkEnd w:id="23"/>
      <w:bookmarkEnd w:id="24"/>
      <w:bookmarkEnd w:id="25"/>
      <w:bookmarkEnd w:id="26"/>
      <w:bookmarkEnd w:id="27"/>
      <w:bookmarkEnd w:id="28"/>
      <w:bookmarkEnd w:id="29"/>
      <w:bookmarkEnd w:id="30"/>
      <w:bookmarkEnd w:id="31"/>
      <w:bookmarkEnd w:id="32"/>
    </w:p>
    <w:p w14:paraId="6B156437" w14:textId="77777777" w:rsidR="00AB58AC" w:rsidRPr="00500C2C" w:rsidRDefault="00AB58AC" w:rsidP="00AB58AC">
      <w:pPr>
        <w:keepNext/>
        <w:keepLines/>
        <w:numPr>
          <w:ilvl w:val="0"/>
          <w:numId w:val="4"/>
        </w:numPr>
        <w:spacing w:before="480" w:after="0"/>
        <w:outlineLvl w:val="0"/>
        <w:rPr>
          <w:rFonts w:ascii="Times New Roman" w:hAnsi="Times New Roman" w:cs="Times New Roman"/>
          <w:b/>
          <w:bCs/>
          <w:vanish/>
          <w:color w:val="000000" w:themeColor="text1"/>
          <w:sz w:val="28"/>
          <w:szCs w:val="28"/>
          <w:lang w:val="es-ES" w:eastAsia="en-US"/>
        </w:rPr>
      </w:pPr>
      <w:bookmarkStart w:id="33" w:name="_Toc486529276"/>
      <w:bookmarkStart w:id="34" w:name="_Toc486529293"/>
      <w:bookmarkStart w:id="35" w:name="_Toc486530729"/>
      <w:bookmarkStart w:id="36" w:name="_Toc67046564"/>
      <w:bookmarkStart w:id="37" w:name="_Toc67046620"/>
      <w:bookmarkStart w:id="38" w:name="_Toc67046694"/>
      <w:bookmarkStart w:id="39" w:name="_Toc67736193"/>
      <w:bookmarkStart w:id="40" w:name="_Toc67736216"/>
      <w:bookmarkStart w:id="41" w:name="_Toc67774878"/>
      <w:bookmarkStart w:id="42" w:name="_Toc67783089"/>
      <w:bookmarkStart w:id="43" w:name="_Toc67783111"/>
      <w:bookmarkEnd w:id="33"/>
      <w:bookmarkEnd w:id="34"/>
      <w:bookmarkEnd w:id="35"/>
      <w:bookmarkEnd w:id="36"/>
      <w:bookmarkEnd w:id="37"/>
      <w:bookmarkEnd w:id="38"/>
      <w:bookmarkEnd w:id="39"/>
      <w:bookmarkEnd w:id="40"/>
      <w:bookmarkEnd w:id="41"/>
      <w:bookmarkEnd w:id="42"/>
      <w:bookmarkEnd w:id="43"/>
    </w:p>
    <w:p w14:paraId="2EB27D34" w14:textId="77777777" w:rsidR="00AB58AC" w:rsidRPr="00500C2C" w:rsidRDefault="00AB58AC" w:rsidP="00AB58AC">
      <w:pPr>
        <w:keepNext/>
        <w:keepLines/>
        <w:numPr>
          <w:ilvl w:val="0"/>
          <w:numId w:val="4"/>
        </w:numPr>
        <w:spacing w:before="480" w:after="0"/>
        <w:outlineLvl w:val="0"/>
        <w:rPr>
          <w:rFonts w:ascii="Times New Roman" w:hAnsi="Times New Roman" w:cs="Times New Roman"/>
          <w:b/>
          <w:bCs/>
          <w:vanish/>
          <w:color w:val="000000" w:themeColor="text1"/>
          <w:sz w:val="28"/>
          <w:szCs w:val="28"/>
          <w:lang w:val="es-ES" w:eastAsia="en-US"/>
        </w:rPr>
      </w:pPr>
      <w:bookmarkStart w:id="44" w:name="_Toc486529277"/>
      <w:bookmarkStart w:id="45" w:name="_Toc486529294"/>
      <w:bookmarkStart w:id="46" w:name="_Toc486530730"/>
      <w:bookmarkStart w:id="47" w:name="_Toc67046565"/>
      <w:bookmarkStart w:id="48" w:name="_Toc67046621"/>
      <w:bookmarkStart w:id="49" w:name="_Toc67046695"/>
      <w:bookmarkStart w:id="50" w:name="_Toc67736194"/>
      <w:bookmarkStart w:id="51" w:name="_Toc67736217"/>
      <w:bookmarkStart w:id="52" w:name="_Toc67774879"/>
      <w:bookmarkStart w:id="53" w:name="_Toc67783090"/>
      <w:bookmarkStart w:id="54" w:name="_Toc67783112"/>
      <w:bookmarkEnd w:id="44"/>
      <w:bookmarkEnd w:id="45"/>
      <w:bookmarkEnd w:id="46"/>
      <w:bookmarkEnd w:id="47"/>
      <w:bookmarkEnd w:id="48"/>
      <w:bookmarkEnd w:id="49"/>
      <w:bookmarkEnd w:id="50"/>
      <w:bookmarkEnd w:id="51"/>
      <w:bookmarkEnd w:id="52"/>
      <w:bookmarkEnd w:id="53"/>
      <w:bookmarkEnd w:id="54"/>
    </w:p>
    <w:p w14:paraId="107A0B09" w14:textId="77777777" w:rsidR="00AB58AC" w:rsidRPr="00500C2C" w:rsidRDefault="00AB58AC" w:rsidP="00AB58AC">
      <w:pPr>
        <w:keepNext/>
        <w:keepLines/>
        <w:numPr>
          <w:ilvl w:val="1"/>
          <w:numId w:val="4"/>
        </w:numPr>
        <w:spacing w:before="40" w:after="0"/>
        <w:outlineLvl w:val="1"/>
        <w:rPr>
          <w:rFonts w:ascii="Times New Roman" w:hAnsi="Times New Roman" w:cs="Times New Roman"/>
          <w:vanish/>
          <w:color w:val="000000" w:themeColor="text1"/>
          <w:sz w:val="26"/>
          <w:szCs w:val="26"/>
        </w:rPr>
      </w:pPr>
      <w:bookmarkStart w:id="55" w:name="_Toc486529278"/>
      <w:bookmarkStart w:id="56" w:name="_Toc486529295"/>
      <w:bookmarkStart w:id="57" w:name="_Toc486530731"/>
      <w:bookmarkStart w:id="58" w:name="_Toc67046566"/>
      <w:bookmarkStart w:id="59" w:name="_Toc67046622"/>
      <w:bookmarkStart w:id="60" w:name="_Toc67046696"/>
      <w:bookmarkStart w:id="61" w:name="_Toc67736195"/>
      <w:bookmarkStart w:id="62" w:name="_Toc67736218"/>
      <w:bookmarkStart w:id="63" w:name="_Toc67774880"/>
      <w:bookmarkStart w:id="64" w:name="_Toc67783091"/>
      <w:bookmarkStart w:id="65" w:name="_Toc67783113"/>
      <w:bookmarkEnd w:id="55"/>
      <w:bookmarkEnd w:id="56"/>
      <w:bookmarkEnd w:id="57"/>
      <w:bookmarkEnd w:id="58"/>
      <w:bookmarkEnd w:id="59"/>
      <w:bookmarkEnd w:id="60"/>
      <w:bookmarkEnd w:id="61"/>
      <w:bookmarkEnd w:id="62"/>
      <w:bookmarkEnd w:id="63"/>
      <w:bookmarkEnd w:id="64"/>
      <w:bookmarkEnd w:id="65"/>
    </w:p>
    <w:p w14:paraId="35061543" w14:textId="77777777" w:rsidR="00AB58AC" w:rsidRPr="00500C2C" w:rsidRDefault="00AB58AC" w:rsidP="00AB58AC">
      <w:pPr>
        <w:keepNext/>
        <w:keepLines/>
        <w:numPr>
          <w:ilvl w:val="1"/>
          <w:numId w:val="4"/>
        </w:numPr>
        <w:spacing w:before="40" w:after="0"/>
        <w:outlineLvl w:val="1"/>
        <w:rPr>
          <w:rFonts w:ascii="Times New Roman" w:hAnsi="Times New Roman" w:cs="Times New Roman"/>
          <w:vanish/>
          <w:color w:val="000000" w:themeColor="text1"/>
          <w:sz w:val="26"/>
          <w:szCs w:val="26"/>
        </w:rPr>
      </w:pPr>
      <w:bookmarkStart w:id="66" w:name="_Toc486529279"/>
      <w:bookmarkStart w:id="67" w:name="_Toc486529296"/>
      <w:bookmarkStart w:id="68" w:name="_Toc486530732"/>
      <w:bookmarkStart w:id="69" w:name="_Toc67046567"/>
      <w:bookmarkStart w:id="70" w:name="_Toc67046623"/>
      <w:bookmarkStart w:id="71" w:name="_Toc67046697"/>
      <w:bookmarkStart w:id="72" w:name="_Toc67736196"/>
      <w:bookmarkStart w:id="73" w:name="_Toc67736219"/>
      <w:bookmarkStart w:id="74" w:name="_Toc67774881"/>
      <w:bookmarkStart w:id="75" w:name="_Toc67783092"/>
      <w:bookmarkStart w:id="76" w:name="_Toc67783114"/>
      <w:bookmarkEnd w:id="66"/>
      <w:bookmarkEnd w:id="67"/>
      <w:bookmarkEnd w:id="68"/>
      <w:bookmarkEnd w:id="69"/>
      <w:bookmarkEnd w:id="70"/>
      <w:bookmarkEnd w:id="71"/>
      <w:bookmarkEnd w:id="72"/>
      <w:bookmarkEnd w:id="73"/>
      <w:bookmarkEnd w:id="74"/>
      <w:bookmarkEnd w:id="75"/>
      <w:bookmarkEnd w:id="76"/>
    </w:p>
    <w:p w14:paraId="456A7FA2" w14:textId="77777777" w:rsidR="00AB58AC" w:rsidRPr="00500C2C" w:rsidRDefault="00AB58AC" w:rsidP="00AB58AC">
      <w:pPr>
        <w:keepNext/>
        <w:keepLines/>
        <w:numPr>
          <w:ilvl w:val="0"/>
          <w:numId w:val="6"/>
        </w:numPr>
        <w:spacing w:before="480" w:after="240"/>
        <w:outlineLvl w:val="0"/>
        <w:rPr>
          <w:rFonts w:ascii="Times New Roman" w:hAnsi="Times New Roman" w:cs="Times New Roman"/>
          <w:b/>
          <w:bCs/>
          <w:vanish/>
          <w:color w:val="000000" w:themeColor="text1"/>
          <w:sz w:val="28"/>
          <w:szCs w:val="28"/>
          <w:lang w:val="es-ES" w:eastAsia="en-US"/>
        </w:rPr>
      </w:pPr>
      <w:bookmarkStart w:id="77" w:name="_Toc486529280"/>
      <w:bookmarkStart w:id="78" w:name="_Toc486529297"/>
      <w:bookmarkStart w:id="79" w:name="_Toc486530733"/>
      <w:bookmarkStart w:id="80" w:name="_Toc67046568"/>
      <w:bookmarkStart w:id="81" w:name="_Toc67046624"/>
      <w:bookmarkStart w:id="82" w:name="_Toc67046698"/>
      <w:bookmarkStart w:id="83" w:name="_Toc67736197"/>
      <w:bookmarkStart w:id="84" w:name="_Toc67736220"/>
      <w:bookmarkStart w:id="85" w:name="_Toc67774882"/>
      <w:bookmarkStart w:id="86" w:name="_Toc67783093"/>
      <w:bookmarkStart w:id="87" w:name="_Toc67783115"/>
      <w:bookmarkEnd w:id="77"/>
      <w:bookmarkEnd w:id="78"/>
      <w:bookmarkEnd w:id="79"/>
      <w:bookmarkEnd w:id="80"/>
      <w:bookmarkEnd w:id="81"/>
      <w:bookmarkEnd w:id="82"/>
      <w:bookmarkEnd w:id="83"/>
      <w:bookmarkEnd w:id="84"/>
      <w:bookmarkEnd w:id="85"/>
      <w:bookmarkEnd w:id="86"/>
      <w:bookmarkEnd w:id="87"/>
    </w:p>
    <w:p w14:paraId="21AF50F4" w14:textId="77777777" w:rsidR="00AB58AC" w:rsidRPr="00500C2C" w:rsidRDefault="00AB58AC" w:rsidP="00AB58AC">
      <w:pPr>
        <w:keepNext/>
        <w:keepLines/>
        <w:numPr>
          <w:ilvl w:val="0"/>
          <w:numId w:val="6"/>
        </w:numPr>
        <w:spacing w:before="480" w:after="240"/>
        <w:outlineLvl w:val="0"/>
        <w:rPr>
          <w:rFonts w:ascii="Times New Roman" w:hAnsi="Times New Roman" w:cs="Times New Roman"/>
          <w:b/>
          <w:bCs/>
          <w:vanish/>
          <w:color w:val="000000" w:themeColor="text1"/>
          <w:sz w:val="28"/>
          <w:szCs w:val="28"/>
          <w:lang w:val="es-ES" w:eastAsia="en-US"/>
        </w:rPr>
      </w:pPr>
      <w:bookmarkStart w:id="88" w:name="_Toc486529281"/>
      <w:bookmarkStart w:id="89" w:name="_Toc486529298"/>
      <w:bookmarkStart w:id="90" w:name="_Toc486530734"/>
      <w:bookmarkStart w:id="91" w:name="_Toc67046569"/>
      <w:bookmarkStart w:id="92" w:name="_Toc67046625"/>
      <w:bookmarkStart w:id="93" w:name="_Toc67046699"/>
      <w:bookmarkStart w:id="94" w:name="_Toc67736198"/>
      <w:bookmarkStart w:id="95" w:name="_Toc67736221"/>
      <w:bookmarkStart w:id="96" w:name="_Toc67774883"/>
      <w:bookmarkStart w:id="97" w:name="_Toc67783094"/>
      <w:bookmarkStart w:id="98" w:name="_Toc67783116"/>
      <w:bookmarkEnd w:id="88"/>
      <w:bookmarkEnd w:id="89"/>
      <w:bookmarkEnd w:id="90"/>
      <w:bookmarkEnd w:id="91"/>
      <w:bookmarkEnd w:id="92"/>
      <w:bookmarkEnd w:id="93"/>
      <w:bookmarkEnd w:id="94"/>
      <w:bookmarkEnd w:id="95"/>
      <w:bookmarkEnd w:id="96"/>
      <w:bookmarkEnd w:id="97"/>
      <w:bookmarkEnd w:id="98"/>
    </w:p>
    <w:p w14:paraId="5DC17815" w14:textId="77777777" w:rsidR="00AB58AC" w:rsidRPr="00500C2C" w:rsidRDefault="00AB58AC" w:rsidP="00AB58AC">
      <w:pPr>
        <w:keepNext/>
        <w:keepLines/>
        <w:numPr>
          <w:ilvl w:val="0"/>
          <w:numId w:val="6"/>
        </w:numPr>
        <w:spacing w:before="480" w:after="240"/>
        <w:outlineLvl w:val="0"/>
        <w:rPr>
          <w:rFonts w:ascii="Times New Roman" w:hAnsi="Times New Roman" w:cs="Times New Roman"/>
          <w:b/>
          <w:bCs/>
          <w:vanish/>
          <w:color w:val="000000" w:themeColor="text1"/>
          <w:sz w:val="28"/>
          <w:szCs w:val="28"/>
          <w:lang w:val="es-ES" w:eastAsia="en-US"/>
        </w:rPr>
      </w:pPr>
      <w:bookmarkStart w:id="99" w:name="_Toc486529282"/>
      <w:bookmarkStart w:id="100" w:name="_Toc486529299"/>
      <w:bookmarkStart w:id="101" w:name="_Toc486530735"/>
      <w:bookmarkStart w:id="102" w:name="_Toc67046570"/>
      <w:bookmarkStart w:id="103" w:name="_Toc67046626"/>
      <w:bookmarkStart w:id="104" w:name="_Toc67046700"/>
      <w:bookmarkStart w:id="105" w:name="_Toc67736199"/>
      <w:bookmarkStart w:id="106" w:name="_Toc67736222"/>
      <w:bookmarkStart w:id="107" w:name="_Toc67774884"/>
      <w:bookmarkStart w:id="108" w:name="_Toc67783095"/>
      <w:bookmarkStart w:id="109" w:name="_Toc67783117"/>
      <w:bookmarkEnd w:id="99"/>
      <w:bookmarkEnd w:id="100"/>
      <w:bookmarkEnd w:id="101"/>
      <w:bookmarkEnd w:id="102"/>
      <w:bookmarkEnd w:id="103"/>
      <w:bookmarkEnd w:id="104"/>
      <w:bookmarkEnd w:id="105"/>
      <w:bookmarkEnd w:id="106"/>
      <w:bookmarkEnd w:id="107"/>
      <w:bookmarkEnd w:id="108"/>
      <w:bookmarkEnd w:id="109"/>
    </w:p>
    <w:p w14:paraId="6228967E" w14:textId="77777777" w:rsidR="00AB58AC" w:rsidRPr="00500C2C" w:rsidRDefault="00AB58AC" w:rsidP="00AB58AC">
      <w:pPr>
        <w:keepNext/>
        <w:keepLines/>
        <w:numPr>
          <w:ilvl w:val="1"/>
          <w:numId w:val="6"/>
        </w:numPr>
        <w:spacing w:before="40" w:after="240"/>
        <w:outlineLvl w:val="1"/>
        <w:rPr>
          <w:rFonts w:ascii="Times New Roman" w:hAnsi="Times New Roman" w:cs="Times New Roman"/>
          <w:vanish/>
          <w:color w:val="000000" w:themeColor="text1"/>
          <w:sz w:val="26"/>
          <w:szCs w:val="26"/>
        </w:rPr>
      </w:pPr>
      <w:bookmarkStart w:id="110" w:name="_Toc486529283"/>
      <w:bookmarkStart w:id="111" w:name="_Toc486529300"/>
      <w:bookmarkStart w:id="112" w:name="_Toc486530736"/>
      <w:bookmarkStart w:id="113" w:name="_Toc67046571"/>
      <w:bookmarkStart w:id="114" w:name="_Toc67046627"/>
      <w:bookmarkStart w:id="115" w:name="_Toc67046701"/>
      <w:bookmarkStart w:id="116" w:name="_Toc67736200"/>
      <w:bookmarkStart w:id="117" w:name="_Toc67736223"/>
      <w:bookmarkStart w:id="118" w:name="_Toc67774885"/>
      <w:bookmarkStart w:id="119" w:name="_Toc67783096"/>
      <w:bookmarkStart w:id="120" w:name="_Toc67783118"/>
      <w:bookmarkEnd w:id="110"/>
      <w:bookmarkEnd w:id="111"/>
      <w:bookmarkEnd w:id="112"/>
      <w:bookmarkEnd w:id="113"/>
      <w:bookmarkEnd w:id="114"/>
      <w:bookmarkEnd w:id="115"/>
      <w:bookmarkEnd w:id="116"/>
      <w:bookmarkEnd w:id="117"/>
      <w:bookmarkEnd w:id="118"/>
      <w:bookmarkEnd w:id="119"/>
      <w:bookmarkEnd w:id="120"/>
    </w:p>
    <w:p w14:paraId="4A2249F2" w14:textId="77777777" w:rsidR="00AB58AC" w:rsidRPr="00500C2C" w:rsidRDefault="00AB58AC" w:rsidP="00AB58AC">
      <w:pPr>
        <w:keepNext/>
        <w:keepLines/>
        <w:numPr>
          <w:ilvl w:val="1"/>
          <w:numId w:val="6"/>
        </w:numPr>
        <w:spacing w:before="40" w:after="240"/>
        <w:outlineLvl w:val="1"/>
        <w:rPr>
          <w:rFonts w:ascii="Times New Roman" w:hAnsi="Times New Roman" w:cs="Times New Roman"/>
          <w:vanish/>
          <w:color w:val="000000" w:themeColor="text1"/>
          <w:sz w:val="26"/>
          <w:szCs w:val="26"/>
        </w:rPr>
      </w:pPr>
      <w:bookmarkStart w:id="121" w:name="_Toc486529284"/>
      <w:bookmarkStart w:id="122" w:name="_Toc486529301"/>
      <w:bookmarkStart w:id="123" w:name="_Toc486530737"/>
      <w:bookmarkStart w:id="124" w:name="_Toc67046572"/>
      <w:bookmarkStart w:id="125" w:name="_Toc67046628"/>
      <w:bookmarkStart w:id="126" w:name="_Toc67046702"/>
      <w:bookmarkStart w:id="127" w:name="_Toc67736201"/>
      <w:bookmarkStart w:id="128" w:name="_Toc67736224"/>
      <w:bookmarkStart w:id="129" w:name="_Toc67774886"/>
      <w:bookmarkStart w:id="130" w:name="_Toc67783097"/>
      <w:bookmarkStart w:id="131" w:name="_Toc67783119"/>
      <w:bookmarkEnd w:id="121"/>
      <w:bookmarkEnd w:id="122"/>
      <w:bookmarkEnd w:id="123"/>
      <w:bookmarkEnd w:id="124"/>
      <w:bookmarkEnd w:id="125"/>
      <w:bookmarkEnd w:id="126"/>
      <w:bookmarkEnd w:id="127"/>
      <w:bookmarkEnd w:id="128"/>
      <w:bookmarkEnd w:id="129"/>
      <w:bookmarkEnd w:id="130"/>
      <w:bookmarkEnd w:id="131"/>
    </w:p>
    <w:p w14:paraId="207BB184" w14:textId="06071B9A" w:rsidR="00AB58AC" w:rsidRPr="00500C2C" w:rsidRDefault="00C61E24" w:rsidP="00C61E24">
      <w:pPr>
        <w:rPr>
          <w:rFonts w:ascii="Times New Roman" w:hAnsi="Times New Roman" w:cs="Times New Roman"/>
        </w:rPr>
      </w:pPr>
      <w:bookmarkStart w:id="132" w:name="_Toc486529302"/>
      <w:bookmarkStart w:id="133" w:name="_Toc486530738"/>
      <w:r w:rsidRPr="00500C2C">
        <w:rPr>
          <w:rFonts w:ascii="Times New Roman" w:hAnsi="Times New Roman" w:cs="Times New Roman"/>
        </w:rPr>
        <w:t>a)</w:t>
      </w:r>
      <w:r w:rsidRPr="00500C2C">
        <w:rPr>
          <w:rFonts w:ascii="Times New Roman" w:hAnsi="Times New Roman" w:cs="Times New Roman"/>
        </w:rPr>
        <w:tab/>
      </w:r>
      <w:r w:rsidR="00AB58AC" w:rsidRPr="00500C2C">
        <w:rPr>
          <w:rFonts w:ascii="Times New Roman" w:hAnsi="Times New Roman" w:cs="Times New Roman"/>
        </w:rPr>
        <w:t>Uber</w:t>
      </w:r>
      <w:bookmarkEnd w:id="132"/>
      <w:bookmarkEnd w:id="133"/>
    </w:p>
    <w:p w14:paraId="4455DE4F" w14:textId="77777777" w:rsidR="00AB58AC" w:rsidRPr="00500C2C" w:rsidRDefault="00AB58AC" w:rsidP="00AB58AC">
      <w:pPr>
        <w:spacing w:after="240"/>
        <w:rPr>
          <w:rFonts w:ascii="Times New Roman" w:hAnsi="Times New Roman" w:cs="Times New Roman"/>
          <w:color w:val="000000" w:themeColor="text1"/>
        </w:rPr>
      </w:pPr>
      <w:r w:rsidRPr="00500C2C">
        <w:rPr>
          <w:rFonts w:ascii="Times New Roman" w:hAnsi="Times New Roman" w:cs="Times New Roman"/>
          <w:color w:val="000000" w:themeColor="text1"/>
        </w:rPr>
        <w:t xml:space="preserve">Uber es una aplicación que conecta, de manera simple a conductores particulares de autos privados y usuarios que requieren un servicio de traslado. Fundada conceptualmente el año 2009 y </w:t>
      </w:r>
      <w:r w:rsidRPr="00500C2C">
        <w:rPr>
          <w:rFonts w:ascii="Times New Roman" w:hAnsi="Times New Roman" w:cs="Times New Roman"/>
          <w:color w:val="000000" w:themeColor="text1"/>
        </w:rPr>
        <w:lastRenderedPageBreak/>
        <w:t>oficialmente en junio del año 2010, que en la actualidad está presente en más de 330 ciudades de 60 países y que llegó Chile en enero de 2014.</w:t>
      </w:r>
    </w:p>
    <w:p w14:paraId="2D3E4FDF" w14:textId="30080E97" w:rsidR="00AB58AC" w:rsidRPr="00500C2C" w:rsidRDefault="00AB58AC" w:rsidP="00AB58AC">
      <w:pPr>
        <w:rPr>
          <w:rFonts w:ascii="Times New Roman" w:hAnsi="Times New Roman" w:cs="Times New Roman"/>
          <w:color w:val="000000" w:themeColor="text1"/>
        </w:rPr>
      </w:pPr>
      <w:r w:rsidRPr="00500C2C">
        <w:rPr>
          <w:rFonts w:ascii="Times New Roman" w:hAnsi="Times New Roman" w:cs="Times New Roman"/>
          <w:color w:val="000000" w:themeColor="text1"/>
        </w:rPr>
        <w:t xml:space="preserve">Es una aplicación de descarga gratuita, disponible para </w:t>
      </w:r>
      <w:r w:rsidRPr="00500C2C">
        <w:rPr>
          <w:rFonts w:ascii="Times New Roman" w:eastAsia="Times New Roman" w:hAnsi="Times New Roman" w:cs="Times New Roman"/>
          <w:color w:val="000000" w:themeColor="text1"/>
          <w:szCs w:val="20"/>
        </w:rPr>
        <w:t xml:space="preserve">iOS (App Store), Android (Google Play) </w:t>
      </w:r>
      <w:r w:rsidR="00292D98" w:rsidRPr="00500C2C">
        <w:rPr>
          <w:rFonts w:ascii="Times New Roman" w:eastAsia="Times New Roman" w:hAnsi="Times New Roman" w:cs="Times New Roman"/>
          <w:color w:val="000000" w:themeColor="text1"/>
          <w:szCs w:val="20"/>
        </w:rPr>
        <w:t>y Windows</w:t>
      </w:r>
      <w:r w:rsidRPr="00500C2C">
        <w:rPr>
          <w:rFonts w:ascii="Times New Roman" w:eastAsia="Times New Roman" w:hAnsi="Times New Roman" w:cs="Times New Roman"/>
          <w:color w:val="000000" w:themeColor="text1"/>
          <w:szCs w:val="20"/>
        </w:rPr>
        <w:t xml:space="preserve"> (Windows Store)</w:t>
      </w:r>
      <w:r w:rsidRPr="00500C2C">
        <w:rPr>
          <w:rFonts w:ascii="Times New Roman" w:hAnsi="Times New Roman" w:cs="Times New Roman"/>
          <w:color w:val="000000" w:themeColor="text1"/>
        </w:rPr>
        <w:t xml:space="preserve">, por lo </w:t>
      </w:r>
      <w:r w:rsidR="00436949" w:rsidRPr="00500C2C">
        <w:rPr>
          <w:rFonts w:ascii="Times New Roman" w:hAnsi="Times New Roman" w:cs="Times New Roman"/>
          <w:color w:val="000000" w:themeColor="text1"/>
        </w:rPr>
        <w:t>cual,</w:t>
      </w:r>
      <w:r w:rsidRPr="00500C2C">
        <w:rPr>
          <w:rFonts w:ascii="Times New Roman" w:hAnsi="Times New Roman" w:cs="Times New Roman"/>
          <w:color w:val="000000" w:themeColor="text1"/>
        </w:rPr>
        <w:t xml:space="preserve"> para acceder a ella, basta con tener una conexión a internet. Posee una tarifa dinámica determinada por relación oferta/demanda, tiempo y distancia recorrida, la cual es posible conocer antes de iniciar el viaje. </w:t>
      </w:r>
    </w:p>
    <w:p w14:paraId="4A8AE950" w14:textId="77777777" w:rsidR="00AB58AC" w:rsidRPr="00500C2C" w:rsidRDefault="00AB58AC" w:rsidP="00AB58AC">
      <w:pPr>
        <w:rPr>
          <w:rFonts w:ascii="Times New Roman" w:hAnsi="Times New Roman" w:cs="Times New Roman"/>
          <w:color w:val="000000" w:themeColor="text1"/>
        </w:rPr>
      </w:pPr>
      <w:r w:rsidRPr="00500C2C">
        <w:rPr>
          <w:rFonts w:ascii="Times New Roman" w:hAnsi="Times New Roman" w:cs="Times New Roman"/>
          <w:color w:val="000000" w:themeColor="text1"/>
        </w:rPr>
        <w:t xml:space="preserve">Otro factor que posible conocer es la identificación del conductor, el modelo del automóvil y tamaño, si está equipado para bicicletas, silla de ruedas o silla de bebe, teniendo con ello la posibilidad de escoger con quien y en que se efectuará el traslado. </w:t>
      </w:r>
    </w:p>
    <w:p w14:paraId="4E2590F5" w14:textId="77777777" w:rsidR="00AB58AC" w:rsidRPr="00500C2C" w:rsidRDefault="00AB58AC" w:rsidP="00AB58AC">
      <w:pPr>
        <w:rPr>
          <w:rFonts w:ascii="Times New Roman" w:hAnsi="Times New Roman" w:cs="Times New Roman"/>
          <w:color w:val="000000" w:themeColor="text1"/>
        </w:rPr>
      </w:pPr>
      <w:r w:rsidRPr="00500C2C">
        <w:rPr>
          <w:rFonts w:ascii="Times New Roman" w:hAnsi="Times New Roman" w:cs="Times New Roman"/>
          <w:color w:val="000000" w:themeColor="text1"/>
        </w:rPr>
        <w:t xml:space="preserve">Otra característica relevante es el Carpooling, donde es posible compartir el viaje con otro usuario y por lo tanto compartir el pago. </w:t>
      </w:r>
    </w:p>
    <w:p w14:paraId="1236DA41" w14:textId="4047D22E" w:rsidR="00AB58AC" w:rsidRPr="00500C2C" w:rsidRDefault="00AB58AC" w:rsidP="00AB58AC">
      <w:pPr>
        <w:rPr>
          <w:rFonts w:ascii="Times New Roman" w:hAnsi="Times New Roman" w:cs="Times New Roman"/>
          <w:color w:val="000000" w:themeColor="text1"/>
        </w:rPr>
      </w:pPr>
      <w:r w:rsidRPr="00500C2C">
        <w:rPr>
          <w:rFonts w:ascii="Times New Roman" w:hAnsi="Times New Roman" w:cs="Times New Roman"/>
          <w:color w:val="000000" w:themeColor="text1"/>
        </w:rPr>
        <w:t xml:space="preserve">Finalmente, posee tres medios de pago: efectivo, tarjeta de crédito y </w:t>
      </w:r>
      <w:r w:rsidR="00292D98">
        <w:rPr>
          <w:rFonts w:ascii="Times New Roman" w:hAnsi="Times New Roman" w:cs="Times New Roman"/>
          <w:color w:val="000000" w:themeColor="text1"/>
        </w:rPr>
        <w:t>P</w:t>
      </w:r>
      <w:r w:rsidR="00292D98" w:rsidRPr="00500C2C">
        <w:rPr>
          <w:rFonts w:ascii="Times New Roman" w:hAnsi="Times New Roman" w:cs="Times New Roman"/>
          <w:color w:val="000000" w:themeColor="text1"/>
        </w:rPr>
        <w:t>ayPal</w:t>
      </w:r>
      <w:r w:rsidRPr="00500C2C">
        <w:rPr>
          <w:rFonts w:ascii="Times New Roman" w:hAnsi="Times New Roman" w:cs="Times New Roman"/>
          <w:color w:val="000000" w:themeColor="text1"/>
        </w:rPr>
        <w:t xml:space="preserve">. </w:t>
      </w:r>
    </w:p>
    <w:p w14:paraId="5D5F9B85" w14:textId="3B3F63DE" w:rsidR="00AB58AC" w:rsidRPr="00500C2C" w:rsidRDefault="00AB58AC" w:rsidP="00AB58AC">
      <w:pPr>
        <w:tabs>
          <w:tab w:val="left" w:pos="1365"/>
        </w:tabs>
        <w:rPr>
          <w:rFonts w:ascii="Times New Roman" w:hAnsi="Times New Roman" w:cs="Times New Roman"/>
        </w:rPr>
      </w:pPr>
    </w:p>
    <w:p w14:paraId="37DE2817" w14:textId="1E3C6003" w:rsidR="00AB58AC" w:rsidRPr="00500C2C" w:rsidRDefault="00C61E24" w:rsidP="00C61E24">
      <w:pPr>
        <w:rPr>
          <w:rStyle w:val="apple-converted-space"/>
          <w:rFonts w:ascii="Times New Roman" w:hAnsi="Times New Roman" w:cs="Times New Roman"/>
          <w:color w:val="000000" w:themeColor="text1"/>
        </w:rPr>
      </w:pPr>
      <w:bookmarkStart w:id="134" w:name="_Toc486529303"/>
      <w:bookmarkStart w:id="135" w:name="_Toc486530739"/>
      <w:r w:rsidRPr="00500C2C">
        <w:rPr>
          <w:rFonts w:ascii="Times New Roman" w:hAnsi="Times New Roman" w:cs="Times New Roman"/>
        </w:rPr>
        <w:t>b)</w:t>
      </w:r>
      <w:r w:rsidRPr="00500C2C">
        <w:rPr>
          <w:rFonts w:ascii="Times New Roman" w:hAnsi="Times New Roman" w:cs="Times New Roman"/>
        </w:rPr>
        <w:tab/>
      </w:r>
      <w:r w:rsidR="00AB58AC" w:rsidRPr="00500C2C">
        <w:rPr>
          <w:rFonts w:ascii="Times New Roman" w:hAnsi="Times New Roman" w:cs="Times New Roman"/>
        </w:rPr>
        <w:t>Cabify</w:t>
      </w:r>
      <w:bookmarkEnd w:id="134"/>
      <w:bookmarkEnd w:id="135"/>
    </w:p>
    <w:p w14:paraId="60B4CDF9" w14:textId="77777777" w:rsidR="00AB58AC" w:rsidRPr="00500C2C" w:rsidRDefault="00AB58AC" w:rsidP="00DD135A">
      <w:pPr>
        <w:rPr>
          <w:rFonts w:ascii="Times New Roman" w:hAnsi="Times New Roman" w:cs="Times New Roman"/>
          <w:b/>
          <w:bCs/>
        </w:rPr>
      </w:pPr>
      <w:bookmarkStart w:id="136" w:name="_Toc486529304"/>
      <w:bookmarkStart w:id="137" w:name="_Toc486530740"/>
      <w:r w:rsidRPr="00500C2C">
        <w:rPr>
          <w:rFonts w:ascii="Times New Roman" w:hAnsi="Times New Roman" w:cs="Times New Roman"/>
        </w:rPr>
        <w:t>Fundada el 2011, está presente en Chile a partir de noviembre de 2012 y al igual que Uber, Cabify permite recoger y dejar a una persona en el destino que deseen, también se puede conocer el automóvil particular e identificación del conductor y por lo tanto escoger, la tarifa es conocida antes de iniciar el traslado.</w:t>
      </w:r>
      <w:bookmarkEnd w:id="136"/>
      <w:bookmarkEnd w:id="137"/>
    </w:p>
    <w:p w14:paraId="134EBE93" w14:textId="535EBFA4" w:rsidR="00AB58AC" w:rsidRPr="00500C2C" w:rsidRDefault="00AB58AC" w:rsidP="00DD135A">
      <w:pPr>
        <w:rPr>
          <w:rFonts w:ascii="Times New Roman" w:hAnsi="Times New Roman" w:cs="Times New Roman"/>
        </w:rPr>
      </w:pPr>
      <w:bookmarkStart w:id="138" w:name="_Toc486529305"/>
      <w:bookmarkStart w:id="139" w:name="_Toc486530741"/>
      <w:r w:rsidRPr="00500C2C">
        <w:rPr>
          <w:rFonts w:ascii="Times New Roman" w:hAnsi="Times New Roman" w:cs="Times New Roman"/>
        </w:rPr>
        <w:t xml:space="preserve">No posee </w:t>
      </w:r>
      <w:r w:rsidR="0082514A" w:rsidRPr="00500C2C">
        <w:rPr>
          <w:rFonts w:ascii="Times New Roman" w:hAnsi="Times New Roman" w:cs="Times New Roman"/>
        </w:rPr>
        <w:t>la característica</w:t>
      </w:r>
      <w:r w:rsidRPr="00500C2C">
        <w:rPr>
          <w:rFonts w:ascii="Times New Roman" w:hAnsi="Times New Roman" w:cs="Times New Roman"/>
        </w:rPr>
        <w:t xml:space="preserve"> de Carpooling, solo está disponible para </w:t>
      </w:r>
      <w:r w:rsidRPr="00500C2C">
        <w:rPr>
          <w:rFonts w:ascii="Times New Roman" w:eastAsia="Times New Roman" w:hAnsi="Times New Roman" w:cs="Times New Roman"/>
          <w:szCs w:val="20"/>
        </w:rPr>
        <w:t>iOS y Android</w:t>
      </w:r>
      <w:r w:rsidRPr="00500C2C">
        <w:rPr>
          <w:rFonts w:ascii="Times New Roman" w:hAnsi="Times New Roman" w:cs="Times New Roman"/>
        </w:rPr>
        <w:t>, sin equipamiento adicional (para bicicletas, silla de ruedas y silla de bebe), pero por otro lado el valor de las tarifas depende únicamente de la distancia, por lo cual no es variable.</w:t>
      </w:r>
      <w:bookmarkEnd w:id="138"/>
      <w:bookmarkEnd w:id="139"/>
    </w:p>
    <w:p w14:paraId="7E6FD5E3" w14:textId="022AE844" w:rsidR="00AB58AC" w:rsidRPr="00500C2C" w:rsidRDefault="00AB58AC" w:rsidP="00AB58AC">
      <w:pPr>
        <w:rPr>
          <w:rFonts w:ascii="Times New Roman" w:hAnsi="Times New Roman" w:cs="Times New Roman"/>
        </w:rPr>
      </w:pPr>
      <w:r w:rsidRPr="00500C2C">
        <w:rPr>
          <w:rFonts w:ascii="Times New Roman" w:hAnsi="Times New Roman" w:cs="Times New Roman"/>
        </w:rPr>
        <w:t xml:space="preserve">Igualmente posee tres medios de pago: efectivo, tarjeta de crédito y </w:t>
      </w:r>
      <w:r w:rsidR="00292D98">
        <w:rPr>
          <w:rFonts w:ascii="Times New Roman" w:hAnsi="Times New Roman" w:cs="Times New Roman"/>
        </w:rPr>
        <w:t>P</w:t>
      </w:r>
      <w:r w:rsidR="00292D98" w:rsidRPr="00500C2C">
        <w:rPr>
          <w:rFonts w:ascii="Times New Roman" w:hAnsi="Times New Roman" w:cs="Times New Roman"/>
        </w:rPr>
        <w:t>ayPal</w:t>
      </w:r>
      <w:r w:rsidRPr="00500C2C">
        <w:rPr>
          <w:rFonts w:ascii="Times New Roman" w:hAnsi="Times New Roman" w:cs="Times New Roman"/>
        </w:rPr>
        <w:t xml:space="preserve">. </w:t>
      </w:r>
    </w:p>
    <w:p w14:paraId="0EAE632E" w14:textId="77777777" w:rsidR="00DD135A" w:rsidRPr="00500C2C" w:rsidRDefault="00DD135A" w:rsidP="00AB58AC">
      <w:pPr>
        <w:rPr>
          <w:rFonts w:ascii="Times New Roman" w:hAnsi="Times New Roman" w:cs="Times New Roman"/>
        </w:rPr>
      </w:pPr>
    </w:p>
    <w:p w14:paraId="236D6E10" w14:textId="22CE2073" w:rsidR="00AB58AC" w:rsidRPr="00500C2C" w:rsidRDefault="00C61E24" w:rsidP="00C61E24">
      <w:pPr>
        <w:rPr>
          <w:rFonts w:ascii="Times New Roman" w:hAnsi="Times New Roman" w:cs="Times New Roman"/>
        </w:rPr>
      </w:pPr>
      <w:bookmarkStart w:id="140" w:name="_Toc486529306"/>
      <w:bookmarkStart w:id="141" w:name="_Toc486530742"/>
      <w:r w:rsidRPr="00500C2C">
        <w:rPr>
          <w:rFonts w:ascii="Times New Roman" w:hAnsi="Times New Roman" w:cs="Times New Roman"/>
        </w:rPr>
        <w:t>c)</w:t>
      </w:r>
      <w:r w:rsidRPr="00500C2C">
        <w:rPr>
          <w:rFonts w:ascii="Times New Roman" w:hAnsi="Times New Roman" w:cs="Times New Roman"/>
        </w:rPr>
        <w:tab/>
      </w:r>
      <w:r w:rsidR="00AB58AC" w:rsidRPr="00500C2C">
        <w:rPr>
          <w:rFonts w:ascii="Times New Roman" w:hAnsi="Times New Roman" w:cs="Times New Roman"/>
        </w:rPr>
        <w:t>Easy Taxi</w:t>
      </w:r>
      <w:bookmarkEnd w:id="140"/>
      <w:bookmarkEnd w:id="141"/>
    </w:p>
    <w:p w14:paraId="38241462" w14:textId="77777777" w:rsidR="00AB58AC" w:rsidRPr="00500C2C" w:rsidRDefault="00AB58AC" w:rsidP="00DD135A">
      <w:pPr>
        <w:rPr>
          <w:rFonts w:ascii="Times New Roman" w:hAnsi="Times New Roman" w:cs="Times New Roman"/>
          <w:b/>
        </w:rPr>
      </w:pPr>
      <w:bookmarkStart w:id="142" w:name="_Toc486529307"/>
      <w:bookmarkStart w:id="143" w:name="_Toc486530743"/>
      <w:r w:rsidRPr="00500C2C">
        <w:rPr>
          <w:rFonts w:ascii="Times New Roman" w:hAnsi="Times New Roman" w:cs="Times New Roman"/>
        </w:rPr>
        <w:t>La aplicación Easy Taxi fue lanzada en abril de 2012, presente en 170 ciudades de 12 países, llegó a Chile el año 2013.</w:t>
      </w:r>
      <w:bookmarkEnd w:id="142"/>
      <w:bookmarkEnd w:id="143"/>
    </w:p>
    <w:p w14:paraId="5B2ED2C2" w14:textId="77777777" w:rsidR="00AB58AC" w:rsidRPr="00500C2C" w:rsidRDefault="00AB58AC" w:rsidP="00AB58AC">
      <w:pPr>
        <w:rPr>
          <w:rFonts w:ascii="Times New Roman" w:hAnsi="Times New Roman" w:cs="Times New Roman"/>
          <w:bCs/>
          <w:color w:val="000000" w:themeColor="text1"/>
        </w:rPr>
      </w:pPr>
      <w:r w:rsidRPr="00500C2C">
        <w:rPr>
          <w:rFonts w:ascii="Times New Roman" w:hAnsi="Times New Roman" w:cs="Times New Roman"/>
          <w:bCs/>
          <w:color w:val="000000" w:themeColor="text1"/>
        </w:rPr>
        <w:t>Esta aplicación está disponible para plataformas iOS, Android, Windows y Firefox, posee características adicionales tales como: vehículo amplio (solo para maletas), el costo de viaje es el que marque el taxímetro, las tarifas está reguladas por el ministerio de transporte o equivalente de cada país, existen tres opciones de pago: efectivo, tarjeta y corporativo de empresas, y solo se permiten taxis reglamentados.</w:t>
      </w:r>
    </w:p>
    <w:p w14:paraId="2E58508B" w14:textId="77777777" w:rsidR="00AB58AC" w:rsidRPr="00500C2C" w:rsidRDefault="00AB58AC" w:rsidP="00AB58AC">
      <w:pPr>
        <w:rPr>
          <w:rFonts w:ascii="Times New Roman" w:hAnsi="Times New Roman" w:cs="Times New Roman"/>
          <w:bCs/>
          <w:color w:val="000000" w:themeColor="text1"/>
        </w:rPr>
      </w:pPr>
      <w:r w:rsidRPr="00500C2C">
        <w:rPr>
          <w:rFonts w:ascii="Times New Roman" w:hAnsi="Times New Roman" w:cs="Times New Roman"/>
          <w:bCs/>
          <w:color w:val="000000" w:themeColor="text1"/>
        </w:rPr>
        <w:t>Por otro lado, no es posible conocer la identificación del conductor ni el automóvil</w:t>
      </w:r>
    </w:p>
    <w:p w14:paraId="43B749B6" w14:textId="36D8926A" w:rsidR="001B51AB" w:rsidRPr="00500C2C" w:rsidRDefault="005221E7" w:rsidP="001A3313">
      <w:pPr>
        <w:pStyle w:val="Ttulo1"/>
        <w:rPr>
          <w:rFonts w:ascii="Times New Roman" w:hAnsi="Times New Roman" w:cs="Times New Roman"/>
          <w:sz w:val="20"/>
        </w:rPr>
      </w:pPr>
      <w:bookmarkStart w:id="144" w:name="_Toc67783120"/>
      <w:r>
        <w:rPr>
          <w:rFonts w:ascii="Times New Roman" w:hAnsi="Times New Roman" w:cs="Times New Roman"/>
        </w:rPr>
        <w:lastRenderedPageBreak/>
        <w:t>D</w:t>
      </w:r>
      <w:r w:rsidR="00B55C6C" w:rsidRPr="00500C2C">
        <w:rPr>
          <w:rFonts w:ascii="Times New Roman" w:hAnsi="Times New Roman" w:cs="Times New Roman"/>
        </w:rPr>
        <w:t>esarrollo</w:t>
      </w:r>
      <w:r w:rsidR="008E406A" w:rsidRPr="00500C2C">
        <w:rPr>
          <w:rFonts w:ascii="Times New Roman" w:hAnsi="Times New Roman" w:cs="Times New Roman"/>
        </w:rPr>
        <w:t xml:space="preserve"> de los resultados</w:t>
      </w:r>
      <w:bookmarkEnd w:id="144"/>
    </w:p>
    <w:p w14:paraId="43B749B7" w14:textId="77777777" w:rsidR="006E4437" w:rsidRPr="00500C2C" w:rsidRDefault="00B55C6C" w:rsidP="000C59E2">
      <w:pPr>
        <w:rPr>
          <w:rFonts w:ascii="Times New Roman" w:hAnsi="Times New Roman" w:cs="Times New Roman"/>
        </w:rPr>
      </w:pPr>
      <w:r w:rsidRPr="00500C2C">
        <w:rPr>
          <w:rFonts w:ascii="Times New Roman" w:hAnsi="Times New Roman" w:cs="Times New Roman"/>
        </w:rPr>
        <w:t>Este capítulo es la parte medular del trabajo, contiene los aspectos solicitados por el profesor, en base a los requerimientos del trabajo y se exponen todos los resultados representados</w:t>
      </w:r>
      <w:r w:rsidR="001B51AB" w:rsidRPr="00500C2C">
        <w:rPr>
          <w:rFonts w:ascii="Times New Roman" w:hAnsi="Times New Roman" w:cs="Times New Roman"/>
        </w:rPr>
        <w:t xml:space="preserve"> de la forma más clara posible</w:t>
      </w:r>
      <w:r w:rsidR="00B61C2E" w:rsidRPr="00500C2C">
        <w:rPr>
          <w:rFonts w:ascii="Times New Roman" w:hAnsi="Times New Roman" w:cs="Times New Roman"/>
        </w:rPr>
        <w:t>:</w:t>
      </w:r>
      <w:r w:rsidR="001B51AB" w:rsidRPr="00500C2C">
        <w:rPr>
          <w:rFonts w:ascii="Times New Roman" w:hAnsi="Times New Roman" w:cs="Times New Roman"/>
        </w:rPr>
        <w:t xml:space="preserve"> tablas, cuadros o gráficos </w:t>
      </w:r>
      <w:r w:rsidRPr="00500C2C">
        <w:rPr>
          <w:rFonts w:ascii="Times New Roman" w:hAnsi="Times New Roman" w:cs="Times New Roman"/>
        </w:rPr>
        <w:t>y apoyados con fotografías o figuras y su correspondiente descripción.</w:t>
      </w:r>
    </w:p>
    <w:p w14:paraId="43B749B8" w14:textId="4520EEC5" w:rsidR="006E4437" w:rsidRPr="00500C2C" w:rsidRDefault="006E4437" w:rsidP="000C59E2">
      <w:pPr>
        <w:rPr>
          <w:rFonts w:ascii="Times New Roman" w:hAnsi="Times New Roman" w:cs="Times New Roman"/>
        </w:rPr>
      </w:pPr>
    </w:p>
    <w:p w14:paraId="36B91561" w14:textId="247B8E0A" w:rsidR="0068024A" w:rsidRPr="00500C2C" w:rsidRDefault="00A61C0C" w:rsidP="00E76421">
      <w:pPr>
        <w:rPr>
          <w:rFonts w:ascii="Times New Roman" w:hAnsi="Times New Roman" w:cs="Times New Roman"/>
        </w:rPr>
      </w:pPr>
      <w:r w:rsidRPr="00500C2C">
        <w:rPr>
          <w:rFonts w:ascii="Times New Roman" w:hAnsi="Times New Roman" w:cs="Times New Roman"/>
        </w:rPr>
        <w:t>Un resultado es producto de</w:t>
      </w:r>
      <w:r w:rsidR="00DC692F" w:rsidRPr="00500C2C">
        <w:rPr>
          <w:rFonts w:ascii="Times New Roman" w:hAnsi="Times New Roman" w:cs="Times New Roman"/>
        </w:rPr>
        <w:t xml:space="preserve"> la metodología que se usó</w:t>
      </w:r>
      <w:r w:rsidR="00445917" w:rsidRPr="00500C2C">
        <w:rPr>
          <w:rFonts w:ascii="Times New Roman" w:hAnsi="Times New Roman" w:cs="Times New Roman"/>
        </w:rPr>
        <w:t>.</w:t>
      </w:r>
      <w:r w:rsidR="00DC692F" w:rsidRPr="00500C2C">
        <w:rPr>
          <w:rFonts w:ascii="Times New Roman" w:hAnsi="Times New Roman" w:cs="Times New Roman"/>
        </w:rPr>
        <w:t xml:space="preserve"> </w:t>
      </w:r>
      <w:r w:rsidR="0068024A" w:rsidRPr="00500C2C">
        <w:rPr>
          <w:rFonts w:ascii="Times New Roman" w:hAnsi="Times New Roman" w:cs="Times New Roman"/>
        </w:rPr>
        <w:t xml:space="preserve">Por lo </w:t>
      </w:r>
      <w:r w:rsidR="00210F32" w:rsidRPr="00500C2C">
        <w:rPr>
          <w:rFonts w:ascii="Times New Roman" w:hAnsi="Times New Roman" w:cs="Times New Roman"/>
        </w:rPr>
        <w:t>que,</w:t>
      </w:r>
      <w:r w:rsidR="0068024A" w:rsidRPr="00500C2C">
        <w:rPr>
          <w:rFonts w:ascii="Times New Roman" w:hAnsi="Times New Roman" w:cs="Times New Roman"/>
        </w:rPr>
        <w:t xml:space="preserve"> en esta parte es importante dejar rastros que puedan ser auditados por el profesor y no hayan </w:t>
      </w:r>
      <w:r w:rsidR="00445917" w:rsidRPr="00500C2C">
        <w:rPr>
          <w:rFonts w:ascii="Times New Roman" w:hAnsi="Times New Roman" w:cs="Times New Roman"/>
        </w:rPr>
        <w:t xml:space="preserve">sido obtenidos </w:t>
      </w:r>
      <w:r w:rsidR="0068024A" w:rsidRPr="00500C2C">
        <w:rPr>
          <w:rFonts w:ascii="Times New Roman" w:hAnsi="Times New Roman" w:cs="Times New Roman"/>
        </w:rPr>
        <w:t>“por arte de magia”</w:t>
      </w:r>
      <w:r w:rsidR="001B12FD" w:rsidRPr="00500C2C">
        <w:rPr>
          <w:rFonts w:ascii="Times New Roman" w:hAnsi="Times New Roman" w:cs="Times New Roman"/>
        </w:rPr>
        <w:t xml:space="preserve">. En consecuencia, hay que hacer una buena descripción de cómo </w:t>
      </w:r>
      <w:r w:rsidR="00445917" w:rsidRPr="00500C2C">
        <w:rPr>
          <w:rFonts w:ascii="Times New Roman" w:hAnsi="Times New Roman" w:cs="Times New Roman"/>
        </w:rPr>
        <w:t>desarrollaste el objetivo específico</w:t>
      </w:r>
      <w:r w:rsidR="00D174ED" w:rsidRPr="00500C2C">
        <w:rPr>
          <w:rFonts w:ascii="Times New Roman" w:hAnsi="Times New Roman" w:cs="Times New Roman"/>
        </w:rPr>
        <w:t>, indicando por ejemplo</w:t>
      </w:r>
      <w:r w:rsidR="001B12FD" w:rsidRPr="00500C2C">
        <w:rPr>
          <w:rFonts w:ascii="Times New Roman" w:hAnsi="Times New Roman" w:cs="Times New Roman"/>
        </w:rPr>
        <w:t xml:space="preserve"> a quién entrevistaste, cuando lo hiciste, </w:t>
      </w:r>
      <w:r w:rsidR="008855B2" w:rsidRPr="00500C2C">
        <w:rPr>
          <w:rFonts w:ascii="Times New Roman" w:hAnsi="Times New Roman" w:cs="Times New Roman"/>
        </w:rPr>
        <w:t xml:space="preserve">qué preguntas había en el cuestionario, </w:t>
      </w:r>
      <w:r w:rsidR="00D174ED" w:rsidRPr="00500C2C">
        <w:rPr>
          <w:rFonts w:ascii="Times New Roman" w:hAnsi="Times New Roman" w:cs="Times New Roman"/>
        </w:rPr>
        <w:t xml:space="preserve">que técnica usaste para levantar datos, </w:t>
      </w:r>
      <w:r w:rsidR="00B37C01" w:rsidRPr="00500C2C">
        <w:rPr>
          <w:rFonts w:ascii="Times New Roman" w:hAnsi="Times New Roman" w:cs="Times New Roman"/>
        </w:rPr>
        <w:t xml:space="preserve">qué dispositivo (cámara de fotografías, celulares, </w:t>
      </w:r>
      <w:r w:rsidR="00761EA3" w:rsidRPr="00500C2C">
        <w:rPr>
          <w:rFonts w:ascii="Times New Roman" w:hAnsi="Times New Roman" w:cs="Times New Roman"/>
        </w:rPr>
        <w:t>instrumento, maquinaria, etc.) fue necesario usar</w:t>
      </w:r>
      <w:r w:rsidR="00411582" w:rsidRPr="00500C2C">
        <w:rPr>
          <w:rFonts w:ascii="Times New Roman" w:hAnsi="Times New Roman" w:cs="Times New Roman"/>
        </w:rPr>
        <w:t xml:space="preserve">. La importancia de dar cuenta de esto es </w:t>
      </w:r>
      <w:r w:rsidR="00CC5C1F" w:rsidRPr="00500C2C">
        <w:rPr>
          <w:rFonts w:ascii="Times New Roman" w:hAnsi="Times New Roman" w:cs="Times New Roman"/>
        </w:rPr>
        <w:t xml:space="preserve">para </w:t>
      </w:r>
      <w:r w:rsidR="00411582" w:rsidRPr="00500C2C">
        <w:rPr>
          <w:rFonts w:ascii="Times New Roman" w:hAnsi="Times New Roman" w:cs="Times New Roman"/>
        </w:rPr>
        <w:t xml:space="preserve">que un segundo estudiante </w:t>
      </w:r>
      <w:r w:rsidR="00566B14" w:rsidRPr="00500C2C">
        <w:rPr>
          <w:rFonts w:ascii="Times New Roman" w:hAnsi="Times New Roman" w:cs="Times New Roman"/>
        </w:rPr>
        <w:t xml:space="preserve">si quiere </w:t>
      </w:r>
      <w:r w:rsidR="00CC5C1F" w:rsidRPr="00500C2C">
        <w:rPr>
          <w:rFonts w:ascii="Times New Roman" w:hAnsi="Times New Roman" w:cs="Times New Roman"/>
        </w:rPr>
        <w:t>repli</w:t>
      </w:r>
      <w:r w:rsidR="00566B14" w:rsidRPr="00500C2C">
        <w:rPr>
          <w:rFonts w:ascii="Times New Roman" w:hAnsi="Times New Roman" w:cs="Times New Roman"/>
        </w:rPr>
        <w:t>car</w:t>
      </w:r>
      <w:r w:rsidR="00411582" w:rsidRPr="00500C2C">
        <w:rPr>
          <w:rFonts w:ascii="Times New Roman" w:hAnsi="Times New Roman" w:cs="Times New Roman"/>
        </w:rPr>
        <w:t xml:space="preserve"> la experiencia lleg</w:t>
      </w:r>
      <w:r w:rsidR="00566B14" w:rsidRPr="00500C2C">
        <w:rPr>
          <w:rFonts w:ascii="Times New Roman" w:hAnsi="Times New Roman" w:cs="Times New Roman"/>
        </w:rPr>
        <w:t xml:space="preserve">ue </w:t>
      </w:r>
      <w:r w:rsidR="00411582" w:rsidRPr="00500C2C">
        <w:rPr>
          <w:rFonts w:ascii="Times New Roman" w:hAnsi="Times New Roman" w:cs="Times New Roman"/>
        </w:rPr>
        <w:t xml:space="preserve">a </w:t>
      </w:r>
      <w:r w:rsidR="00566B14" w:rsidRPr="00500C2C">
        <w:rPr>
          <w:rFonts w:ascii="Times New Roman" w:hAnsi="Times New Roman" w:cs="Times New Roman"/>
        </w:rPr>
        <w:t xml:space="preserve">similares </w:t>
      </w:r>
      <w:r w:rsidR="00411582" w:rsidRPr="00500C2C">
        <w:rPr>
          <w:rFonts w:ascii="Times New Roman" w:hAnsi="Times New Roman" w:cs="Times New Roman"/>
        </w:rPr>
        <w:t>resultados</w:t>
      </w:r>
      <w:r w:rsidR="00566B14" w:rsidRPr="00500C2C">
        <w:rPr>
          <w:rFonts w:ascii="Times New Roman" w:hAnsi="Times New Roman" w:cs="Times New Roman"/>
        </w:rPr>
        <w:t>. Cuando no queda</w:t>
      </w:r>
      <w:r w:rsidR="00C10FF0" w:rsidRPr="00500C2C">
        <w:rPr>
          <w:rFonts w:ascii="Times New Roman" w:hAnsi="Times New Roman" w:cs="Times New Roman"/>
        </w:rPr>
        <w:t xml:space="preserve">n evidenciados los rastros es difícil corroborar por un externo la experiencia </w:t>
      </w:r>
      <w:r w:rsidR="009E3602" w:rsidRPr="00500C2C">
        <w:rPr>
          <w:rFonts w:ascii="Times New Roman" w:hAnsi="Times New Roman" w:cs="Times New Roman"/>
        </w:rPr>
        <w:t xml:space="preserve">y por ende no </w:t>
      </w:r>
      <w:r w:rsidR="003D55DF" w:rsidRPr="00500C2C">
        <w:rPr>
          <w:rFonts w:ascii="Times New Roman" w:hAnsi="Times New Roman" w:cs="Times New Roman"/>
        </w:rPr>
        <w:t>hay</w:t>
      </w:r>
      <w:r w:rsidR="009E3602" w:rsidRPr="00500C2C">
        <w:rPr>
          <w:rFonts w:ascii="Times New Roman" w:hAnsi="Times New Roman" w:cs="Times New Roman"/>
        </w:rPr>
        <w:t xml:space="preserve"> creación de conocimiento.</w:t>
      </w:r>
    </w:p>
    <w:p w14:paraId="4B64C67D" w14:textId="77777777" w:rsidR="0068024A" w:rsidRPr="00500C2C" w:rsidRDefault="0068024A" w:rsidP="000C59E2">
      <w:pPr>
        <w:rPr>
          <w:rFonts w:ascii="Times New Roman" w:hAnsi="Times New Roman" w:cs="Times New Roman"/>
        </w:rPr>
      </w:pPr>
    </w:p>
    <w:p w14:paraId="6D637D9B" w14:textId="2BDC923B" w:rsidR="00A61C0C" w:rsidRPr="00500C2C" w:rsidRDefault="009E3602" w:rsidP="000C59E2">
      <w:pPr>
        <w:rPr>
          <w:rFonts w:ascii="Times New Roman" w:hAnsi="Times New Roman" w:cs="Times New Roman"/>
        </w:rPr>
      </w:pPr>
      <w:r w:rsidRPr="00500C2C">
        <w:rPr>
          <w:rFonts w:ascii="Times New Roman" w:hAnsi="Times New Roman" w:cs="Times New Roman"/>
        </w:rPr>
        <w:t xml:space="preserve">En esta parte se usan los capítulos donde el primer capítulo </w:t>
      </w:r>
      <w:r w:rsidR="00DD5F37" w:rsidRPr="00500C2C">
        <w:rPr>
          <w:rFonts w:ascii="Times New Roman" w:hAnsi="Times New Roman" w:cs="Times New Roman"/>
        </w:rPr>
        <w:t>corresponde al desarrollo del Objetivo Específico 1, el segundo capítulo al desarrollo del segundo Objetivo Específico, y así sucesivamente.</w:t>
      </w:r>
      <w:r w:rsidR="007656D9" w:rsidRPr="00500C2C">
        <w:rPr>
          <w:rFonts w:ascii="Times New Roman" w:hAnsi="Times New Roman" w:cs="Times New Roman"/>
        </w:rPr>
        <w:t xml:space="preserve"> </w:t>
      </w:r>
      <w:r w:rsidR="00DD5F37" w:rsidRPr="00500C2C">
        <w:rPr>
          <w:rFonts w:ascii="Times New Roman" w:hAnsi="Times New Roman" w:cs="Times New Roman"/>
        </w:rPr>
        <w:t xml:space="preserve">En base a esto último, conviene tener </w:t>
      </w:r>
      <w:r w:rsidR="003B7DC5" w:rsidRPr="00500C2C">
        <w:rPr>
          <w:rFonts w:ascii="Times New Roman" w:hAnsi="Times New Roman" w:cs="Times New Roman"/>
        </w:rPr>
        <w:t>buenos objetivos específicos (tres a cuatro parecen razonable, pero dependerá de tu profesor el validarlos) para que un capítulo no tenga solo una hoja de desarrollo.</w:t>
      </w:r>
    </w:p>
    <w:p w14:paraId="47E2BF05" w14:textId="60C6F7A2" w:rsidR="007656D9" w:rsidRPr="00500C2C" w:rsidRDefault="007656D9" w:rsidP="000C59E2">
      <w:pPr>
        <w:rPr>
          <w:rFonts w:ascii="Times New Roman" w:hAnsi="Times New Roman" w:cs="Times New Roman"/>
        </w:rPr>
      </w:pPr>
    </w:p>
    <w:p w14:paraId="40854061" w14:textId="2C184D8C" w:rsidR="007656D9" w:rsidRPr="00500C2C" w:rsidRDefault="007656D9" w:rsidP="000C59E2">
      <w:pPr>
        <w:rPr>
          <w:rFonts w:ascii="Times New Roman" w:hAnsi="Times New Roman" w:cs="Times New Roman"/>
        </w:rPr>
      </w:pPr>
      <w:r w:rsidRPr="00500C2C">
        <w:rPr>
          <w:rFonts w:ascii="Times New Roman" w:hAnsi="Times New Roman" w:cs="Times New Roman"/>
        </w:rPr>
        <w:t xml:space="preserve">No hay un límite de páginas en esta parte, pero debe ser el </w:t>
      </w:r>
      <w:r w:rsidR="0011320B">
        <w:rPr>
          <w:rFonts w:ascii="Times New Roman" w:hAnsi="Times New Roman" w:cs="Times New Roman"/>
        </w:rPr>
        <w:t>“</w:t>
      </w:r>
      <w:r w:rsidRPr="00500C2C">
        <w:rPr>
          <w:rFonts w:ascii="Times New Roman" w:hAnsi="Times New Roman" w:cs="Times New Roman"/>
        </w:rPr>
        <w:t>core</w:t>
      </w:r>
      <w:r w:rsidR="0011320B">
        <w:rPr>
          <w:rFonts w:ascii="Times New Roman" w:hAnsi="Times New Roman" w:cs="Times New Roman"/>
        </w:rPr>
        <w:t>”</w:t>
      </w:r>
      <w:r w:rsidRPr="00500C2C">
        <w:rPr>
          <w:rFonts w:ascii="Times New Roman" w:hAnsi="Times New Roman" w:cs="Times New Roman"/>
        </w:rPr>
        <w:t xml:space="preserve"> central del trabajo, por lo </w:t>
      </w:r>
      <w:r w:rsidR="0011320B" w:rsidRPr="00500C2C">
        <w:rPr>
          <w:rFonts w:ascii="Times New Roman" w:hAnsi="Times New Roman" w:cs="Times New Roman"/>
        </w:rPr>
        <w:t>que,</w:t>
      </w:r>
      <w:r w:rsidRPr="00500C2C">
        <w:rPr>
          <w:rFonts w:ascii="Times New Roman" w:hAnsi="Times New Roman" w:cs="Times New Roman"/>
        </w:rPr>
        <w:t xml:space="preserve"> si uno calificara el trabajo, gran parte de la nota se encuentra aquí.</w:t>
      </w:r>
    </w:p>
    <w:p w14:paraId="07734CB9" w14:textId="6D5308D5" w:rsidR="00BF12D4" w:rsidRPr="00500C2C" w:rsidRDefault="00BF12D4" w:rsidP="00542D1A">
      <w:pPr>
        <w:pStyle w:val="Sinespaciado"/>
        <w:spacing w:line="360" w:lineRule="auto"/>
        <w:rPr>
          <w:rFonts w:ascii="Times New Roman" w:hAnsi="Times New Roman" w:cs="Times New Roman"/>
          <w:i/>
          <w:iCs/>
          <w:szCs w:val="20"/>
        </w:rPr>
      </w:pPr>
    </w:p>
    <w:p w14:paraId="3A6ABF6D" w14:textId="77777777" w:rsidR="00BF12D4" w:rsidRPr="00500C2C" w:rsidRDefault="00BF12D4" w:rsidP="00542D1A">
      <w:pPr>
        <w:pStyle w:val="Sinespaciado"/>
        <w:spacing w:line="360" w:lineRule="auto"/>
        <w:rPr>
          <w:rFonts w:ascii="Times New Roman" w:hAnsi="Times New Roman" w:cs="Times New Roman"/>
          <w:i/>
          <w:iCs/>
          <w:szCs w:val="20"/>
        </w:rPr>
      </w:pPr>
    </w:p>
    <w:p w14:paraId="43B749BE" w14:textId="111D54E8" w:rsidR="00780A24" w:rsidRPr="00500C2C" w:rsidRDefault="00780A24" w:rsidP="00542D1A">
      <w:pPr>
        <w:pStyle w:val="Sinespaciado"/>
        <w:spacing w:line="360" w:lineRule="auto"/>
        <w:rPr>
          <w:rFonts w:ascii="Times New Roman" w:hAnsi="Times New Roman" w:cs="Times New Roman"/>
          <w:i/>
          <w:iCs/>
          <w:color w:val="000000" w:themeColor="text1"/>
          <w:szCs w:val="20"/>
        </w:rPr>
      </w:pPr>
    </w:p>
    <w:p w14:paraId="2D4F12FC" w14:textId="4D982B0F" w:rsidR="003B7DC5" w:rsidRPr="00500C2C" w:rsidRDefault="003B7DC5" w:rsidP="00542D1A">
      <w:pPr>
        <w:pStyle w:val="Sinespaciado"/>
        <w:spacing w:line="360" w:lineRule="auto"/>
        <w:rPr>
          <w:rFonts w:ascii="Times New Roman" w:hAnsi="Times New Roman" w:cs="Times New Roman"/>
          <w:i/>
          <w:iCs/>
          <w:color w:val="000000" w:themeColor="text1"/>
          <w:szCs w:val="20"/>
        </w:rPr>
      </w:pPr>
    </w:p>
    <w:p w14:paraId="61B8AC4C" w14:textId="04B6D540" w:rsidR="003B7DC5" w:rsidRPr="00500C2C" w:rsidRDefault="003B7DC5" w:rsidP="00542D1A">
      <w:pPr>
        <w:pStyle w:val="Sinespaciado"/>
        <w:spacing w:line="360" w:lineRule="auto"/>
        <w:rPr>
          <w:rFonts w:ascii="Times New Roman" w:hAnsi="Times New Roman" w:cs="Times New Roman"/>
          <w:i/>
          <w:iCs/>
          <w:color w:val="000000" w:themeColor="text1"/>
          <w:szCs w:val="20"/>
        </w:rPr>
      </w:pPr>
    </w:p>
    <w:p w14:paraId="751FB277" w14:textId="3B63CE26" w:rsidR="003B7DC5" w:rsidRDefault="003B7DC5" w:rsidP="00542D1A">
      <w:pPr>
        <w:pStyle w:val="Sinespaciado"/>
        <w:spacing w:line="360" w:lineRule="auto"/>
        <w:rPr>
          <w:rFonts w:ascii="Times New Roman" w:hAnsi="Times New Roman" w:cs="Times New Roman"/>
          <w:i/>
          <w:iCs/>
          <w:color w:val="000000" w:themeColor="text1"/>
          <w:szCs w:val="20"/>
        </w:rPr>
      </w:pPr>
    </w:p>
    <w:p w14:paraId="7EE85CEB" w14:textId="77777777" w:rsidR="0011320B" w:rsidRPr="00500C2C" w:rsidRDefault="0011320B" w:rsidP="00542D1A">
      <w:pPr>
        <w:pStyle w:val="Sinespaciado"/>
        <w:spacing w:line="360" w:lineRule="auto"/>
        <w:rPr>
          <w:rFonts w:ascii="Times New Roman" w:hAnsi="Times New Roman" w:cs="Times New Roman"/>
          <w:i/>
          <w:iCs/>
          <w:color w:val="000000" w:themeColor="text1"/>
          <w:szCs w:val="20"/>
        </w:rPr>
      </w:pPr>
    </w:p>
    <w:p w14:paraId="3401EE13" w14:textId="77777777" w:rsidR="003B7DC5" w:rsidRPr="00500C2C" w:rsidRDefault="003B7DC5" w:rsidP="00542D1A">
      <w:pPr>
        <w:pStyle w:val="Sinespaciado"/>
        <w:spacing w:line="360" w:lineRule="auto"/>
        <w:rPr>
          <w:rFonts w:ascii="Times New Roman" w:hAnsi="Times New Roman" w:cs="Times New Roman"/>
          <w:i/>
          <w:iCs/>
          <w:color w:val="000000" w:themeColor="text1"/>
          <w:szCs w:val="20"/>
        </w:rPr>
      </w:pPr>
    </w:p>
    <w:p w14:paraId="43B749BF" w14:textId="1A6B6B18" w:rsidR="00483ECB" w:rsidRPr="00500C2C" w:rsidRDefault="00585784" w:rsidP="009E3602">
      <w:pPr>
        <w:pStyle w:val="Ttulo1"/>
        <w:rPr>
          <w:rFonts w:ascii="Times New Roman" w:hAnsi="Times New Roman" w:cs="Times New Roman"/>
        </w:rPr>
      </w:pPr>
      <w:bookmarkStart w:id="145" w:name="_Toc67783121"/>
      <w:r w:rsidRPr="00500C2C">
        <w:rPr>
          <w:rFonts w:ascii="Times New Roman" w:hAnsi="Times New Roman" w:cs="Times New Roman"/>
        </w:rPr>
        <w:lastRenderedPageBreak/>
        <w:t>Discusión de los resultados</w:t>
      </w:r>
      <w:bookmarkEnd w:id="145"/>
    </w:p>
    <w:p w14:paraId="20944687" w14:textId="77777777" w:rsidR="00B75FF6" w:rsidRPr="00500C2C" w:rsidRDefault="00B75FF6" w:rsidP="000C59E2">
      <w:pPr>
        <w:rPr>
          <w:rFonts w:ascii="Times New Roman" w:hAnsi="Times New Roman" w:cs="Times New Roman"/>
          <w:szCs w:val="16"/>
        </w:rPr>
      </w:pPr>
    </w:p>
    <w:p w14:paraId="43B749C2" w14:textId="7CECB979" w:rsidR="001B51AB" w:rsidRPr="00500C2C" w:rsidRDefault="00721473" w:rsidP="000C59E2">
      <w:pPr>
        <w:rPr>
          <w:rFonts w:ascii="Times New Roman" w:hAnsi="Times New Roman" w:cs="Times New Roman"/>
          <w:szCs w:val="16"/>
        </w:rPr>
      </w:pPr>
      <w:r w:rsidRPr="00500C2C">
        <w:rPr>
          <w:rFonts w:ascii="Times New Roman" w:hAnsi="Times New Roman" w:cs="Times New Roman"/>
          <w:szCs w:val="16"/>
        </w:rPr>
        <w:t>Una discusión no es una pelea, es u</w:t>
      </w:r>
      <w:r w:rsidR="00DF0C86" w:rsidRPr="00500C2C">
        <w:rPr>
          <w:rFonts w:ascii="Times New Roman" w:hAnsi="Times New Roman" w:cs="Times New Roman"/>
          <w:szCs w:val="16"/>
        </w:rPr>
        <w:t>n</w:t>
      </w:r>
      <w:r w:rsidRPr="00500C2C">
        <w:rPr>
          <w:rFonts w:ascii="Times New Roman" w:hAnsi="Times New Roman" w:cs="Times New Roman"/>
          <w:szCs w:val="16"/>
        </w:rPr>
        <w:t xml:space="preserve"> “discurrir” de ideas y perspectivas </w:t>
      </w:r>
      <w:r w:rsidR="00DF0C86" w:rsidRPr="00500C2C">
        <w:rPr>
          <w:rFonts w:ascii="Times New Roman" w:hAnsi="Times New Roman" w:cs="Times New Roman"/>
          <w:szCs w:val="16"/>
        </w:rPr>
        <w:t xml:space="preserve">para que entre estas salga algo nuevo. Aquí el preguntarse si los resultados son </w:t>
      </w:r>
      <w:r w:rsidR="00783031" w:rsidRPr="00500C2C">
        <w:rPr>
          <w:rFonts w:ascii="Times New Roman" w:hAnsi="Times New Roman" w:cs="Times New Roman"/>
          <w:b/>
          <w:bCs/>
          <w:szCs w:val="16"/>
        </w:rPr>
        <w:t>válidos</w:t>
      </w:r>
      <w:r w:rsidR="00DF0C86" w:rsidRPr="00500C2C">
        <w:rPr>
          <w:rFonts w:ascii="Times New Roman" w:hAnsi="Times New Roman" w:cs="Times New Roman"/>
          <w:szCs w:val="16"/>
        </w:rPr>
        <w:t xml:space="preserve"> (representan </w:t>
      </w:r>
      <w:r w:rsidR="00783031" w:rsidRPr="00500C2C">
        <w:rPr>
          <w:rFonts w:ascii="Times New Roman" w:hAnsi="Times New Roman" w:cs="Times New Roman"/>
          <w:szCs w:val="16"/>
        </w:rPr>
        <w:t>o pueden “hablar”</w:t>
      </w:r>
      <w:r w:rsidR="00373BE3" w:rsidRPr="00500C2C">
        <w:rPr>
          <w:rFonts w:ascii="Times New Roman" w:hAnsi="Times New Roman" w:cs="Times New Roman"/>
          <w:szCs w:val="16"/>
        </w:rPr>
        <w:t xml:space="preserve"> </w:t>
      </w:r>
      <w:r w:rsidR="00DF0C86" w:rsidRPr="00500C2C">
        <w:rPr>
          <w:rFonts w:ascii="Times New Roman" w:hAnsi="Times New Roman" w:cs="Times New Roman"/>
          <w:szCs w:val="16"/>
        </w:rPr>
        <w:t xml:space="preserve">efectivamente </w:t>
      </w:r>
      <w:r w:rsidR="00373BE3" w:rsidRPr="00500C2C">
        <w:rPr>
          <w:rFonts w:ascii="Times New Roman" w:hAnsi="Times New Roman" w:cs="Times New Roman"/>
          <w:szCs w:val="16"/>
        </w:rPr>
        <w:t xml:space="preserve">por </w:t>
      </w:r>
      <w:r w:rsidR="007C08F2" w:rsidRPr="00500C2C">
        <w:rPr>
          <w:rFonts w:ascii="Times New Roman" w:hAnsi="Times New Roman" w:cs="Times New Roman"/>
          <w:szCs w:val="16"/>
        </w:rPr>
        <w:t>la muestra y por ende a</w:t>
      </w:r>
      <w:r w:rsidR="00373BE3" w:rsidRPr="00500C2C">
        <w:rPr>
          <w:rFonts w:ascii="Times New Roman" w:hAnsi="Times New Roman" w:cs="Times New Roman"/>
          <w:szCs w:val="16"/>
        </w:rPr>
        <w:t xml:space="preserve"> su </w:t>
      </w:r>
      <w:r w:rsidR="007C08F2" w:rsidRPr="00500C2C">
        <w:rPr>
          <w:rFonts w:ascii="Times New Roman" w:hAnsi="Times New Roman" w:cs="Times New Roman"/>
          <w:szCs w:val="16"/>
        </w:rPr>
        <w:t>universo</w:t>
      </w:r>
      <w:r w:rsidR="00DF0C86" w:rsidRPr="00500C2C">
        <w:rPr>
          <w:rFonts w:ascii="Times New Roman" w:hAnsi="Times New Roman" w:cs="Times New Roman"/>
          <w:szCs w:val="16"/>
        </w:rPr>
        <w:t xml:space="preserve">) </w:t>
      </w:r>
      <w:r w:rsidR="007C08F2" w:rsidRPr="00500C2C">
        <w:rPr>
          <w:rFonts w:ascii="Times New Roman" w:hAnsi="Times New Roman" w:cs="Times New Roman"/>
          <w:szCs w:val="16"/>
        </w:rPr>
        <w:t xml:space="preserve">o </w:t>
      </w:r>
      <w:r w:rsidR="00373BE3" w:rsidRPr="00500C2C">
        <w:rPr>
          <w:rFonts w:ascii="Times New Roman" w:hAnsi="Times New Roman" w:cs="Times New Roman"/>
          <w:b/>
          <w:bCs/>
          <w:szCs w:val="16"/>
        </w:rPr>
        <w:t>confiables</w:t>
      </w:r>
      <w:r w:rsidR="00373BE3" w:rsidRPr="00500C2C">
        <w:rPr>
          <w:rFonts w:ascii="Times New Roman" w:hAnsi="Times New Roman" w:cs="Times New Roman"/>
          <w:szCs w:val="16"/>
        </w:rPr>
        <w:t xml:space="preserve"> </w:t>
      </w:r>
      <w:r w:rsidR="006A74C9" w:rsidRPr="00500C2C">
        <w:rPr>
          <w:rFonts w:ascii="Times New Roman" w:hAnsi="Times New Roman" w:cs="Times New Roman"/>
          <w:szCs w:val="16"/>
        </w:rPr>
        <w:t>(</w:t>
      </w:r>
      <w:r w:rsidR="00373BE3" w:rsidRPr="00500C2C">
        <w:rPr>
          <w:rFonts w:ascii="Times New Roman" w:hAnsi="Times New Roman" w:cs="Times New Roman"/>
          <w:szCs w:val="16"/>
        </w:rPr>
        <w:t xml:space="preserve">si hubo </w:t>
      </w:r>
      <w:r w:rsidR="006A74C9" w:rsidRPr="00500C2C">
        <w:rPr>
          <w:rFonts w:ascii="Times New Roman" w:hAnsi="Times New Roman" w:cs="Times New Roman"/>
          <w:szCs w:val="16"/>
        </w:rPr>
        <w:t xml:space="preserve">un error </w:t>
      </w:r>
      <w:r w:rsidR="00600601" w:rsidRPr="00500C2C">
        <w:rPr>
          <w:rFonts w:ascii="Times New Roman" w:hAnsi="Times New Roman" w:cs="Times New Roman"/>
          <w:szCs w:val="16"/>
        </w:rPr>
        <w:t xml:space="preserve">entendido como una </w:t>
      </w:r>
      <w:r w:rsidR="006A74C9" w:rsidRPr="00500C2C">
        <w:rPr>
          <w:rFonts w:ascii="Times New Roman" w:hAnsi="Times New Roman" w:cs="Times New Roman"/>
          <w:szCs w:val="16"/>
        </w:rPr>
        <w:t>desviación entre un estándar preestablecido y lo que realmente ocurrió)</w:t>
      </w:r>
      <w:r w:rsidR="00D82948" w:rsidRPr="00500C2C">
        <w:rPr>
          <w:rFonts w:ascii="Times New Roman" w:hAnsi="Times New Roman" w:cs="Times New Roman"/>
          <w:szCs w:val="16"/>
        </w:rPr>
        <w:t>. Esto enriquece el trabajo por lo que no hay que tenerle miedo a declararlos.</w:t>
      </w:r>
    </w:p>
    <w:p w14:paraId="43B749C3" w14:textId="77777777" w:rsidR="007955F6" w:rsidRPr="00500C2C" w:rsidRDefault="007955F6" w:rsidP="000C59E2">
      <w:pPr>
        <w:rPr>
          <w:rFonts w:ascii="Times New Roman" w:hAnsi="Times New Roman" w:cs="Times New Roman"/>
          <w:szCs w:val="16"/>
        </w:rPr>
      </w:pPr>
    </w:p>
    <w:p w14:paraId="43B749C4" w14:textId="51417BCA" w:rsidR="007955F6" w:rsidRPr="00500C2C" w:rsidRDefault="00DE092F" w:rsidP="000C59E2">
      <w:pPr>
        <w:rPr>
          <w:rFonts w:ascii="Times New Roman" w:hAnsi="Times New Roman" w:cs="Times New Roman"/>
          <w:szCs w:val="16"/>
        </w:rPr>
      </w:pPr>
      <w:r w:rsidRPr="00500C2C">
        <w:rPr>
          <w:rFonts w:ascii="Times New Roman" w:hAnsi="Times New Roman" w:cs="Times New Roman"/>
          <w:szCs w:val="16"/>
        </w:rPr>
        <w:t>La discusión genera nuevo conocimiento, por lo que una de las partes mas importantes de un trabajo es justamente esta.</w:t>
      </w:r>
      <w:r w:rsidR="00DA7098" w:rsidRPr="00500C2C">
        <w:rPr>
          <w:rFonts w:ascii="Times New Roman" w:hAnsi="Times New Roman" w:cs="Times New Roman"/>
          <w:szCs w:val="16"/>
        </w:rPr>
        <w:t xml:space="preserve"> Ahora bien, ¿puedo discutir algo que no haya hecho? Parec</w:t>
      </w:r>
      <w:r w:rsidR="00E36F49" w:rsidRPr="00500C2C">
        <w:rPr>
          <w:rFonts w:ascii="Times New Roman" w:hAnsi="Times New Roman" w:cs="Times New Roman"/>
          <w:szCs w:val="16"/>
        </w:rPr>
        <w:t>iera</w:t>
      </w:r>
      <w:r w:rsidR="00DA7098" w:rsidRPr="00500C2C">
        <w:rPr>
          <w:rFonts w:ascii="Times New Roman" w:hAnsi="Times New Roman" w:cs="Times New Roman"/>
          <w:szCs w:val="16"/>
        </w:rPr>
        <w:t xml:space="preserve"> que no</w:t>
      </w:r>
      <w:r w:rsidR="00600601" w:rsidRPr="00500C2C">
        <w:rPr>
          <w:rFonts w:ascii="Times New Roman" w:hAnsi="Times New Roman" w:cs="Times New Roman"/>
          <w:szCs w:val="16"/>
        </w:rPr>
        <w:t>.</w:t>
      </w:r>
      <w:r w:rsidR="00DA7098" w:rsidRPr="00500C2C">
        <w:rPr>
          <w:rFonts w:ascii="Times New Roman" w:hAnsi="Times New Roman" w:cs="Times New Roman"/>
          <w:szCs w:val="16"/>
        </w:rPr>
        <w:t xml:space="preserve"> </w:t>
      </w:r>
      <w:r w:rsidR="00600601" w:rsidRPr="00500C2C">
        <w:rPr>
          <w:rFonts w:ascii="Times New Roman" w:hAnsi="Times New Roman" w:cs="Times New Roman"/>
          <w:szCs w:val="16"/>
        </w:rPr>
        <w:t>P</w:t>
      </w:r>
      <w:r w:rsidR="00DA7098" w:rsidRPr="00500C2C">
        <w:rPr>
          <w:rFonts w:ascii="Times New Roman" w:hAnsi="Times New Roman" w:cs="Times New Roman"/>
          <w:szCs w:val="16"/>
        </w:rPr>
        <w:t xml:space="preserve">or lo que una forma de </w:t>
      </w:r>
      <w:r w:rsidR="00600601" w:rsidRPr="00500C2C">
        <w:rPr>
          <w:rFonts w:ascii="Times New Roman" w:hAnsi="Times New Roman" w:cs="Times New Roman"/>
          <w:szCs w:val="16"/>
        </w:rPr>
        <w:t>comprobar</w:t>
      </w:r>
      <w:r w:rsidR="00E36F49" w:rsidRPr="00500C2C">
        <w:rPr>
          <w:rFonts w:ascii="Times New Roman" w:hAnsi="Times New Roman" w:cs="Times New Roman"/>
          <w:szCs w:val="16"/>
        </w:rPr>
        <w:t xml:space="preserve"> si efectivamente hiciste tu el trabajo es el nivel de discusión de los resultados que hayas obtenido. Considera esto.</w:t>
      </w:r>
    </w:p>
    <w:p w14:paraId="43B749C5" w14:textId="77777777" w:rsidR="007955F6" w:rsidRPr="00500C2C" w:rsidRDefault="007955F6" w:rsidP="000C59E2">
      <w:pPr>
        <w:rPr>
          <w:rFonts w:ascii="Times New Roman" w:hAnsi="Times New Roman" w:cs="Times New Roman"/>
          <w:szCs w:val="16"/>
        </w:rPr>
      </w:pPr>
    </w:p>
    <w:p w14:paraId="43B749C6" w14:textId="47E68C90" w:rsidR="007955F6" w:rsidRPr="00500C2C" w:rsidRDefault="00E36F49" w:rsidP="000C59E2">
      <w:pPr>
        <w:rPr>
          <w:rFonts w:ascii="Times New Roman" w:hAnsi="Times New Roman" w:cs="Times New Roman"/>
          <w:szCs w:val="16"/>
        </w:rPr>
      </w:pPr>
      <w:r w:rsidRPr="00500C2C">
        <w:rPr>
          <w:rFonts w:ascii="Times New Roman" w:hAnsi="Times New Roman" w:cs="Times New Roman"/>
          <w:szCs w:val="16"/>
        </w:rPr>
        <w:t>Esta parte puede tener una o dos páginas, y no necesariamente se tiene que discutir todos los resultados. So</w:t>
      </w:r>
      <w:r w:rsidR="00B50D00" w:rsidRPr="00500C2C">
        <w:rPr>
          <w:rFonts w:ascii="Times New Roman" w:hAnsi="Times New Roman" w:cs="Times New Roman"/>
          <w:szCs w:val="16"/>
        </w:rPr>
        <w:t>lo</w:t>
      </w:r>
      <w:r w:rsidRPr="00500C2C">
        <w:rPr>
          <w:rFonts w:ascii="Times New Roman" w:hAnsi="Times New Roman" w:cs="Times New Roman"/>
          <w:szCs w:val="16"/>
        </w:rPr>
        <w:t xml:space="preserve"> aquellos donde creas que </w:t>
      </w:r>
      <w:r w:rsidR="00B50D00" w:rsidRPr="00500C2C">
        <w:rPr>
          <w:rFonts w:ascii="Times New Roman" w:hAnsi="Times New Roman" w:cs="Times New Roman"/>
          <w:szCs w:val="16"/>
        </w:rPr>
        <w:t>hay algo que vale la pena confrontar.</w:t>
      </w:r>
    </w:p>
    <w:p w14:paraId="158337C9" w14:textId="65FFDD9A" w:rsidR="00DE092F" w:rsidRPr="00500C2C" w:rsidRDefault="00DE092F" w:rsidP="00542D1A">
      <w:pPr>
        <w:pStyle w:val="Sinespaciado"/>
        <w:spacing w:line="360" w:lineRule="auto"/>
        <w:rPr>
          <w:rFonts w:ascii="Times New Roman" w:hAnsi="Times New Roman" w:cs="Times New Roman"/>
          <w:i/>
          <w:iCs/>
          <w:szCs w:val="16"/>
        </w:rPr>
      </w:pPr>
    </w:p>
    <w:p w14:paraId="457BD2AD" w14:textId="7107CE86" w:rsidR="00DE092F" w:rsidRPr="00500C2C" w:rsidRDefault="00DE092F" w:rsidP="00542D1A">
      <w:pPr>
        <w:pStyle w:val="Sinespaciado"/>
        <w:spacing w:line="360" w:lineRule="auto"/>
        <w:rPr>
          <w:rFonts w:ascii="Times New Roman" w:hAnsi="Times New Roman" w:cs="Times New Roman"/>
          <w:i/>
          <w:iCs/>
          <w:szCs w:val="16"/>
        </w:rPr>
      </w:pPr>
    </w:p>
    <w:p w14:paraId="538AD2E7" w14:textId="0FC9DB3C" w:rsidR="008464E8" w:rsidRPr="00500C2C" w:rsidRDefault="008464E8" w:rsidP="00542D1A">
      <w:pPr>
        <w:pStyle w:val="Sinespaciado"/>
        <w:spacing w:line="360" w:lineRule="auto"/>
        <w:rPr>
          <w:rFonts w:ascii="Times New Roman" w:hAnsi="Times New Roman" w:cs="Times New Roman"/>
          <w:i/>
          <w:iCs/>
          <w:szCs w:val="16"/>
        </w:rPr>
      </w:pPr>
    </w:p>
    <w:p w14:paraId="4DEC552D" w14:textId="7E8C8B04" w:rsidR="008464E8" w:rsidRPr="00500C2C" w:rsidRDefault="008464E8" w:rsidP="00542D1A">
      <w:pPr>
        <w:pStyle w:val="Sinespaciado"/>
        <w:spacing w:line="360" w:lineRule="auto"/>
        <w:rPr>
          <w:rFonts w:ascii="Times New Roman" w:hAnsi="Times New Roman" w:cs="Times New Roman"/>
          <w:i/>
          <w:iCs/>
          <w:szCs w:val="16"/>
        </w:rPr>
      </w:pPr>
    </w:p>
    <w:p w14:paraId="70BE1954" w14:textId="47DE958A" w:rsidR="008464E8" w:rsidRPr="00500C2C" w:rsidRDefault="008464E8" w:rsidP="00542D1A">
      <w:pPr>
        <w:pStyle w:val="Sinespaciado"/>
        <w:spacing w:line="360" w:lineRule="auto"/>
        <w:rPr>
          <w:rFonts w:ascii="Times New Roman" w:hAnsi="Times New Roman" w:cs="Times New Roman"/>
          <w:i/>
          <w:iCs/>
          <w:szCs w:val="16"/>
        </w:rPr>
      </w:pPr>
    </w:p>
    <w:p w14:paraId="411BA9DF" w14:textId="5D50A893" w:rsidR="008464E8" w:rsidRPr="00500C2C" w:rsidRDefault="008464E8" w:rsidP="00542D1A">
      <w:pPr>
        <w:pStyle w:val="Sinespaciado"/>
        <w:spacing w:line="360" w:lineRule="auto"/>
        <w:rPr>
          <w:rFonts w:ascii="Times New Roman" w:hAnsi="Times New Roman" w:cs="Times New Roman"/>
          <w:i/>
          <w:iCs/>
          <w:szCs w:val="16"/>
        </w:rPr>
      </w:pPr>
    </w:p>
    <w:p w14:paraId="7A600410" w14:textId="5088D2E5" w:rsidR="008464E8" w:rsidRPr="00500C2C" w:rsidRDefault="008464E8" w:rsidP="00542D1A">
      <w:pPr>
        <w:pStyle w:val="Sinespaciado"/>
        <w:spacing w:line="360" w:lineRule="auto"/>
        <w:rPr>
          <w:rFonts w:ascii="Times New Roman" w:hAnsi="Times New Roman" w:cs="Times New Roman"/>
          <w:i/>
          <w:iCs/>
          <w:szCs w:val="16"/>
        </w:rPr>
      </w:pPr>
    </w:p>
    <w:p w14:paraId="2C0F896A" w14:textId="6B176266" w:rsidR="008464E8" w:rsidRPr="00500C2C" w:rsidRDefault="008464E8" w:rsidP="00542D1A">
      <w:pPr>
        <w:pStyle w:val="Sinespaciado"/>
        <w:spacing w:line="360" w:lineRule="auto"/>
        <w:rPr>
          <w:rFonts w:ascii="Times New Roman" w:hAnsi="Times New Roman" w:cs="Times New Roman"/>
          <w:i/>
          <w:iCs/>
          <w:szCs w:val="16"/>
        </w:rPr>
      </w:pPr>
    </w:p>
    <w:p w14:paraId="7B26DA6A" w14:textId="1C95FBFC" w:rsidR="008464E8" w:rsidRPr="00500C2C" w:rsidRDefault="008464E8" w:rsidP="00542D1A">
      <w:pPr>
        <w:pStyle w:val="Sinespaciado"/>
        <w:spacing w:line="360" w:lineRule="auto"/>
        <w:rPr>
          <w:rFonts w:ascii="Times New Roman" w:hAnsi="Times New Roman" w:cs="Times New Roman"/>
          <w:i/>
          <w:iCs/>
          <w:szCs w:val="16"/>
        </w:rPr>
      </w:pPr>
    </w:p>
    <w:p w14:paraId="40F0C68B" w14:textId="6FFD8DB9" w:rsidR="008464E8" w:rsidRPr="00500C2C" w:rsidRDefault="008464E8" w:rsidP="00542D1A">
      <w:pPr>
        <w:pStyle w:val="Sinespaciado"/>
        <w:spacing w:line="360" w:lineRule="auto"/>
        <w:rPr>
          <w:rFonts w:ascii="Times New Roman" w:hAnsi="Times New Roman" w:cs="Times New Roman"/>
          <w:i/>
          <w:iCs/>
          <w:szCs w:val="16"/>
        </w:rPr>
      </w:pPr>
    </w:p>
    <w:p w14:paraId="6D32DA21" w14:textId="52E721CB" w:rsidR="008464E8" w:rsidRPr="00500C2C" w:rsidRDefault="008464E8" w:rsidP="00542D1A">
      <w:pPr>
        <w:pStyle w:val="Sinespaciado"/>
        <w:spacing w:line="360" w:lineRule="auto"/>
        <w:rPr>
          <w:rFonts w:ascii="Times New Roman" w:hAnsi="Times New Roman" w:cs="Times New Roman"/>
          <w:i/>
          <w:iCs/>
          <w:szCs w:val="16"/>
        </w:rPr>
      </w:pPr>
    </w:p>
    <w:p w14:paraId="080841B1" w14:textId="3FCCC7B7" w:rsidR="008464E8" w:rsidRPr="00500C2C" w:rsidRDefault="008464E8" w:rsidP="00542D1A">
      <w:pPr>
        <w:pStyle w:val="Sinespaciado"/>
        <w:spacing w:line="360" w:lineRule="auto"/>
        <w:rPr>
          <w:rFonts w:ascii="Times New Roman" w:hAnsi="Times New Roman" w:cs="Times New Roman"/>
          <w:i/>
          <w:iCs/>
          <w:szCs w:val="16"/>
        </w:rPr>
      </w:pPr>
    </w:p>
    <w:p w14:paraId="2E169BF6" w14:textId="3469F619" w:rsidR="008464E8" w:rsidRPr="00500C2C" w:rsidRDefault="008464E8" w:rsidP="00542D1A">
      <w:pPr>
        <w:pStyle w:val="Sinespaciado"/>
        <w:spacing w:line="360" w:lineRule="auto"/>
        <w:rPr>
          <w:rFonts w:ascii="Times New Roman" w:hAnsi="Times New Roman" w:cs="Times New Roman"/>
          <w:i/>
          <w:iCs/>
          <w:szCs w:val="16"/>
        </w:rPr>
      </w:pPr>
    </w:p>
    <w:p w14:paraId="6012ECBB" w14:textId="51109EFE" w:rsidR="008464E8" w:rsidRPr="00500C2C" w:rsidRDefault="008464E8" w:rsidP="00542D1A">
      <w:pPr>
        <w:pStyle w:val="Sinespaciado"/>
        <w:spacing w:line="360" w:lineRule="auto"/>
        <w:rPr>
          <w:rFonts w:ascii="Times New Roman" w:hAnsi="Times New Roman" w:cs="Times New Roman"/>
          <w:i/>
          <w:iCs/>
          <w:szCs w:val="16"/>
        </w:rPr>
      </w:pPr>
    </w:p>
    <w:p w14:paraId="05B0670B" w14:textId="0D045861" w:rsidR="008464E8" w:rsidRDefault="008464E8" w:rsidP="00542D1A">
      <w:pPr>
        <w:pStyle w:val="Sinespaciado"/>
        <w:spacing w:line="360" w:lineRule="auto"/>
        <w:rPr>
          <w:rFonts w:ascii="Times New Roman" w:hAnsi="Times New Roman" w:cs="Times New Roman"/>
          <w:i/>
          <w:iCs/>
          <w:szCs w:val="16"/>
        </w:rPr>
      </w:pPr>
    </w:p>
    <w:p w14:paraId="7ABF3B28" w14:textId="77777777" w:rsidR="00E82473" w:rsidRPr="00500C2C" w:rsidRDefault="00E82473" w:rsidP="00542D1A">
      <w:pPr>
        <w:pStyle w:val="Sinespaciado"/>
        <w:spacing w:line="360" w:lineRule="auto"/>
        <w:rPr>
          <w:rFonts w:ascii="Times New Roman" w:hAnsi="Times New Roman" w:cs="Times New Roman"/>
          <w:i/>
          <w:iCs/>
          <w:szCs w:val="16"/>
        </w:rPr>
      </w:pPr>
    </w:p>
    <w:p w14:paraId="1F366F30" w14:textId="06545238" w:rsidR="008464E8" w:rsidRPr="00500C2C" w:rsidRDefault="008464E8" w:rsidP="00542D1A">
      <w:pPr>
        <w:pStyle w:val="Sinespaciado"/>
        <w:spacing w:line="360" w:lineRule="auto"/>
        <w:rPr>
          <w:rFonts w:ascii="Times New Roman" w:hAnsi="Times New Roman" w:cs="Times New Roman"/>
          <w:i/>
          <w:iCs/>
          <w:szCs w:val="16"/>
        </w:rPr>
      </w:pPr>
    </w:p>
    <w:p w14:paraId="6BE2D049" w14:textId="775D6538" w:rsidR="008464E8" w:rsidRPr="00500C2C" w:rsidRDefault="008464E8" w:rsidP="00542D1A">
      <w:pPr>
        <w:pStyle w:val="Sinespaciado"/>
        <w:spacing w:line="360" w:lineRule="auto"/>
        <w:rPr>
          <w:rFonts w:ascii="Times New Roman" w:hAnsi="Times New Roman" w:cs="Times New Roman"/>
          <w:i/>
          <w:iCs/>
          <w:szCs w:val="16"/>
        </w:rPr>
      </w:pPr>
    </w:p>
    <w:p w14:paraId="68006882" w14:textId="6A36600D" w:rsidR="00E73FD3" w:rsidRPr="00500C2C" w:rsidRDefault="00E73FD3" w:rsidP="00E73FD3">
      <w:pPr>
        <w:rPr>
          <w:rFonts w:ascii="Times New Roman" w:hAnsi="Times New Roman" w:cs="Times New Roman"/>
          <w:b/>
          <w:bCs/>
          <w:i/>
          <w:iCs/>
          <w:color w:val="1F497D" w:themeColor="text2"/>
          <w:sz w:val="28"/>
          <w:szCs w:val="28"/>
        </w:rPr>
      </w:pPr>
      <w:r w:rsidRPr="00500C2C">
        <w:rPr>
          <w:rFonts w:ascii="Times New Roman" w:hAnsi="Times New Roman" w:cs="Times New Roman"/>
          <w:b/>
          <w:bCs/>
          <w:i/>
          <w:iCs/>
          <w:color w:val="1F497D" w:themeColor="text2"/>
          <w:sz w:val="28"/>
          <w:szCs w:val="28"/>
        </w:rPr>
        <w:lastRenderedPageBreak/>
        <w:t>Discusión de los resultados (ejemplo)</w:t>
      </w:r>
    </w:p>
    <w:p w14:paraId="384B4EAB" w14:textId="25B17289" w:rsidR="00DB739E" w:rsidRPr="00500C2C" w:rsidRDefault="001E4B2D" w:rsidP="005C2F50">
      <w:pPr>
        <w:rPr>
          <w:rFonts w:ascii="Times New Roman" w:hAnsi="Times New Roman" w:cs="Times New Roman"/>
        </w:rPr>
      </w:pPr>
      <w:r w:rsidRPr="00500C2C">
        <w:rPr>
          <w:rFonts w:ascii="Times New Roman" w:hAnsi="Times New Roman" w:cs="Times New Roman"/>
        </w:rPr>
        <w:t xml:space="preserve">El desarrollo del </w:t>
      </w:r>
      <w:r w:rsidR="005C2F50" w:rsidRPr="00500C2C">
        <w:rPr>
          <w:rFonts w:ascii="Times New Roman" w:hAnsi="Times New Roman" w:cs="Times New Roman"/>
        </w:rPr>
        <w:t>trabajo</w:t>
      </w:r>
      <w:r w:rsidRPr="00500C2C">
        <w:rPr>
          <w:rFonts w:ascii="Times New Roman" w:hAnsi="Times New Roman" w:cs="Times New Roman"/>
        </w:rPr>
        <w:t xml:space="preserve"> tuvo un enfoque metodol</w:t>
      </w:r>
      <w:r w:rsidR="00D15DCD" w:rsidRPr="00500C2C">
        <w:rPr>
          <w:rFonts w:ascii="Times New Roman" w:hAnsi="Times New Roman" w:cs="Times New Roman"/>
        </w:rPr>
        <w:t xml:space="preserve">ógico en el cual las herramientas utilizadas fueron las acertadas para </w:t>
      </w:r>
      <w:r w:rsidR="005152C8" w:rsidRPr="00500C2C">
        <w:rPr>
          <w:rFonts w:ascii="Times New Roman" w:hAnsi="Times New Roman" w:cs="Times New Roman"/>
        </w:rPr>
        <w:t xml:space="preserve">los objetivos que se plantearon. </w:t>
      </w:r>
      <w:r w:rsidR="00B356AF" w:rsidRPr="00500C2C">
        <w:rPr>
          <w:rFonts w:ascii="Times New Roman" w:hAnsi="Times New Roman" w:cs="Times New Roman"/>
        </w:rPr>
        <w:t xml:space="preserve">Se reconoció que el Mapa de Empatía permite caracterizar y comprender </w:t>
      </w:r>
      <w:r w:rsidR="00CD72A9" w:rsidRPr="00500C2C">
        <w:rPr>
          <w:rFonts w:ascii="Times New Roman" w:hAnsi="Times New Roman" w:cs="Times New Roman"/>
        </w:rPr>
        <w:t>el perfil de un usuario o cliente. No obstante, la información recolectada mediante el uso de entrevistas</w:t>
      </w:r>
      <w:r w:rsidR="00B85C88" w:rsidRPr="00500C2C">
        <w:rPr>
          <w:rFonts w:ascii="Times New Roman" w:hAnsi="Times New Roman" w:cs="Times New Roman"/>
        </w:rPr>
        <w:t xml:space="preserve"> puede presentar errores por sesgos de veracidad</w:t>
      </w:r>
      <w:r w:rsidR="0092624E" w:rsidRPr="00500C2C">
        <w:rPr>
          <w:rFonts w:ascii="Times New Roman" w:hAnsi="Times New Roman" w:cs="Times New Roman"/>
        </w:rPr>
        <w:t xml:space="preserve">. Para </w:t>
      </w:r>
      <w:r w:rsidR="00134C0C" w:rsidRPr="00500C2C">
        <w:rPr>
          <w:rFonts w:ascii="Times New Roman" w:hAnsi="Times New Roman" w:cs="Times New Roman"/>
        </w:rPr>
        <w:t xml:space="preserve">empatizar de forma más eficaz con </w:t>
      </w:r>
      <w:r w:rsidR="00507BF2" w:rsidRPr="00500C2C">
        <w:rPr>
          <w:rFonts w:ascii="Times New Roman" w:hAnsi="Times New Roman" w:cs="Times New Roman"/>
        </w:rPr>
        <w:t xml:space="preserve">los clientes, se </w:t>
      </w:r>
      <w:r w:rsidR="00B90C80" w:rsidRPr="00500C2C">
        <w:rPr>
          <w:rFonts w:ascii="Times New Roman" w:hAnsi="Times New Roman" w:cs="Times New Roman"/>
        </w:rPr>
        <w:t>debió haber utilizado herramientas de campo y observación.</w:t>
      </w:r>
    </w:p>
    <w:p w14:paraId="24DAA47B" w14:textId="020DB67C" w:rsidR="00FD1C87" w:rsidRPr="00500C2C" w:rsidRDefault="0025493A" w:rsidP="005C2F50">
      <w:pPr>
        <w:rPr>
          <w:rFonts w:ascii="Times New Roman" w:hAnsi="Times New Roman" w:cs="Times New Roman"/>
        </w:rPr>
      </w:pPr>
      <w:r w:rsidRPr="00500C2C">
        <w:rPr>
          <w:rFonts w:ascii="Times New Roman" w:hAnsi="Times New Roman" w:cs="Times New Roman"/>
        </w:rPr>
        <w:t xml:space="preserve">El equipo de trabajo evaluó </w:t>
      </w:r>
      <w:r w:rsidR="0046440E" w:rsidRPr="00500C2C">
        <w:rPr>
          <w:rFonts w:ascii="Times New Roman" w:hAnsi="Times New Roman" w:cs="Times New Roman"/>
        </w:rPr>
        <w:t>que</w:t>
      </w:r>
      <w:r w:rsidR="00802D7A" w:rsidRPr="00500C2C">
        <w:rPr>
          <w:rFonts w:ascii="Times New Roman" w:hAnsi="Times New Roman" w:cs="Times New Roman"/>
        </w:rPr>
        <w:t>,</w:t>
      </w:r>
      <w:r w:rsidR="0046440E" w:rsidRPr="00500C2C">
        <w:rPr>
          <w:rFonts w:ascii="Times New Roman" w:hAnsi="Times New Roman" w:cs="Times New Roman"/>
        </w:rPr>
        <w:t xml:space="preserve"> las preguntas realizadas</w:t>
      </w:r>
      <w:r w:rsidR="00802D7A" w:rsidRPr="00500C2C">
        <w:rPr>
          <w:rFonts w:ascii="Times New Roman" w:hAnsi="Times New Roman" w:cs="Times New Roman"/>
        </w:rPr>
        <w:t>,</w:t>
      </w:r>
      <w:r w:rsidR="0046440E" w:rsidRPr="00500C2C">
        <w:rPr>
          <w:rFonts w:ascii="Times New Roman" w:hAnsi="Times New Roman" w:cs="Times New Roman"/>
        </w:rPr>
        <w:t xml:space="preserve"> fueron </w:t>
      </w:r>
      <w:r w:rsidR="005644AF" w:rsidRPr="00500C2C">
        <w:rPr>
          <w:rFonts w:ascii="Times New Roman" w:hAnsi="Times New Roman" w:cs="Times New Roman"/>
        </w:rPr>
        <w:t xml:space="preserve">certeras para </w:t>
      </w:r>
      <w:r w:rsidR="000A0364" w:rsidRPr="00500C2C">
        <w:rPr>
          <w:rFonts w:ascii="Times New Roman" w:hAnsi="Times New Roman" w:cs="Times New Roman"/>
        </w:rPr>
        <w:t xml:space="preserve">medir el problema. Sin embargo, </w:t>
      </w:r>
      <w:r w:rsidR="006D335B" w:rsidRPr="00500C2C">
        <w:rPr>
          <w:rFonts w:ascii="Times New Roman" w:hAnsi="Times New Roman" w:cs="Times New Roman"/>
        </w:rPr>
        <w:t xml:space="preserve">el tamaño de muestra </w:t>
      </w:r>
      <w:r w:rsidR="00D45D0A" w:rsidRPr="00500C2C">
        <w:rPr>
          <w:rFonts w:ascii="Times New Roman" w:hAnsi="Times New Roman" w:cs="Times New Roman"/>
        </w:rPr>
        <w:t>no fue lo suficientemente grande para entregar una confiabilidad</w:t>
      </w:r>
      <w:r w:rsidR="00CC11D2" w:rsidRPr="00500C2C">
        <w:rPr>
          <w:rFonts w:ascii="Times New Roman" w:hAnsi="Times New Roman" w:cs="Times New Roman"/>
        </w:rPr>
        <w:t>,</w:t>
      </w:r>
      <w:r w:rsidR="00D45D0A" w:rsidRPr="00500C2C">
        <w:rPr>
          <w:rFonts w:ascii="Times New Roman" w:hAnsi="Times New Roman" w:cs="Times New Roman"/>
        </w:rPr>
        <w:t xml:space="preserve"> </w:t>
      </w:r>
      <w:r w:rsidR="007D2DBB" w:rsidRPr="00500C2C">
        <w:rPr>
          <w:rFonts w:ascii="Times New Roman" w:hAnsi="Times New Roman" w:cs="Times New Roman"/>
        </w:rPr>
        <w:t>dad</w:t>
      </w:r>
      <w:r w:rsidR="00CC11D2" w:rsidRPr="00500C2C">
        <w:rPr>
          <w:rFonts w:ascii="Times New Roman" w:hAnsi="Times New Roman" w:cs="Times New Roman"/>
        </w:rPr>
        <w:t>a la dimensión del</w:t>
      </w:r>
      <w:r w:rsidR="007D2DBB" w:rsidRPr="00500C2C">
        <w:rPr>
          <w:rFonts w:ascii="Times New Roman" w:hAnsi="Times New Roman" w:cs="Times New Roman"/>
        </w:rPr>
        <w:t xml:space="preserve"> universo </w:t>
      </w:r>
      <w:r w:rsidR="00CC11D2" w:rsidRPr="00500C2C">
        <w:rPr>
          <w:rFonts w:ascii="Times New Roman" w:hAnsi="Times New Roman" w:cs="Times New Roman"/>
        </w:rPr>
        <w:t xml:space="preserve">de la Universidad de las Américas. </w:t>
      </w:r>
      <w:r w:rsidR="00F06E33" w:rsidRPr="00500C2C">
        <w:rPr>
          <w:rFonts w:ascii="Times New Roman" w:hAnsi="Times New Roman" w:cs="Times New Roman"/>
        </w:rPr>
        <w:t xml:space="preserve">Así mismo, esta fue aplicada solo en la sede de Providencia dejando de lado otras de la Región Metropolitana y </w:t>
      </w:r>
      <w:r w:rsidR="005C2F50" w:rsidRPr="00500C2C">
        <w:rPr>
          <w:rFonts w:ascii="Times New Roman" w:hAnsi="Times New Roman" w:cs="Times New Roman"/>
        </w:rPr>
        <w:t>las sedes que no pertenecen a esta región.</w:t>
      </w:r>
    </w:p>
    <w:p w14:paraId="0699E924" w14:textId="3E686816" w:rsidR="00275159" w:rsidRPr="00500C2C" w:rsidRDefault="00BD7F46" w:rsidP="00723C2D">
      <w:pPr>
        <w:rPr>
          <w:rFonts w:ascii="Times New Roman" w:hAnsi="Times New Roman" w:cs="Times New Roman"/>
        </w:rPr>
      </w:pPr>
      <w:r w:rsidRPr="00500C2C">
        <w:rPr>
          <w:rFonts w:ascii="Times New Roman" w:hAnsi="Times New Roman" w:cs="Times New Roman"/>
        </w:rPr>
        <w:t xml:space="preserve">Uno de los alcances definidos fue </w:t>
      </w:r>
      <w:r w:rsidR="00395202" w:rsidRPr="00500C2C">
        <w:rPr>
          <w:rFonts w:ascii="Times New Roman" w:hAnsi="Times New Roman" w:cs="Times New Roman"/>
        </w:rPr>
        <w:t>de</w:t>
      </w:r>
      <w:r w:rsidR="006C24BC" w:rsidRPr="00500C2C">
        <w:rPr>
          <w:rFonts w:ascii="Times New Roman" w:hAnsi="Times New Roman" w:cs="Times New Roman"/>
        </w:rPr>
        <w:t xml:space="preserve">finir los requerimientos de una extensión tecnológica que permitiera incorporar Carpooling en </w:t>
      </w:r>
      <w:r w:rsidR="00DD0F89" w:rsidRPr="00500C2C">
        <w:rPr>
          <w:rFonts w:ascii="Times New Roman" w:hAnsi="Times New Roman" w:cs="Times New Roman"/>
        </w:rPr>
        <w:t>las funciones de Mi</w:t>
      </w:r>
      <w:r w:rsidR="00E82473">
        <w:rPr>
          <w:rFonts w:ascii="Times New Roman" w:hAnsi="Times New Roman" w:cs="Times New Roman"/>
        </w:rPr>
        <w:t xml:space="preserve"> </w:t>
      </w:r>
      <w:r w:rsidR="00DD0F89" w:rsidRPr="00500C2C">
        <w:rPr>
          <w:rFonts w:ascii="Times New Roman" w:hAnsi="Times New Roman" w:cs="Times New Roman"/>
        </w:rPr>
        <w:t>U</w:t>
      </w:r>
      <w:r w:rsidR="00E82473">
        <w:rPr>
          <w:rFonts w:ascii="Times New Roman" w:hAnsi="Times New Roman" w:cs="Times New Roman"/>
        </w:rPr>
        <w:t>DLA</w:t>
      </w:r>
      <w:r w:rsidR="00DD0F89" w:rsidRPr="00500C2C">
        <w:rPr>
          <w:rFonts w:ascii="Times New Roman" w:hAnsi="Times New Roman" w:cs="Times New Roman"/>
        </w:rPr>
        <w:t xml:space="preserve">, investigar las alternativas actuales del mercado fue </w:t>
      </w:r>
      <w:r w:rsidR="00FF7B04" w:rsidRPr="00500C2C">
        <w:rPr>
          <w:rFonts w:ascii="Times New Roman" w:hAnsi="Times New Roman" w:cs="Times New Roman"/>
        </w:rPr>
        <w:t xml:space="preserve">una decisión correcta, no obstante, se tuvo que haber averiguado soluciones tecnológicas de otras instituciones de educaciones que hayan abordado este problema previamente. A su vez, la identificación de </w:t>
      </w:r>
      <w:r w:rsidR="003C5DF6" w:rsidRPr="00500C2C">
        <w:rPr>
          <w:rFonts w:ascii="Times New Roman" w:hAnsi="Times New Roman" w:cs="Times New Roman"/>
        </w:rPr>
        <w:t>requerimientos</w:t>
      </w:r>
      <w:r w:rsidR="00FF7B04" w:rsidRPr="00500C2C">
        <w:rPr>
          <w:rFonts w:ascii="Times New Roman" w:hAnsi="Times New Roman" w:cs="Times New Roman"/>
        </w:rPr>
        <w:t xml:space="preserve"> tuvo que ser apoyada </w:t>
      </w:r>
      <w:r w:rsidR="00C70440" w:rsidRPr="00500C2C">
        <w:rPr>
          <w:rFonts w:ascii="Times New Roman" w:hAnsi="Times New Roman" w:cs="Times New Roman"/>
        </w:rPr>
        <w:t>por</w:t>
      </w:r>
      <w:r w:rsidR="00FF7B04" w:rsidRPr="00500C2C">
        <w:rPr>
          <w:rFonts w:ascii="Times New Roman" w:hAnsi="Times New Roman" w:cs="Times New Roman"/>
        </w:rPr>
        <w:t xml:space="preserve"> un experto en el área de desarrollo de software</w:t>
      </w:r>
      <w:r w:rsidR="00C70440" w:rsidRPr="00500C2C">
        <w:rPr>
          <w:rFonts w:ascii="Times New Roman" w:hAnsi="Times New Roman" w:cs="Times New Roman"/>
        </w:rPr>
        <w:t>,</w:t>
      </w:r>
      <w:r w:rsidR="00FF7B04" w:rsidRPr="00500C2C">
        <w:rPr>
          <w:rFonts w:ascii="Times New Roman" w:hAnsi="Times New Roman" w:cs="Times New Roman"/>
        </w:rPr>
        <w:t xml:space="preserve"> para </w:t>
      </w:r>
      <w:r w:rsidR="003C5DF6" w:rsidRPr="00500C2C">
        <w:rPr>
          <w:rFonts w:ascii="Times New Roman" w:hAnsi="Times New Roman" w:cs="Times New Roman"/>
        </w:rPr>
        <w:t xml:space="preserve">reconocer </w:t>
      </w:r>
      <w:r w:rsidR="00C70440" w:rsidRPr="00500C2C">
        <w:rPr>
          <w:rFonts w:ascii="Times New Roman" w:hAnsi="Times New Roman" w:cs="Times New Roman"/>
        </w:rPr>
        <w:t xml:space="preserve">en términos técnicos </w:t>
      </w:r>
      <w:r w:rsidR="00275159" w:rsidRPr="00500C2C">
        <w:rPr>
          <w:rFonts w:ascii="Times New Roman" w:hAnsi="Times New Roman" w:cs="Times New Roman"/>
        </w:rPr>
        <w:t xml:space="preserve">la definición de estos. </w:t>
      </w:r>
      <w:r w:rsidR="00974D78" w:rsidRPr="00500C2C">
        <w:rPr>
          <w:rFonts w:ascii="Times New Roman" w:hAnsi="Times New Roman" w:cs="Times New Roman"/>
        </w:rPr>
        <w:t xml:space="preserve">A su vez, la investigación de impacto ambiental se realizó mediante investigación bibliográfica la cual pudo haber sido potenciada </w:t>
      </w:r>
      <w:r w:rsidR="008E0244" w:rsidRPr="00500C2C">
        <w:rPr>
          <w:rFonts w:ascii="Times New Roman" w:hAnsi="Times New Roman" w:cs="Times New Roman"/>
        </w:rPr>
        <w:t>con apoyo de expertos en la materia.</w:t>
      </w:r>
    </w:p>
    <w:p w14:paraId="1CAB9368" w14:textId="77777777" w:rsidR="005C2F50" w:rsidRPr="00500C2C" w:rsidRDefault="005C2F50" w:rsidP="00E73FD3">
      <w:pPr>
        <w:pStyle w:val="Sinespaciado"/>
        <w:spacing w:line="360" w:lineRule="auto"/>
        <w:rPr>
          <w:rFonts w:ascii="Times New Roman" w:hAnsi="Times New Roman" w:cs="Times New Roman"/>
          <w:i/>
          <w:iCs/>
          <w:szCs w:val="16"/>
        </w:rPr>
      </w:pPr>
    </w:p>
    <w:p w14:paraId="30488BD7" w14:textId="6A2990A4" w:rsidR="00B50D00" w:rsidRPr="00500C2C" w:rsidRDefault="00B50D00" w:rsidP="00542D1A">
      <w:pPr>
        <w:pStyle w:val="Sinespaciado"/>
        <w:spacing w:line="360" w:lineRule="auto"/>
        <w:rPr>
          <w:rFonts w:ascii="Times New Roman" w:hAnsi="Times New Roman" w:cs="Times New Roman"/>
          <w:i/>
          <w:iCs/>
          <w:szCs w:val="16"/>
        </w:rPr>
      </w:pPr>
    </w:p>
    <w:p w14:paraId="579EE61A" w14:textId="05EE5D53" w:rsidR="00B50D00" w:rsidRPr="00500C2C" w:rsidRDefault="00B50D00" w:rsidP="00542D1A">
      <w:pPr>
        <w:pStyle w:val="Sinespaciado"/>
        <w:spacing w:line="360" w:lineRule="auto"/>
        <w:rPr>
          <w:rFonts w:ascii="Times New Roman" w:hAnsi="Times New Roman" w:cs="Times New Roman"/>
          <w:i/>
          <w:iCs/>
          <w:szCs w:val="16"/>
        </w:rPr>
      </w:pPr>
    </w:p>
    <w:p w14:paraId="247EDF85" w14:textId="3251A4CB" w:rsidR="00B50D00" w:rsidRPr="00500C2C" w:rsidRDefault="00B50D00" w:rsidP="00542D1A">
      <w:pPr>
        <w:pStyle w:val="Sinespaciado"/>
        <w:spacing w:line="360" w:lineRule="auto"/>
        <w:rPr>
          <w:rFonts w:ascii="Times New Roman" w:hAnsi="Times New Roman" w:cs="Times New Roman"/>
          <w:i/>
          <w:iCs/>
          <w:szCs w:val="16"/>
        </w:rPr>
      </w:pPr>
    </w:p>
    <w:p w14:paraId="012BD16C" w14:textId="090DCF44" w:rsidR="00B50D00" w:rsidRPr="00500C2C" w:rsidRDefault="00B50D00" w:rsidP="00542D1A">
      <w:pPr>
        <w:pStyle w:val="Sinespaciado"/>
        <w:spacing w:line="360" w:lineRule="auto"/>
        <w:rPr>
          <w:rFonts w:ascii="Times New Roman" w:hAnsi="Times New Roman" w:cs="Times New Roman"/>
          <w:i/>
          <w:iCs/>
          <w:szCs w:val="16"/>
        </w:rPr>
      </w:pPr>
    </w:p>
    <w:p w14:paraId="71D50B90" w14:textId="152990EF" w:rsidR="00B50D00" w:rsidRPr="00500C2C" w:rsidRDefault="00B50D00" w:rsidP="00542D1A">
      <w:pPr>
        <w:pStyle w:val="Sinespaciado"/>
        <w:spacing w:line="360" w:lineRule="auto"/>
        <w:rPr>
          <w:rFonts w:ascii="Times New Roman" w:hAnsi="Times New Roman" w:cs="Times New Roman"/>
          <w:i/>
          <w:iCs/>
          <w:szCs w:val="16"/>
        </w:rPr>
      </w:pPr>
    </w:p>
    <w:p w14:paraId="76A9D532" w14:textId="77777777" w:rsidR="00B50D00" w:rsidRPr="00500C2C" w:rsidRDefault="00B50D00" w:rsidP="00542D1A">
      <w:pPr>
        <w:pStyle w:val="Sinespaciado"/>
        <w:spacing w:line="360" w:lineRule="auto"/>
        <w:rPr>
          <w:rFonts w:ascii="Times New Roman" w:hAnsi="Times New Roman" w:cs="Times New Roman"/>
          <w:i/>
          <w:iCs/>
          <w:szCs w:val="16"/>
        </w:rPr>
      </w:pPr>
    </w:p>
    <w:p w14:paraId="43B749C7" w14:textId="73626E59" w:rsidR="007955F6" w:rsidRPr="00500C2C" w:rsidRDefault="007955F6" w:rsidP="00542D1A">
      <w:pPr>
        <w:pStyle w:val="Sinespaciado"/>
        <w:spacing w:line="360" w:lineRule="auto"/>
        <w:rPr>
          <w:rFonts w:ascii="Times New Roman" w:hAnsi="Times New Roman" w:cs="Times New Roman"/>
          <w:i/>
          <w:iCs/>
          <w:szCs w:val="16"/>
        </w:rPr>
      </w:pPr>
    </w:p>
    <w:p w14:paraId="22304D36" w14:textId="320ED447" w:rsidR="00B75FF6" w:rsidRPr="00500C2C" w:rsidRDefault="00B75FF6" w:rsidP="00542D1A">
      <w:pPr>
        <w:pStyle w:val="Sinespaciado"/>
        <w:spacing w:line="360" w:lineRule="auto"/>
        <w:rPr>
          <w:rFonts w:ascii="Times New Roman" w:hAnsi="Times New Roman" w:cs="Times New Roman"/>
          <w:i/>
          <w:iCs/>
          <w:szCs w:val="16"/>
        </w:rPr>
      </w:pPr>
    </w:p>
    <w:p w14:paraId="7DF28274" w14:textId="77777777" w:rsidR="00B75FF6" w:rsidRPr="00500C2C" w:rsidRDefault="00B75FF6" w:rsidP="00542D1A">
      <w:pPr>
        <w:pStyle w:val="Sinespaciado"/>
        <w:spacing w:line="360" w:lineRule="auto"/>
        <w:rPr>
          <w:rFonts w:ascii="Times New Roman" w:hAnsi="Times New Roman" w:cs="Times New Roman"/>
          <w:i/>
          <w:iCs/>
          <w:szCs w:val="16"/>
        </w:rPr>
      </w:pPr>
    </w:p>
    <w:p w14:paraId="43B749C8" w14:textId="466DE48A" w:rsidR="007955F6" w:rsidRDefault="007955F6" w:rsidP="00542D1A">
      <w:pPr>
        <w:pStyle w:val="Sinespaciado"/>
        <w:spacing w:line="360" w:lineRule="auto"/>
        <w:rPr>
          <w:rFonts w:ascii="Times New Roman" w:hAnsi="Times New Roman" w:cs="Times New Roman"/>
          <w:i/>
          <w:iCs/>
          <w:szCs w:val="16"/>
        </w:rPr>
      </w:pPr>
    </w:p>
    <w:p w14:paraId="00E56617" w14:textId="77777777" w:rsidR="00E82473" w:rsidRPr="00500C2C" w:rsidRDefault="00E82473" w:rsidP="00542D1A">
      <w:pPr>
        <w:pStyle w:val="Sinespaciado"/>
        <w:spacing w:line="360" w:lineRule="auto"/>
        <w:rPr>
          <w:rFonts w:ascii="Times New Roman" w:hAnsi="Times New Roman" w:cs="Times New Roman"/>
          <w:i/>
          <w:iCs/>
          <w:szCs w:val="16"/>
        </w:rPr>
      </w:pPr>
    </w:p>
    <w:p w14:paraId="43B749C9" w14:textId="77777777" w:rsidR="007955F6" w:rsidRPr="00500C2C" w:rsidRDefault="007955F6" w:rsidP="00542D1A">
      <w:pPr>
        <w:pStyle w:val="Sinespaciado"/>
        <w:spacing w:line="360" w:lineRule="auto"/>
        <w:rPr>
          <w:rFonts w:ascii="Times New Roman" w:hAnsi="Times New Roman" w:cs="Times New Roman"/>
          <w:i/>
          <w:iCs/>
          <w:szCs w:val="16"/>
        </w:rPr>
      </w:pPr>
    </w:p>
    <w:p w14:paraId="43B749CA" w14:textId="77777777" w:rsidR="00483ECB" w:rsidRPr="00500C2C" w:rsidRDefault="00585784" w:rsidP="007A07E4">
      <w:pPr>
        <w:pStyle w:val="Ttulo1"/>
        <w:rPr>
          <w:rFonts w:ascii="Times New Roman" w:hAnsi="Times New Roman" w:cs="Times New Roman"/>
        </w:rPr>
      </w:pPr>
      <w:bookmarkStart w:id="146" w:name="_Toc67783122"/>
      <w:r w:rsidRPr="00500C2C">
        <w:rPr>
          <w:rFonts w:ascii="Times New Roman" w:hAnsi="Times New Roman" w:cs="Times New Roman"/>
        </w:rPr>
        <w:lastRenderedPageBreak/>
        <w:t>Conclusiones</w:t>
      </w:r>
      <w:bookmarkEnd w:id="146"/>
    </w:p>
    <w:p w14:paraId="45B25BC1" w14:textId="7C651701" w:rsidR="00893F59" w:rsidRPr="00500C2C" w:rsidRDefault="00483ECB" w:rsidP="00B51349">
      <w:pPr>
        <w:rPr>
          <w:rFonts w:ascii="Times New Roman" w:hAnsi="Times New Roman" w:cs="Times New Roman"/>
        </w:rPr>
      </w:pPr>
      <w:r w:rsidRPr="00500C2C">
        <w:rPr>
          <w:rFonts w:ascii="Times New Roman" w:hAnsi="Times New Roman" w:cs="Times New Roman"/>
        </w:rPr>
        <w:t xml:space="preserve">Las conclusiones </w:t>
      </w:r>
      <w:r w:rsidR="00893F59" w:rsidRPr="00500C2C">
        <w:rPr>
          <w:rFonts w:ascii="Times New Roman" w:hAnsi="Times New Roman" w:cs="Times New Roman"/>
        </w:rPr>
        <w:t>están</w:t>
      </w:r>
      <w:r w:rsidRPr="00500C2C">
        <w:rPr>
          <w:rFonts w:ascii="Times New Roman" w:hAnsi="Times New Roman" w:cs="Times New Roman"/>
        </w:rPr>
        <w:t xml:space="preserve"> en directa relación con cada uno de los objetivos </w:t>
      </w:r>
      <w:r w:rsidR="00893F59" w:rsidRPr="00500C2C">
        <w:rPr>
          <w:rFonts w:ascii="Times New Roman" w:hAnsi="Times New Roman" w:cs="Times New Roman"/>
        </w:rPr>
        <w:t xml:space="preserve">específicos </w:t>
      </w:r>
      <w:r w:rsidRPr="00500C2C">
        <w:rPr>
          <w:rFonts w:ascii="Times New Roman" w:hAnsi="Times New Roman" w:cs="Times New Roman"/>
        </w:rPr>
        <w:t>planteados y deben ser cort</w:t>
      </w:r>
      <w:r w:rsidR="00893F59" w:rsidRPr="00500C2C">
        <w:rPr>
          <w:rFonts w:ascii="Times New Roman" w:hAnsi="Times New Roman" w:cs="Times New Roman"/>
        </w:rPr>
        <w:t>o</w:t>
      </w:r>
      <w:r w:rsidRPr="00500C2C">
        <w:rPr>
          <w:rFonts w:ascii="Times New Roman" w:hAnsi="Times New Roman" w:cs="Times New Roman"/>
        </w:rPr>
        <w:t>s, precis</w:t>
      </w:r>
      <w:r w:rsidR="00893F59" w:rsidRPr="00500C2C">
        <w:rPr>
          <w:rFonts w:ascii="Times New Roman" w:hAnsi="Times New Roman" w:cs="Times New Roman"/>
        </w:rPr>
        <w:t>o</w:t>
      </w:r>
      <w:r w:rsidRPr="00500C2C">
        <w:rPr>
          <w:rFonts w:ascii="Times New Roman" w:hAnsi="Times New Roman" w:cs="Times New Roman"/>
        </w:rPr>
        <w:t>s y concis</w:t>
      </w:r>
      <w:r w:rsidR="00893F59" w:rsidRPr="00500C2C">
        <w:rPr>
          <w:rFonts w:ascii="Times New Roman" w:hAnsi="Times New Roman" w:cs="Times New Roman"/>
        </w:rPr>
        <w:t>o</w:t>
      </w:r>
      <w:r w:rsidRPr="00500C2C">
        <w:rPr>
          <w:rFonts w:ascii="Times New Roman" w:hAnsi="Times New Roman" w:cs="Times New Roman"/>
        </w:rPr>
        <w:t>s.</w:t>
      </w:r>
      <w:r w:rsidR="00893F59" w:rsidRPr="00500C2C">
        <w:rPr>
          <w:rFonts w:ascii="Times New Roman" w:hAnsi="Times New Roman" w:cs="Times New Roman"/>
        </w:rPr>
        <w:t xml:space="preserve"> Dan cuenta del logro de estos, por lo </w:t>
      </w:r>
      <w:r w:rsidR="00E16FBE" w:rsidRPr="00500C2C">
        <w:rPr>
          <w:rFonts w:ascii="Times New Roman" w:hAnsi="Times New Roman" w:cs="Times New Roman"/>
        </w:rPr>
        <w:t xml:space="preserve">que </w:t>
      </w:r>
      <w:r w:rsidR="00893F59" w:rsidRPr="00500C2C">
        <w:rPr>
          <w:rFonts w:ascii="Times New Roman" w:hAnsi="Times New Roman" w:cs="Times New Roman"/>
        </w:rPr>
        <w:t xml:space="preserve">por cada objetivo específico al menos debe haber un párrafo </w:t>
      </w:r>
      <w:r w:rsidR="00E16FBE" w:rsidRPr="00500C2C">
        <w:rPr>
          <w:rFonts w:ascii="Times New Roman" w:hAnsi="Times New Roman" w:cs="Times New Roman"/>
        </w:rPr>
        <w:t>relacionado. Su redacción debe ser clara y tributar efectivamente al objetivo</w:t>
      </w:r>
      <w:r w:rsidR="00B30320" w:rsidRPr="00500C2C">
        <w:rPr>
          <w:rFonts w:ascii="Times New Roman" w:hAnsi="Times New Roman" w:cs="Times New Roman"/>
        </w:rPr>
        <w:t xml:space="preserve"> que se propuso en el trabajo. Por lo que uno al revisar, leyendo una conclusión podría inferir que objetivo había en el trabajo.</w:t>
      </w:r>
      <w:r w:rsidR="007A07E4" w:rsidRPr="00500C2C">
        <w:rPr>
          <w:rFonts w:ascii="Times New Roman" w:hAnsi="Times New Roman" w:cs="Times New Roman"/>
        </w:rPr>
        <w:t xml:space="preserve"> </w:t>
      </w:r>
      <w:r w:rsidR="001338D0" w:rsidRPr="00500C2C">
        <w:rPr>
          <w:rFonts w:ascii="Times New Roman" w:hAnsi="Times New Roman" w:cs="Times New Roman"/>
        </w:rPr>
        <w:t xml:space="preserve">Existe una sincronía entre objetivo-marco teórico-conclusión, por lo que si uno de </w:t>
      </w:r>
      <w:r w:rsidR="007A07E4" w:rsidRPr="00500C2C">
        <w:rPr>
          <w:rFonts w:ascii="Times New Roman" w:hAnsi="Times New Roman" w:cs="Times New Roman"/>
        </w:rPr>
        <w:t>esta falta</w:t>
      </w:r>
      <w:r w:rsidR="001338D0" w:rsidRPr="00500C2C">
        <w:rPr>
          <w:rFonts w:ascii="Times New Roman" w:hAnsi="Times New Roman" w:cs="Times New Roman"/>
        </w:rPr>
        <w:t>, el trabajo está desalineado.</w:t>
      </w:r>
    </w:p>
    <w:p w14:paraId="768CB50D" w14:textId="0F0ABCEB" w:rsidR="00893F59" w:rsidRPr="00500C2C" w:rsidRDefault="00893F59" w:rsidP="00B51349">
      <w:pPr>
        <w:rPr>
          <w:rFonts w:ascii="Times New Roman" w:hAnsi="Times New Roman" w:cs="Times New Roman"/>
        </w:rPr>
      </w:pPr>
    </w:p>
    <w:p w14:paraId="29FE4D54" w14:textId="6820EBD6" w:rsidR="00893F59" w:rsidRPr="00500C2C" w:rsidRDefault="0030340E" w:rsidP="00B51349">
      <w:pPr>
        <w:rPr>
          <w:rFonts w:ascii="Times New Roman" w:hAnsi="Times New Roman" w:cs="Times New Roman"/>
        </w:rPr>
      </w:pPr>
      <w:r w:rsidRPr="00500C2C">
        <w:rPr>
          <w:rFonts w:ascii="Times New Roman" w:hAnsi="Times New Roman" w:cs="Times New Roman"/>
        </w:rPr>
        <w:t>Algo que frecuentemente ocurre en esta parte es que uno pone “aprendimos mucho con el trabajo” o “nos gustó la experiencia de visitar la empresa” o “</w:t>
      </w:r>
      <w:r w:rsidR="009C60C6" w:rsidRPr="00500C2C">
        <w:rPr>
          <w:rFonts w:ascii="Times New Roman" w:hAnsi="Times New Roman" w:cs="Times New Roman"/>
        </w:rPr>
        <w:t>nos costó hacer el trabajo en grupo”. Todo esto estaría correcto si es que hubiera algún objetivo específico que lo solicitara, p</w:t>
      </w:r>
      <w:r w:rsidR="001A2849" w:rsidRPr="00500C2C">
        <w:rPr>
          <w:rFonts w:ascii="Times New Roman" w:hAnsi="Times New Roman" w:cs="Times New Roman"/>
        </w:rPr>
        <w:t xml:space="preserve">ero raramente un trabajo considera esto, por lo que debes tener claro que no va </w:t>
      </w:r>
      <w:r w:rsidR="00E74A25" w:rsidRPr="00500C2C">
        <w:rPr>
          <w:rFonts w:ascii="Times New Roman" w:hAnsi="Times New Roman" w:cs="Times New Roman"/>
        </w:rPr>
        <w:t>cualquier cosa aquí.</w:t>
      </w:r>
    </w:p>
    <w:p w14:paraId="6056E973" w14:textId="4C451C5E" w:rsidR="00893F59" w:rsidRPr="00500C2C" w:rsidRDefault="00893F59" w:rsidP="00542D1A">
      <w:pPr>
        <w:pStyle w:val="Sinespaciado"/>
        <w:spacing w:line="360" w:lineRule="auto"/>
        <w:rPr>
          <w:rFonts w:ascii="Times New Roman" w:hAnsi="Times New Roman" w:cs="Times New Roman"/>
          <w:i/>
          <w:iCs/>
          <w:szCs w:val="20"/>
        </w:rPr>
      </w:pPr>
    </w:p>
    <w:p w14:paraId="26F0E924" w14:textId="032CDDB4" w:rsidR="00554C5D" w:rsidRPr="00500C2C" w:rsidRDefault="00554C5D" w:rsidP="00542D1A">
      <w:pPr>
        <w:pStyle w:val="Sinespaciado"/>
        <w:spacing w:line="360" w:lineRule="auto"/>
        <w:rPr>
          <w:rFonts w:ascii="Times New Roman" w:hAnsi="Times New Roman" w:cs="Times New Roman"/>
          <w:i/>
          <w:iCs/>
          <w:szCs w:val="20"/>
        </w:rPr>
      </w:pPr>
    </w:p>
    <w:p w14:paraId="6B41EAC6" w14:textId="5AD8AA76" w:rsidR="00554C5D" w:rsidRPr="00500C2C" w:rsidRDefault="00554C5D" w:rsidP="00542D1A">
      <w:pPr>
        <w:pStyle w:val="Sinespaciado"/>
        <w:spacing w:line="360" w:lineRule="auto"/>
        <w:rPr>
          <w:rFonts w:ascii="Times New Roman" w:hAnsi="Times New Roman" w:cs="Times New Roman"/>
          <w:i/>
          <w:iCs/>
          <w:szCs w:val="20"/>
        </w:rPr>
      </w:pPr>
    </w:p>
    <w:p w14:paraId="45105D70" w14:textId="2EABF5BE" w:rsidR="00554C5D" w:rsidRPr="00500C2C" w:rsidRDefault="00554C5D" w:rsidP="00542D1A">
      <w:pPr>
        <w:pStyle w:val="Sinespaciado"/>
        <w:spacing w:line="360" w:lineRule="auto"/>
        <w:rPr>
          <w:rFonts w:ascii="Times New Roman" w:hAnsi="Times New Roman" w:cs="Times New Roman"/>
          <w:i/>
          <w:iCs/>
          <w:szCs w:val="20"/>
        </w:rPr>
      </w:pPr>
      <w:r w:rsidRPr="00500C2C">
        <w:rPr>
          <w:rFonts w:ascii="Times New Roman" w:hAnsi="Times New Roman" w:cs="Times New Roman"/>
          <w:i/>
          <w:iCs/>
          <w:szCs w:val="20"/>
        </w:rPr>
        <w:tab/>
      </w:r>
      <w:r w:rsidRPr="00500C2C">
        <w:rPr>
          <w:rFonts w:ascii="Times New Roman" w:hAnsi="Times New Roman" w:cs="Times New Roman"/>
          <w:i/>
          <w:iCs/>
          <w:szCs w:val="20"/>
        </w:rPr>
        <w:tab/>
      </w:r>
      <w:r w:rsidRPr="00500C2C">
        <w:rPr>
          <w:rFonts w:ascii="Times New Roman" w:hAnsi="Times New Roman" w:cs="Times New Roman"/>
          <w:i/>
          <w:iCs/>
          <w:szCs w:val="20"/>
        </w:rPr>
        <w:tab/>
      </w:r>
      <w:r w:rsidRPr="00500C2C">
        <w:rPr>
          <w:rFonts w:ascii="Times New Roman" w:hAnsi="Times New Roman" w:cs="Times New Roman"/>
          <w:i/>
          <w:iCs/>
          <w:szCs w:val="20"/>
        </w:rPr>
        <w:tab/>
      </w:r>
      <w:r w:rsidRPr="00500C2C">
        <w:rPr>
          <w:rFonts w:ascii="Times New Roman" w:hAnsi="Times New Roman" w:cs="Times New Roman"/>
          <w:i/>
          <w:iCs/>
          <w:szCs w:val="20"/>
        </w:rPr>
        <w:tab/>
        <w:t>&amp;&amp;&amp; OOO &amp;&amp;&amp;</w:t>
      </w:r>
    </w:p>
    <w:p w14:paraId="0D953EA8" w14:textId="31916BD4" w:rsidR="00554C5D" w:rsidRPr="00500C2C" w:rsidRDefault="00554C5D" w:rsidP="00542D1A">
      <w:pPr>
        <w:pStyle w:val="Sinespaciado"/>
        <w:spacing w:line="360" w:lineRule="auto"/>
        <w:rPr>
          <w:rFonts w:ascii="Times New Roman" w:hAnsi="Times New Roman" w:cs="Times New Roman"/>
          <w:i/>
          <w:iCs/>
          <w:szCs w:val="20"/>
        </w:rPr>
      </w:pPr>
    </w:p>
    <w:p w14:paraId="32E271B8" w14:textId="77777777" w:rsidR="00554C5D" w:rsidRPr="00500C2C" w:rsidRDefault="00554C5D" w:rsidP="00542D1A">
      <w:pPr>
        <w:pStyle w:val="Sinespaciado"/>
        <w:spacing w:line="360" w:lineRule="auto"/>
        <w:rPr>
          <w:rFonts w:ascii="Times New Roman" w:hAnsi="Times New Roman" w:cs="Times New Roman"/>
          <w:i/>
          <w:iCs/>
          <w:szCs w:val="20"/>
        </w:rPr>
      </w:pPr>
    </w:p>
    <w:p w14:paraId="43B749CD" w14:textId="3B6035AF" w:rsidR="00483ECB" w:rsidRPr="00500C2C" w:rsidRDefault="00DB6680" w:rsidP="00780B30">
      <w:pPr>
        <w:rPr>
          <w:rFonts w:ascii="Times New Roman" w:hAnsi="Times New Roman" w:cs="Times New Roman"/>
        </w:rPr>
      </w:pPr>
      <w:r w:rsidRPr="00500C2C">
        <w:rPr>
          <w:rFonts w:ascii="Times New Roman" w:hAnsi="Times New Roman" w:cs="Times New Roman"/>
        </w:rPr>
        <w:t xml:space="preserve">A modo de concluir este documento, se destacan las ventajas que se obtienen de </w:t>
      </w:r>
      <w:r w:rsidR="0079757B" w:rsidRPr="00500C2C">
        <w:rPr>
          <w:rFonts w:ascii="Times New Roman" w:hAnsi="Times New Roman" w:cs="Times New Roman"/>
        </w:rPr>
        <w:t>él,</w:t>
      </w:r>
      <w:r w:rsidRPr="00500C2C">
        <w:rPr>
          <w:rFonts w:ascii="Times New Roman" w:hAnsi="Times New Roman" w:cs="Times New Roman"/>
        </w:rPr>
        <w:t xml:space="preserve"> optimizando el tiempo en la elaboración de un informe escrito, a su vez, unifica el formato otorgando un sello a todos los estudiantes de la Facultad de Ingeniería y Negocios de la UDLA. En síntesis, se define cada parte que posee un informe escrito con sus respectivos ejemplos, </w:t>
      </w:r>
      <w:r w:rsidR="007F1C02" w:rsidRPr="00500C2C">
        <w:rPr>
          <w:rFonts w:ascii="Times New Roman" w:hAnsi="Times New Roman" w:cs="Times New Roman"/>
        </w:rPr>
        <w:t>lo anterior,</w:t>
      </w:r>
      <w:r w:rsidRPr="00500C2C">
        <w:rPr>
          <w:rFonts w:ascii="Times New Roman" w:hAnsi="Times New Roman" w:cs="Times New Roman"/>
        </w:rPr>
        <w:t xml:space="preserve"> </w:t>
      </w:r>
      <w:r w:rsidR="00FD4BAD" w:rsidRPr="00500C2C">
        <w:rPr>
          <w:rFonts w:ascii="Times New Roman" w:hAnsi="Times New Roman" w:cs="Times New Roman"/>
        </w:rPr>
        <w:t xml:space="preserve">va </w:t>
      </w:r>
      <w:r w:rsidRPr="00500C2C">
        <w:rPr>
          <w:rFonts w:ascii="Times New Roman" w:hAnsi="Times New Roman" w:cs="Times New Roman"/>
        </w:rPr>
        <w:t xml:space="preserve">acorde con el desarrollo de habilidades blandas </w:t>
      </w:r>
      <w:r w:rsidR="007F1C02" w:rsidRPr="00500C2C">
        <w:rPr>
          <w:rFonts w:ascii="Times New Roman" w:hAnsi="Times New Roman" w:cs="Times New Roman"/>
        </w:rPr>
        <w:t>en específico a incrementar</w:t>
      </w:r>
      <w:r w:rsidRPr="00500C2C">
        <w:rPr>
          <w:rFonts w:ascii="Times New Roman" w:hAnsi="Times New Roman" w:cs="Times New Roman"/>
        </w:rPr>
        <w:t xml:space="preserve"> la expresión comunicativa </w:t>
      </w:r>
      <w:r w:rsidR="007F1C02" w:rsidRPr="00500C2C">
        <w:rPr>
          <w:rFonts w:ascii="Times New Roman" w:hAnsi="Times New Roman" w:cs="Times New Roman"/>
        </w:rPr>
        <w:t xml:space="preserve">enfocada a </w:t>
      </w:r>
      <w:r w:rsidR="007A07E4" w:rsidRPr="00500C2C">
        <w:rPr>
          <w:rFonts w:ascii="Times New Roman" w:hAnsi="Times New Roman" w:cs="Times New Roman"/>
        </w:rPr>
        <w:t>adquirir herramientas</w:t>
      </w:r>
      <w:r w:rsidR="00FD4BAD" w:rsidRPr="00500C2C">
        <w:rPr>
          <w:rFonts w:ascii="Times New Roman" w:hAnsi="Times New Roman" w:cs="Times New Roman"/>
        </w:rPr>
        <w:t xml:space="preserve"> de expresión oral y escrita, </w:t>
      </w:r>
      <w:r w:rsidR="007F1C02" w:rsidRPr="00500C2C">
        <w:rPr>
          <w:rFonts w:ascii="Times New Roman" w:hAnsi="Times New Roman" w:cs="Times New Roman"/>
        </w:rPr>
        <w:t>plasma</w:t>
      </w:r>
      <w:r w:rsidR="00FD4BAD" w:rsidRPr="00500C2C">
        <w:rPr>
          <w:rFonts w:ascii="Times New Roman" w:hAnsi="Times New Roman" w:cs="Times New Roman"/>
        </w:rPr>
        <w:t>ndo</w:t>
      </w:r>
      <w:r w:rsidR="007F1C02" w:rsidRPr="00500C2C">
        <w:rPr>
          <w:rFonts w:ascii="Times New Roman" w:hAnsi="Times New Roman" w:cs="Times New Roman"/>
        </w:rPr>
        <w:t xml:space="preserve"> un </w:t>
      </w:r>
      <w:r w:rsidRPr="00500C2C">
        <w:rPr>
          <w:rFonts w:ascii="Times New Roman" w:hAnsi="Times New Roman" w:cs="Times New Roman"/>
        </w:rPr>
        <w:t>sello</w:t>
      </w:r>
      <w:r w:rsidR="007F1C02" w:rsidRPr="00500C2C">
        <w:rPr>
          <w:rFonts w:ascii="Times New Roman" w:hAnsi="Times New Roman" w:cs="Times New Roman"/>
        </w:rPr>
        <w:t xml:space="preserve"> el cual l</w:t>
      </w:r>
      <w:r w:rsidRPr="00500C2C">
        <w:rPr>
          <w:rFonts w:ascii="Times New Roman" w:hAnsi="Times New Roman" w:cs="Times New Roman"/>
        </w:rPr>
        <w:t>o diferencia de sus pares.</w:t>
      </w:r>
    </w:p>
    <w:p w14:paraId="43B749CE" w14:textId="77777777" w:rsidR="00483ECB" w:rsidRPr="00500C2C" w:rsidRDefault="00483ECB" w:rsidP="00542D1A">
      <w:pPr>
        <w:pStyle w:val="Sinespaciado"/>
        <w:spacing w:line="360" w:lineRule="auto"/>
        <w:rPr>
          <w:rFonts w:ascii="Times New Roman" w:hAnsi="Times New Roman" w:cs="Times New Roman"/>
          <w:i/>
          <w:iCs/>
          <w:szCs w:val="20"/>
        </w:rPr>
      </w:pPr>
    </w:p>
    <w:p w14:paraId="43B749CF" w14:textId="77777777" w:rsidR="00483ECB" w:rsidRPr="00500C2C" w:rsidRDefault="00483ECB" w:rsidP="00542D1A">
      <w:pPr>
        <w:pStyle w:val="Sinespaciado"/>
        <w:spacing w:line="360" w:lineRule="auto"/>
        <w:rPr>
          <w:rFonts w:ascii="Times New Roman" w:hAnsi="Times New Roman" w:cs="Times New Roman"/>
          <w:i/>
          <w:iCs/>
          <w:szCs w:val="20"/>
        </w:rPr>
      </w:pPr>
    </w:p>
    <w:p w14:paraId="43B749D0" w14:textId="735B104D" w:rsidR="00483ECB" w:rsidRPr="00500C2C" w:rsidRDefault="00483ECB" w:rsidP="00542D1A">
      <w:pPr>
        <w:pStyle w:val="Sinespaciado"/>
        <w:spacing w:line="360" w:lineRule="auto"/>
        <w:rPr>
          <w:rFonts w:ascii="Times New Roman" w:hAnsi="Times New Roman" w:cs="Times New Roman"/>
          <w:i/>
          <w:iCs/>
          <w:szCs w:val="20"/>
        </w:rPr>
      </w:pPr>
    </w:p>
    <w:p w14:paraId="078D3EAE" w14:textId="5FF47D38" w:rsidR="00780B30" w:rsidRDefault="00780B30" w:rsidP="00542D1A">
      <w:pPr>
        <w:pStyle w:val="Sinespaciado"/>
        <w:spacing w:line="360" w:lineRule="auto"/>
        <w:rPr>
          <w:rFonts w:ascii="Times New Roman" w:hAnsi="Times New Roman" w:cs="Times New Roman"/>
          <w:i/>
          <w:iCs/>
          <w:szCs w:val="20"/>
        </w:rPr>
      </w:pPr>
    </w:p>
    <w:p w14:paraId="4174A4C9" w14:textId="77777777" w:rsidR="006E0898" w:rsidRPr="00500C2C" w:rsidRDefault="006E0898" w:rsidP="00542D1A">
      <w:pPr>
        <w:pStyle w:val="Sinespaciado"/>
        <w:spacing w:line="360" w:lineRule="auto"/>
        <w:rPr>
          <w:rFonts w:ascii="Times New Roman" w:hAnsi="Times New Roman" w:cs="Times New Roman"/>
          <w:i/>
          <w:iCs/>
          <w:szCs w:val="20"/>
        </w:rPr>
      </w:pPr>
    </w:p>
    <w:p w14:paraId="3104C555" w14:textId="1F132C11" w:rsidR="00780B30" w:rsidRPr="00500C2C" w:rsidRDefault="00780B30" w:rsidP="00542D1A">
      <w:pPr>
        <w:pStyle w:val="Sinespaciado"/>
        <w:spacing w:line="360" w:lineRule="auto"/>
        <w:rPr>
          <w:rFonts w:ascii="Times New Roman" w:hAnsi="Times New Roman" w:cs="Times New Roman"/>
          <w:i/>
          <w:iCs/>
          <w:szCs w:val="20"/>
        </w:rPr>
      </w:pPr>
    </w:p>
    <w:p w14:paraId="3D8E4804" w14:textId="166D9201" w:rsidR="00780B30" w:rsidRPr="00500C2C" w:rsidRDefault="00780B30" w:rsidP="00542D1A">
      <w:pPr>
        <w:pStyle w:val="Sinespaciado"/>
        <w:spacing w:line="360" w:lineRule="auto"/>
        <w:rPr>
          <w:rFonts w:ascii="Times New Roman" w:hAnsi="Times New Roman" w:cs="Times New Roman"/>
          <w:i/>
          <w:iCs/>
          <w:szCs w:val="20"/>
        </w:rPr>
      </w:pPr>
    </w:p>
    <w:p w14:paraId="0486EDF5" w14:textId="47638F51" w:rsidR="00780B30" w:rsidRPr="00500C2C" w:rsidRDefault="00780B30" w:rsidP="00542D1A">
      <w:pPr>
        <w:pStyle w:val="Sinespaciado"/>
        <w:spacing w:line="360" w:lineRule="auto"/>
        <w:rPr>
          <w:rFonts w:ascii="Times New Roman" w:hAnsi="Times New Roman" w:cs="Times New Roman"/>
          <w:i/>
          <w:iCs/>
          <w:szCs w:val="20"/>
        </w:rPr>
      </w:pPr>
    </w:p>
    <w:p w14:paraId="517E02EC" w14:textId="6A42F22C" w:rsidR="00780B30" w:rsidRPr="00500C2C" w:rsidRDefault="00780B30" w:rsidP="00542D1A">
      <w:pPr>
        <w:pStyle w:val="Sinespaciado"/>
        <w:spacing w:line="360" w:lineRule="auto"/>
        <w:rPr>
          <w:rFonts w:ascii="Times New Roman" w:hAnsi="Times New Roman" w:cs="Times New Roman"/>
          <w:i/>
          <w:iCs/>
          <w:szCs w:val="20"/>
        </w:rPr>
      </w:pPr>
    </w:p>
    <w:p w14:paraId="2551650B" w14:textId="3E9E0F6B" w:rsidR="00780B30" w:rsidRPr="00500C2C" w:rsidRDefault="00780B30" w:rsidP="00542D1A">
      <w:pPr>
        <w:pStyle w:val="Sinespaciado"/>
        <w:spacing w:line="360" w:lineRule="auto"/>
        <w:rPr>
          <w:rFonts w:ascii="Times New Roman" w:hAnsi="Times New Roman" w:cs="Times New Roman"/>
          <w:i/>
          <w:iCs/>
          <w:szCs w:val="20"/>
        </w:rPr>
      </w:pPr>
    </w:p>
    <w:p w14:paraId="50C24D18" w14:textId="0F174BB5" w:rsidR="00780B30" w:rsidRPr="00500C2C" w:rsidRDefault="00780B30" w:rsidP="00745508">
      <w:pPr>
        <w:rPr>
          <w:rFonts w:ascii="Times New Roman" w:hAnsi="Times New Roman" w:cs="Times New Roman"/>
          <w:b/>
          <w:bCs/>
          <w:i/>
          <w:iCs/>
          <w:color w:val="548DD4" w:themeColor="text2" w:themeTint="99"/>
          <w:sz w:val="28"/>
          <w:szCs w:val="28"/>
        </w:rPr>
      </w:pPr>
      <w:r w:rsidRPr="00500C2C">
        <w:rPr>
          <w:rFonts w:ascii="Times New Roman" w:hAnsi="Times New Roman" w:cs="Times New Roman"/>
          <w:b/>
          <w:bCs/>
          <w:i/>
          <w:iCs/>
          <w:color w:val="548DD4" w:themeColor="text2" w:themeTint="99"/>
          <w:sz w:val="28"/>
          <w:szCs w:val="28"/>
        </w:rPr>
        <w:lastRenderedPageBreak/>
        <w:t>Conclusiones (ejemplo)</w:t>
      </w:r>
    </w:p>
    <w:p w14:paraId="68700621" w14:textId="77777777" w:rsidR="00361A91" w:rsidRPr="00500C2C" w:rsidRDefault="00361A91" w:rsidP="00615CD7">
      <w:pPr>
        <w:rPr>
          <w:rFonts w:ascii="Times New Roman" w:hAnsi="Times New Roman" w:cs="Times New Roman"/>
        </w:rPr>
      </w:pPr>
      <w:r w:rsidRPr="00500C2C">
        <w:rPr>
          <w:rFonts w:ascii="Times New Roman" w:hAnsi="Times New Roman" w:cs="Times New Roman"/>
        </w:rPr>
        <w:t>El trabajo realizado permitió evaluar la situación en la cual los estudiantes e incluso, la comunidad de Universidad de las Américas se encuentre en lo relacionado a la movilización y los problemas que de esta desprenden.</w:t>
      </w:r>
    </w:p>
    <w:p w14:paraId="2CA80AD6" w14:textId="4BEB6141" w:rsidR="00361A91" w:rsidRPr="00500C2C" w:rsidRDefault="00361A91" w:rsidP="00615CD7">
      <w:pPr>
        <w:rPr>
          <w:rFonts w:ascii="Times New Roman" w:hAnsi="Times New Roman" w:cs="Times New Roman"/>
        </w:rPr>
      </w:pPr>
      <w:r w:rsidRPr="00500C2C">
        <w:rPr>
          <w:rFonts w:ascii="Times New Roman" w:hAnsi="Times New Roman" w:cs="Times New Roman"/>
        </w:rPr>
        <w:t>Del proceso para caracterizar a los usuarios que se realizó mediante un mapa de empatía, se pudo reconocer que la comunidad presenta similitudes en su percepción de problemas y riesgos como a su vez, están susceptibles a integrar tecnología en sus rutinas para facilitarla. Si bien esto es un punto favorable para la investigación realizado, el equipo estuvo de acuerdo en que el método para realizar el método de empatía debería realizarse por una forma distinta a entrevista pues no logró realizar una caracterización completa de los sujetos de estudio, incluso no se pudo identificar cuáles eran sus miedos y aspiraciones. Se propone que para estudios futuros de la comunidad UDLA, se utilicen métodos de observación para poder realizar un proceso de empatizar efectivo.</w:t>
      </w:r>
    </w:p>
    <w:p w14:paraId="45B48E55" w14:textId="77777777" w:rsidR="00361A91" w:rsidRPr="00500C2C" w:rsidRDefault="00361A91" w:rsidP="00615CD7">
      <w:pPr>
        <w:rPr>
          <w:rFonts w:ascii="Times New Roman" w:hAnsi="Times New Roman" w:cs="Times New Roman"/>
        </w:rPr>
      </w:pPr>
      <w:r w:rsidRPr="00500C2C">
        <w:rPr>
          <w:rFonts w:ascii="Times New Roman" w:hAnsi="Times New Roman" w:cs="Times New Roman"/>
        </w:rPr>
        <w:t xml:space="preserve">La encuesta permitió reconocer ámbitos que no fueron posibles de reconocer por medio del mapa de empatía. En este punto destaca que ninguna de las 50 personas encuestadas se siente segura en el transporte público identificando así un miedo que tiene la comunidad. De este mismo grupo, se pudo evidenciar que sienten mayor seguridad mediante la movilización por </w:t>
      </w:r>
      <w:proofErr w:type="spellStart"/>
      <w:r w:rsidRPr="00500C2C">
        <w:rPr>
          <w:rFonts w:ascii="Times New Roman" w:hAnsi="Times New Roman" w:cs="Times New Roman"/>
        </w:rPr>
        <w:t>le</w:t>
      </w:r>
      <w:proofErr w:type="spellEnd"/>
      <w:r w:rsidRPr="00500C2C">
        <w:rPr>
          <w:rFonts w:ascii="Times New Roman" w:hAnsi="Times New Roman" w:cs="Times New Roman"/>
        </w:rPr>
        <w:t xml:space="preserve"> uso de aplicaciones, lo que vuelve a reforzar la viabilidad de la solución que se propone. Ante lo último, no obstante, se considera pertinente que se realice un segundo estudio en el cual se puedan separar las respuestas por género pues se considera posible que, incluso en transporte mediante el uso de aplicaciones, mujeres y las minorías sientan algún tipo de miedo.</w:t>
      </w:r>
    </w:p>
    <w:p w14:paraId="3AC51D82" w14:textId="77777777" w:rsidR="00361A91" w:rsidRPr="00500C2C" w:rsidRDefault="00361A91" w:rsidP="00615CD7">
      <w:pPr>
        <w:rPr>
          <w:rFonts w:ascii="Times New Roman" w:hAnsi="Times New Roman" w:cs="Times New Roman"/>
        </w:rPr>
      </w:pPr>
      <w:r w:rsidRPr="00500C2C">
        <w:rPr>
          <w:rFonts w:ascii="Times New Roman" w:hAnsi="Times New Roman" w:cs="Times New Roman"/>
        </w:rPr>
        <w:t xml:space="preserve">Del análisis que se hizo a las vigentes aplicaciones de movilidad, se seleccionaron aquellas características que más valor aportan al usuario de Universidad de las Américas para así declarar la lista de requerimientos. En base a ello se obtuvieron los requerimientos técnicos que debe poseer en su Smart </w:t>
      </w:r>
      <w:proofErr w:type="spellStart"/>
      <w:r w:rsidRPr="00500C2C">
        <w:rPr>
          <w:rFonts w:ascii="Times New Roman" w:hAnsi="Times New Roman" w:cs="Times New Roman"/>
        </w:rPr>
        <w:t>phone</w:t>
      </w:r>
      <w:proofErr w:type="spellEnd"/>
      <w:r w:rsidRPr="00500C2C">
        <w:rPr>
          <w:rFonts w:ascii="Times New Roman" w:hAnsi="Times New Roman" w:cs="Times New Roman"/>
        </w:rPr>
        <w:t xml:space="preserve"> el usuario y se evidencia que no habrían dificultades técnicas significativas. Seguido de ello se definió un plan de trabajo mediante una metodología de cascada (</w:t>
      </w:r>
      <w:proofErr w:type="spellStart"/>
      <w:r w:rsidRPr="00500C2C">
        <w:rPr>
          <w:rFonts w:ascii="Times New Roman" w:hAnsi="Times New Roman" w:cs="Times New Roman"/>
        </w:rPr>
        <w:t>waterfall</w:t>
      </w:r>
      <w:proofErr w:type="spellEnd"/>
      <w:r w:rsidRPr="00500C2C">
        <w:rPr>
          <w:rFonts w:ascii="Times New Roman" w:hAnsi="Times New Roman" w:cs="Times New Roman"/>
        </w:rPr>
        <w:t xml:space="preserve"> o secuencial) la cual es pertinente pues los requerimientos se conocen con certeza. </w:t>
      </w:r>
    </w:p>
    <w:p w14:paraId="3709DAC5" w14:textId="77777777" w:rsidR="00361A91" w:rsidRPr="00500C2C" w:rsidRDefault="00361A91" w:rsidP="00615CD7">
      <w:pPr>
        <w:rPr>
          <w:rFonts w:ascii="Times New Roman" w:hAnsi="Times New Roman" w:cs="Times New Roman"/>
        </w:rPr>
      </w:pPr>
      <w:r w:rsidRPr="00500C2C">
        <w:rPr>
          <w:rFonts w:ascii="Times New Roman" w:hAnsi="Times New Roman" w:cs="Times New Roman"/>
        </w:rPr>
        <w:t>En la investigación no se realizó un estudio económico, lo cual habría permitido comparar con otras necesidades que tiene la comunidad. Se espera que un futuro estudio permita comparar soluciones a las necesidades del cuerpo de Universidad de las Américas y que se priorice mediante un cruce de prioridad y valor de implementación.</w:t>
      </w:r>
    </w:p>
    <w:p w14:paraId="101A898B" w14:textId="77777777" w:rsidR="00361A91" w:rsidRPr="00500C2C" w:rsidRDefault="00361A91" w:rsidP="00615CD7">
      <w:pPr>
        <w:rPr>
          <w:rFonts w:ascii="Times New Roman" w:hAnsi="Times New Roman" w:cs="Times New Roman"/>
        </w:rPr>
      </w:pPr>
      <w:r w:rsidRPr="00500C2C">
        <w:rPr>
          <w:rFonts w:ascii="Times New Roman" w:hAnsi="Times New Roman" w:cs="Times New Roman"/>
        </w:rPr>
        <w:t xml:space="preserve">Finalmente se pudo concluir que la solución presentada es una propuesta sustentable pues, ante la gran congestión vehicular que genera tanto gases contaminantes como material particulado en el ambiente, Universidad de las Américas aportaría en la reducción de este problema al incorporar esta tecnología y funcionalidad a las actuales que tiene la aplicación Mi </w:t>
      </w:r>
      <w:proofErr w:type="spellStart"/>
      <w:r w:rsidRPr="00500C2C">
        <w:rPr>
          <w:rFonts w:ascii="Times New Roman" w:hAnsi="Times New Roman" w:cs="Times New Roman"/>
        </w:rPr>
        <w:t>Udla</w:t>
      </w:r>
      <w:proofErr w:type="spellEnd"/>
      <w:r w:rsidRPr="00500C2C">
        <w:rPr>
          <w:rFonts w:ascii="Times New Roman" w:hAnsi="Times New Roman" w:cs="Times New Roman"/>
        </w:rPr>
        <w:t>.</w:t>
      </w:r>
    </w:p>
    <w:p w14:paraId="43B749E2" w14:textId="77777777" w:rsidR="00483ECB" w:rsidRPr="00500C2C" w:rsidRDefault="00585784" w:rsidP="007A07E4">
      <w:pPr>
        <w:pStyle w:val="Ttulo1"/>
        <w:rPr>
          <w:rFonts w:ascii="Times New Roman" w:hAnsi="Times New Roman" w:cs="Times New Roman"/>
        </w:rPr>
      </w:pPr>
      <w:bookmarkStart w:id="147" w:name="_Bibliografía"/>
      <w:bookmarkStart w:id="148" w:name="_Toc67783123"/>
      <w:bookmarkEnd w:id="147"/>
      <w:r w:rsidRPr="00500C2C">
        <w:rPr>
          <w:rFonts w:ascii="Times New Roman" w:hAnsi="Times New Roman" w:cs="Times New Roman"/>
        </w:rPr>
        <w:lastRenderedPageBreak/>
        <w:t>Bibliografía</w:t>
      </w:r>
      <w:bookmarkEnd w:id="148"/>
    </w:p>
    <w:p w14:paraId="43B749E3" w14:textId="76306B9D" w:rsidR="006144FB" w:rsidRPr="00500C2C" w:rsidRDefault="00483ECB" w:rsidP="00361A91">
      <w:pPr>
        <w:rPr>
          <w:rFonts w:ascii="Times New Roman" w:hAnsi="Times New Roman" w:cs="Times New Roman"/>
        </w:rPr>
      </w:pPr>
      <w:r w:rsidRPr="00500C2C">
        <w:rPr>
          <w:rFonts w:ascii="Times New Roman" w:hAnsi="Times New Roman" w:cs="Times New Roman"/>
        </w:rPr>
        <w:t xml:space="preserve">Toda información que el alumno recabe y sea mencionada en el texto, deberá tener su correspondiente fuente y ser incluida en este capítulo. Las fuentes bibliográficas se presentarán ordenadas alfabéticamente, </w:t>
      </w:r>
      <w:r w:rsidR="007A07E4" w:rsidRPr="00500C2C">
        <w:rPr>
          <w:rFonts w:ascii="Times New Roman" w:hAnsi="Times New Roman" w:cs="Times New Roman"/>
        </w:rPr>
        <w:t>de acuerdo con el</w:t>
      </w:r>
      <w:r w:rsidRPr="00500C2C">
        <w:rPr>
          <w:rFonts w:ascii="Times New Roman" w:hAnsi="Times New Roman" w:cs="Times New Roman"/>
        </w:rPr>
        <w:t xml:space="preserve"> apellido del autor o nombre de la institución que realizó el trabajo citado, acompañadas de una serie de elementos que permitan su identificación.</w:t>
      </w:r>
    </w:p>
    <w:p w14:paraId="43B749E4" w14:textId="77777777" w:rsidR="00E35771" w:rsidRPr="00500C2C" w:rsidRDefault="00E35771" w:rsidP="00361A91">
      <w:pPr>
        <w:rPr>
          <w:rFonts w:ascii="Times New Roman" w:hAnsi="Times New Roman" w:cs="Times New Roman"/>
        </w:rPr>
      </w:pPr>
    </w:p>
    <w:p w14:paraId="43B749E5" w14:textId="77777777" w:rsidR="007C5C40" w:rsidRPr="00500C2C" w:rsidRDefault="007C5C40" w:rsidP="00361A91">
      <w:pPr>
        <w:rPr>
          <w:rFonts w:ascii="Times New Roman" w:hAnsi="Times New Roman" w:cs="Times New Roman"/>
        </w:rPr>
      </w:pPr>
      <w:r w:rsidRPr="00500C2C">
        <w:rPr>
          <w:rFonts w:ascii="Times New Roman" w:hAnsi="Times New Roman" w:cs="Times New Roman"/>
        </w:rPr>
        <w:t xml:space="preserve">En función del tipo de publicación que se desee citar, la referencia debe incluir la siguiente información: </w:t>
      </w:r>
    </w:p>
    <w:p w14:paraId="43B749E6" w14:textId="77777777" w:rsidR="00BD0C88" w:rsidRPr="00500C2C" w:rsidRDefault="00BD0C88" w:rsidP="00542D1A">
      <w:pPr>
        <w:pStyle w:val="Default"/>
        <w:spacing w:line="360" w:lineRule="auto"/>
        <w:jc w:val="both"/>
        <w:rPr>
          <w:rFonts w:ascii="Times New Roman" w:hAnsi="Times New Roman" w:cs="Times New Roman"/>
          <w:i/>
          <w:iCs/>
          <w:sz w:val="22"/>
          <w:szCs w:val="22"/>
        </w:rPr>
      </w:pPr>
    </w:p>
    <w:p w14:paraId="43B749E7" w14:textId="77777777" w:rsidR="00BD0C88" w:rsidRPr="00500C2C" w:rsidRDefault="00BD0C88" w:rsidP="00542D1A">
      <w:pPr>
        <w:pStyle w:val="Default"/>
        <w:numPr>
          <w:ilvl w:val="0"/>
          <w:numId w:val="14"/>
        </w:numPr>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Libro o Monografía como un todo: </w:t>
      </w:r>
    </w:p>
    <w:p w14:paraId="43B749E8"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Autor(es) o compilador(es). </w:t>
      </w:r>
    </w:p>
    <w:p w14:paraId="43B749E9"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Año. </w:t>
      </w:r>
    </w:p>
    <w:p w14:paraId="43B749EA"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w:t>
      </w:r>
    </w:p>
    <w:p w14:paraId="43B749EB"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edición. </w:t>
      </w:r>
    </w:p>
    <w:p w14:paraId="43B749EC"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Lugar. </w:t>
      </w:r>
    </w:p>
    <w:p w14:paraId="43B749ED"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Editorial. </w:t>
      </w:r>
    </w:p>
    <w:p w14:paraId="43B749EE"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páginas. </w:t>
      </w:r>
    </w:p>
    <w:p w14:paraId="43B749EF"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Ej.: FRAZIER, W., 2003. Microbiología de los alimentos. Cuarta edición, Zaragoza, España, Editorial Acribia. 512 p. </w:t>
      </w:r>
    </w:p>
    <w:p w14:paraId="43B749F0" w14:textId="77777777" w:rsidR="00BD0C88" w:rsidRPr="00500C2C" w:rsidRDefault="00BD0C88" w:rsidP="00542D1A">
      <w:pPr>
        <w:pStyle w:val="Default"/>
        <w:spacing w:line="360" w:lineRule="auto"/>
        <w:jc w:val="both"/>
        <w:rPr>
          <w:rFonts w:ascii="Times New Roman" w:hAnsi="Times New Roman" w:cs="Times New Roman"/>
          <w:i/>
          <w:iCs/>
          <w:sz w:val="22"/>
          <w:szCs w:val="22"/>
        </w:rPr>
      </w:pPr>
    </w:p>
    <w:p w14:paraId="43B749F1" w14:textId="77777777" w:rsidR="00BD0C88" w:rsidRPr="00500C2C" w:rsidRDefault="00BD0C88" w:rsidP="00542D1A">
      <w:pPr>
        <w:pStyle w:val="Default"/>
        <w:numPr>
          <w:ilvl w:val="0"/>
          <w:numId w:val="14"/>
        </w:numPr>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Capítulo de libro escrito por el mismo autor: </w:t>
      </w:r>
    </w:p>
    <w:p w14:paraId="43B749F2"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Autor(es). </w:t>
      </w:r>
    </w:p>
    <w:p w14:paraId="43B749F3"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Año. </w:t>
      </w:r>
    </w:p>
    <w:p w14:paraId="43B749F4"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del capítulo. </w:t>
      </w:r>
    </w:p>
    <w:p w14:paraId="43B749F5"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En su: </w:t>
      </w:r>
    </w:p>
    <w:p w14:paraId="43B749F6"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w:t>
      </w:r>
    </w:p>
    <w:p w14:paraId="43B749F7"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edición. </w:t>
      </w:r>
    </w:p>
    <w:p w14:paraId="43B749F8"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Lugar. </w:t>
      </w:r>
    </w:p>
    <w:p w14:paraId="43B749F9"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Editorial. </w:t>
      </w:r>
    </w:p>
    <w:p w14:paraId="43B749FA"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Páginas del capítulo. </w:t>
      </w:r>
    </w:p>
    <w:p w14:paraId="43B749FB"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Ej.: FRAZIER, W., 2003. Levaduras y hongos afines. En su: Microbiología de los Alimentos. Cuarta edición, Zaragoza, España, Editorial Acribia. 35-45 pp. </w:t>
      </w:r>
    </w:p>
    <w:p w14:paraId="43B749FC" w14:textId="77777777" w:rsidR="00BD0C88" w:rsidRPr="00500C2C" w:rsidRDefault="00BD0C88" w:rsidP="00542D1A">
      <w:pPr>
        <w:pStyle w:val="Default"/>
        <w:spacing w:line="360" w:lineRule="auto"/>
        <w:jc w:val="both"/>
        <w:rPr>
          <w:rFonts w:ascii="Times New Roman" w:hAnsi="Times New Roman" w:cs="Times New Roman"/>
          <w:i/>
          <w:iCs/>
          <w:sz w:val="22"/>
          <w:szCs w:val="22"/>
        </w:rPr>
      </w:pPr>
    </w:p>
    <w:p w14:paraId="43B749FD" w14:textId="77777777" w:rsidR="00BD0C88" w:rsidRPr="00500C2C" w:rsidRDefault="00BD0C88" w:rsidP="00542D1A">
      <w:pPr>
        <w:pStyle w:val="Default"/>
        <w:numPr>
          <w:ilvl w:val="0"/>
          <w:numId w:val="14"/>
        </w:numPr>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Capítulo de libro escrito por otro autor: </w:t>
      </w:r>
    </w:p>
    <w:p w14:paraId="43B749FE"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Autor(es). </w:t>
      </w:r>
    </w:p>
    <w:p w14:paraId="43B749FF"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Año. </w:t>
      </w:r>
    </w:p>
    <w:p w14:paraId="43B74A00"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del capítulo. </w:t>
      </w:r>
    </w:p>
    <w:p w14:paraId="43B74A01"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En: </w:t>
      </w:r>
    </w:p>
    <w:p w14:paraId="43B74A02"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Autor. </w:t>
      </w:r>
    </w:p>
    <w:p w14:paraId="43B74A03"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w:t>
      </w:r>
    </w:p>
    <w:p w14:paraId="43B74A04"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edición. </w:t>
      </w:r>
    </w:p>
    <w:p w14:paraId="43B74A05"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Lugar. </w:t>
      </w:r>
    </w:p>
    <w:p w14:paraId="43B74A06"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Editorial. </w:t>
      </w:r>
    </w:p>
    <w:p w14:paraId="43B74A07"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Páginas del capítulo. </w:t>
      </w:r>
    </w:p>
    <w:p w14:paraId="43B74A08"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Ej.: PACHECO, F. y MARTÍNEZ, L. 2002. El cultivo del nogal. En: HIDALGO, M. Frutales de Hoja Caduca. Primera edición. Santiago, Chile, Editorial Sol. 134-219 pp. </w:t>
      </w:r>
    </w:p>
    <w:p w14:paraId="43B74A09" w14:textId="77777777" w:rsidR="00BD0C88" w:rsidRPr="00500C2C" w:rsidRDefault="00BD0C88" w:rsidP="00542D1A">
      <w:pPr>
        <w:pStyle w:val="Default"/>
        <w:spacing w:line="360" w:lineRule="auto"/>
        <w:jc w:val="both"/>
        <w:rPr>
          <w:rFonts w:ascii="Times New Roman" w:hAnsi="Times New Roman" w:cs="Times New Roman"/>
          <w:i/>
          <w:iCs/>
          <w:sz w:val="22"/>
          <w:szCs w:val="22"/>
        </w:rPr>
      </w:pPr>
    </w:p>
    <w:p w14:paraId="43B74A0A" w14:textId="77777777" w:rsidR="00BD0C88" w:rsidRPr="00500C2C" w:rsidRDefault="00BD0C88" w:rsidP="00542D1A">
      <w:pPr>
        <w:pStyle w:val="Default"/>
        <w:numPr>
          <w:ilvl w:val="0"/>
          <w:numId w:val="14"/>
        </w:numPr>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Revista como un todo: </w:t>
      </w:r>
    </w:p>
    <w:p w14:paraId="43B74A0B"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de la revista. </w:t>
      </w:r>
    </w:p>
    <w:p w14:paraId="43B74A0C"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Año de publicación. </w:t>
      </w:r>
    </w:p>
    <w:p w14:paraId="43B74A0D"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Lugar de publicación. </w:t>
      </w:r>
    </w:p>
    <w:p w14:paraId="43B74A0E"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volumen. </w:t>
      </w:r>
    </w:p>
    <w:p w14:paraId="43B74A0F"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del ejemplar (entre paréntesis). </w:t>
      </w:r>
    </w:p>
    <w:p w14:paraId="43B74A10"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Editorial. </w:t>
      </w:r>
    </w:p>
    <w:p w14:paraId="43B74A11"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Periodicidad. </w:t>
      </w:r>
    </w:p>
    <w:p w14:paraId="43B74A12"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Fecha de publicación (mes y/o año). </w:t>
      </w:r>
    </w:p>
    <w:p w14:paraId="43B74A13"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Ej.: VIENTOS DEL SUR, 2004. Concepción, Chile. 78(4) Editorial Océano. Semestral. Marzo, 2004. </w:t>
      </w:r>
    </w:p>
    <w:p w14:paraId="43B74A14" w14:textId="77777777" w:rsidR="00BD0C88" w:rsidRPr="00500C2C" w:rsidRDefault="00BD0C88" w:rsidP="00542D1A">
      <w:pPr>
        <w:pStyle w:val="Default"/>
        <w:spacing w:line="360" w:lineRule="auto"/>
        <w:jc w:val="both"/>
        <w:rPr>
          <w:rFonts w:ascii="Times New Roman" w:hAnsi="Times New Roman" w:cs="Times New Roman"/>
          <w:i/>
          <w:iCs/>
          <w:sz w:val="22"/>
          <w:szCs w:val="22"/>
        </w:rPr>
      </w:pPr>
    </w:p>
    <w:p w14:paraId="43B74A15" w14:textId="77777777" w:rsidR="00BD0C88" w:rsidRPr="00500C2C" w:rsidRDefault="00BD0C88" w:rsidP="00542D1A">
      <w:pPr>
        <w:pStyle w:val="Default"/>
        <w:numPr>
          <w:ilvl w:val="0"/>
          <w:numId w:val="14"/>
        </w:numPr>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Artículo de una revista. </w:t>
      </w:r>
    </w:p>
    <w:p w14:paraId="43B74A16"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Autor(es). </w:t>
      </w:r>
    </w:p>
    <w:p w14:paraId="43B74A17"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Año de publicación. </w:t>
      </w:r>
    </w:p>
    <w:p w14:paraId="43B74A18"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del artículo. </w:t>
      </w:r>
    </w:p>
    <w:p w14:paraId="43B74A19"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de la revista. </w:t>
      </w:r>
    </w:p>
    <w:p w14:paraId="43B74A1A"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lastRenderedPageBreak/>
        <w:t xml:space="preserve">Lugar de publicación. </w:t>
      </w:r>
    </w:p>
    <w:p w14:paraId="43B74A1B"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volumen. </w:t>
      </w:r>
    </w:p>
    <w:p w14:paraId="43B74A1C"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ejemplar (entre paréntesis). </w:t>
      </w:r>
    </w:p>
    <w:p w14:paraId="43B74A1D"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Editorial. </w:t>
      </w:r>
    </w:p>
    <w:p w14:paraId="43B74A1E"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Periodicidad. </w:t>
      </w:r>
    </w:p>
    <w:p w14:paraId="43B74A1F"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Fecha de publicación (mes y/o año). </w:t>
      </w:r>
    </w:p>
    <w:p w14:paraId="43B74A20"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Ej.: ROBLEDO, N. y MIRANDA, H. 2004. Perspectivas de la Rosa Mosqueta. Vientos del Sur. Concepción, Chile. 78(4) Editorial Océano. Semestral. Marzo, 2004. </w:t>
      </w:r>
    </w:p>
    <w:p w14:paraId="43B74A21" w14:textId="77777777" w:rsidR="00BD0C88" w:rsidRPr="00500C2C" w:rsidRDefault="00BD0C88" w:rsidP="00542D1A">
      <w:pPr>
        <w:pStyle w:val="Default"/>
        <w:spacing w:line="360" w:lineRule="auto"/>
        <w:jc w:val="both"/>
        <w:rPr>
          <w:rFonts w:ascii="Times New Roman" w:hAnsi="Times New Roman" w:cs="Times New Roman"/>
          <w:i/>
          <w:iCs/>
          <w:sz w:val="22"/>
          <w:szCs w:val="22"/>
        </w:rPr>
      </w:pPr>
    </w:p>
    <w:p w14:paraId="43B74A22" w14:textId="77777777" w:rsidR="00BD0C88" w:rsidRPr="00500C2C" w:rsidRDefault="00BD0C88" w:rsidP="00542D1A">
      <w:pPr>
        <w:pStyle w:val="Default"/>
        <w:numPr>
          <w:ilvl w:val="0"/>
          <w:numId w:val="14"/>
        </w:numPr>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Diccionario como un todo: </w:t>
      </w:r>
    </w:p>
    <w:p w14:paraId="43B74A23"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Editor o compilador. </w:t>
      </w:r>
    </w:p>
    <w:p w14:paraId="43B74A24"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Año. </w:t>
      </w:r>
    </w:p>
    <w:p w14:paraId="43B74A25"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w:t>
      </w:r>
    </w:p>
    <w:p w14:paraId="43B74A26"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edición. </w:t>
      </w:r>
    </w:p>
    <w:p w14:paraId="43B74A27"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Lugar. </w:t>
      </w:r>
    </w:p>
    <w:p w14:paraId="43B74A28"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Editorial. </w:t>
      </w:r>
    </w:p>
    <w:p w14:paraId="43B74A29"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páginas. </w:t>
      </w:r>
    </w:p>
    <w:p w14:paraId="43B74A2A"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Ej.: KENNEDY, G. 2000. Diccionario de la Naturaleza. Cuarta edición. Barcelona, España. Editorial Mar Jónico, 579 p. </w:t>
      </w:r>
    </w:p>
    <w:p w14:paraId="43B74A2B" w14:textId="77777777" w:rsidR="00BD0C88" w:rsidRPr="00500C2C" w:rsidRDefault="00BD0C88" w:rsidP="00542D1A">
      <w:pPr>
        <w:pStyle w:val="Default"/>
        <w:spacing w:line="360" w:lineRule="auto"/>
        <w:jc w:val="both"/>
        <w:rPr>
          <w:rFonts w:ascii="Times New Roman" w:hAnsi="Times New Roman" w:cs="Times New Roman"/>
          <w:i/>
          <w:iCs/>
          <w:sz w:val="22"/>
          <w:szCs w:val="22"/>
        </w:rPr>
      </w:pPr>
    </w:p>
    <w:p w14:paraId="43B74A2C" w14:textId="77777777" w:rsidR="00BD0C88" w:rsidRPr="00500C2C" w:rsidRDefault="00BD0C88" w:rsidP="00542D1A">
      <w:pPr>
        <w:pStyle w:val="Default"/>
        <w:numPr>
          <w:ilvl w:val="0"/>
          <w:numId w:val="14"/>
        </w:numPr>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Información puntual de un diccionario: </w:t>
      </w:r>
    </w:p>
    <w:p w14:paraId="43B74A2D"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de la información o término. </w:t>
      </w:r>
    </w:p>
    <w:p w14:paraId="43B74A2E"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Año. </w:t>
      </w:r>
    </w:p>
    <w:p w14:paraId="43B74A2F"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En. </w:t>
      </w:r>
    </w:p>
    <w:p w14:paraId="43B74A30"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Editor o compilador. </w:t>
      </w:r>
    </w:p>
    <w:p w14:paraId="43B74A31"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w:t>
      </w:r>
    </w:p>
    <w:p w14:paraId="43B74A32"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edición. </w:t>
      </w:r>
    </w:p>
    <w:p w14:paraId="43B74A33"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Lugar. </w:t>
      </w:r>
    </w:p>
    <w:p w14:paraId="43B74A34"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Editorial. </w:t>
      </w:r>
    </w:p>
    <w:p w14:paraId="43B74A35"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Página(s) específica(s) donde aparece la información. </w:t>
      </w:r>
    </w:p>
    <w:p w14:paraId="43B74A36"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Ej.: CLOROFILA, 2000. En: KENNEDY, G. Diccionario de la Naturaleza. Cuarta edición. Barcelona, España. Editorial Mar Jónico, 123 - 124 p. </w:t>
      </w:r>
    </w:p>
    <w:p w14:paraId="43B74A37" w14:textId="77777777" w:rsidR="00BD0C88" w:rsidRPr="00500C2C" w:rsidRDefault="00BD0C88" w:rsidP="00542D1A">
      <w:pPr>
        <w:pStyle w:val="Default"/>
        <w:spacing w:line="360" w:lineRule="auto"/>
        <w:jc w:val="both"/>
        <w:rPr>
          <w:rFonts w:ascii="Times New Roman" w:hAnsi="Times New Roman" w:cs="Times New Roman"/>
          <w:i/>
          <w:iCs/>
          <w:sz w:val="22"/>
          <w:szCs w:val="22"/>
        </w:rPr>
      </w:pPr>
    </w:p>
    <w:p w14:paraId="43B74A38" w14:textId="77777777" w:rsidR="00BD0C88" w:rsidRPr="00500C2C" w:rsidRDefault="00BD0C88" w:rsidP="00542D1A">
      <w:pPr>
        <w:pStyle w:val="Default"/>
        <w:numPr>
          <w:ilvl w:val="0"/>
          <w:numId w:val="14"/>
        </w:numPr>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Enciclopedia como un todo: </w:t>
      </w:r>
    </w:p>
    <w:p w14:paraId="43B74A39"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Editor o compilador. </w:t>
      </w:r>
    </w:p>
    <w:p w14:paraId="43B74A3A"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Año. </w:t>
      </w:r>
    </w:p>
    <w:p w14:paraId="43B74A3B"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w:t>
      </w:r>
    </w:p>
    <w:p w14:paraId="43B74A3C"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edición. </w:t>
      </w:r>
    </w:p>
    <w:p w14:paraId="43B74A3D"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Volumen (Vol.). </w:t>
      </w:r>
    </w:p>
    <w:p w14:paraId="43B74A3E"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Lugar. </w:t>
      </w:r>
    </w:p>
    <w:p w14:paraId="43B74A3F"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Editorial. </w:t>
      </w:r>
    </w:p>
    <w:p w14:paraId="43B74A40"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páginas. </w:t>
      </w:r>
    </w:p>
    <w:p w14:paraId="43B74A41"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Ej.: GUZMÁN, G. y JORQUERA, L.1999. Enciclopedia de la vida animal. Octava edición. Vol. 23. Buenos Aires, Argentina. Editorial Las Malvinas, 258 p. </w:t>
      </w:r>
    </w:p>
    <w:p w14:paraId="43B74A42" w14:textId="77777777" w:rsidR="00BD0C88" w:rsidRPr="00500C2C" w:rsidRDefault="00BD0C88" w:rsidP="00542D1A">
      <w:pPr>
        <w:pStyle w:val="Default"/>
        <w:spacing w:line="360" w:lineRule="auto"/>
        <w:jc w:val="both"/>
        <w:rPr>
          <w:rFonts w:ascii="Times New Roman" w:hAnsi="Times New Roman" w:cs="Times New Roman"/>
          <w:i/>
          <w:iCs/>
          <w:sz w:val="22"/>
          <w:szCs w:val="22"/>
        </w:rPr>
      </w:pPr>
    </w:p>
    <w:p w14:paraId="43B74A43" w14:textId="77777777" w:rsidR="00BD0C88" w:rsidRPr="00500C2C" w:rsidRDefault="00BD0C88" w:rsidP="00542D1A">
      <w:pPr>
        <w:pStyle w:val="Default"/>
        <w:numPr>
          <w:ilvl w:val="0"/>
          <w:numId w:val="14"/>
        </w:numPr>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Información puntual de una enciclopedia: </w:t>
      </w:r>
    </w:p>
    <w:p w14:paraId="43B74A44"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Autor del artículo (si no tiene, se comienza con el siguiente elemento). </w:t>
      </w:r>
    </w:p>
    <w:p w14:paraId="43B74A45"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Año. </w:t>
      </w:r>
    </w:p>
    <w:p w14:paraId="43B74A46"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del artículo. </w:t>
      </w:r>
    </w:p>
    <w:p w14:paraId="43B74A47"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En. </w:t>
      </w:r>
    </w:p>
    <w:p w14:paraId="43B74A48"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Editor o compilador. </w:t>
      </w:r>
    </w:p>
    <w:p w14:paraId="43B74A49"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w:t>
      </w:r>
    </w:p>
    <w:p w14:paraId="43B74A4A"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edición. </w:t>
      </w:r>
    </w:p>
    <w:p w14:paraId="43B74A4B"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Volumen (Vol.). </w:t>
      </w:r>
    </w:p>
    <w:p w14:paraId="43B74A4C"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Lugar. </w:t>
      </w:r>
    </w:p>
    <w:p w14:paraId="43B74A4D"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Editorial. </w:t>
      </w:r>
    </w:p>
    <w:p w14:paraId="43B74A4E"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Página(s) específica(s) donde aparece el artículo. </w:t>
      </w:r>
    </w:p>
    <w:p w14:paraId="43B74A4F"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Ej.: CASTILLO, M. 2001. Reproducción de cerdos. En GUZMÁN, G. y JORQUERA, L. Enciclopedia de la vida animal. Octava edición. Vol. 23. Buenos Aires, Argentina. Editorial Las Malvinas, 101-104 pp. </w:t>
      </w:r>
    </w:p>
    <w:p w14:paraId="43B74A50" w14:textId="77777777" w:rsidR="00BD0C88" w:rsidRPr="00500C2C" w:rsidRDefault="007955F6" w:rsidP="007955F6">
      <w:pPr>
        <w:rPr>
          <w:rFonts w:ascii="Times New Roman" w:hAnsi="Times New Roman" w:cs="Times New Roman"/>
          <w:i/>
          <w:iCs/>
          <w:color w:val="000000"/>
        </w:rPr>
      </w:pPr>
      <w:r w:rsidRPr="00500C2C">
        <w:rPr>
          <w:rFonts w:ascii="Times New Roman" w:hAnsi="Times New Roman" w:cs="Times New Roman"/>
          <w:i/>
          <w:iCs/>
        </w:rPr>
        <w:br w:type="page"/>
      </w:r>
    </w:p>
    <w:p w14:paraId="43B74A51" w14:textId="77777777" w:rsidR="00BD0C88" w:rsidRPr="00500C2C" w:rsidRDefault="00BD0C88" w:rsidP="00542D1A">
      <w:pPr>
        <w:pStyle w:val="Default"/>
        <w:numPr>
          <w:ilvl w:val="0"/>
          <w:numId w:val="14"/>
        </w:numPr>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lastRenderedPageBreak/>
        <w:t xml:space="preserve">Tesis, seminario o memoria: </w:t>
      </w:r>
    </w:p>
    <w:p w14:paraId="43B74A52"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Autor (es). </w:t>
      </w:r>
    </w:p>
    <w:p w14:paraId="43B74A53"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Año. </w:t>
      </w:r>
    </w:p>
    <w:p w14:paraId="43B74A54"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w:t>
      </w:r>
    </w:p>
    <w:p w14:paraId="43B74A55"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Nombre profesor guía. </w:t>
      </w:r>
    </w:p>
    <w:p w14:paraId="43B74A56"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Lugar. </w:t>
      </w:r>
    </w:p>
    <w:p w14:paraId="43B74A57"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Editorial. </w:t>
      </w:r>
    </w:p>
    <w:p w14:paraId="43B74A58" w14:textId="77777777" w:rsidR="00BD0C88" w:rsidRPr="00500C2C" w:rsidRDefault="00BD0C88" w:rsidP="00542D1A">
      <w:pPr>
        <w:pStyle w:val="Default"/>
        <w:spacing w:after="13"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páginas. </w:t>
      </w:r>
    </w:p>
    <w:p w14:paraId="43B74A59"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Ej.: GONZÁLEZ, P. 2003. Efecto de insecticidas usados en el de </w:t>
      </w:r>
      <w:proofErr w:type="spellStart"/>
      <w:r w:rsidRPr="00500C2C">
        <w:rPr>
          <w:rFonts w:ascii="Times New Roman" w:hAnsi="Times New Roman" w:cs="Times New Roman"/>
          <w:i/>
          <w:iCs/>
          <w:sz w:val="22"/>
          <w:szCs w:val="22"/>
        </w:rPr>
        <w:t>cydia</w:t>
      </w:r>
      <w:proofErr w:type="spellEnd"/>
      <w:r w:rsidRPr="00500C2C">
        <w:rPr>
          <w:rFonts w:ascii="Times New Roman" w:hAnsi="Times New Roman" w:cs="Times New Roman"/>
          <w:i/>
          <w:iCs/>
          <w:sz w:val="22"/>
          <w:szCs w:val="22"/>
        </w:rPr>
        <w:t xml:space="preserve"> </w:t>
      </w:r>
      <w:proofErr w:type="spellStart"/>
      <w:r w:rsidRPr="00500C2C">
        <w:rPr>
          <w:rFonts w:ascii="Times New Roman" w:hAnsi="Times New Roman" w:cs="Times New Roman"/>
          <w:i/>
          <w:iCs/>
          <w:sz w:val="22"/>
          <w:szCs w:val="22"/>
        </w:rPr>
        <w:t>pomonella</w:t>
      </w:r>
      <w:proofErr w:type="spellEnd"/>
      <w:r w:rsidRPr="00500C2C">
        <w:rPr>
          <w:rFonts w:ascii="Times New Roman" w:hAnsi="Times New Roman" w:cs="Times New Roman"/>
          <w:i/>
          <w:iCs/>
          <w:sz w:val="22"/>
          <w:szCs w:val="22"/>
        </w:rPr>
        <w:t xml:space="preserve"> y Tuta absoluta, sobre los parasitoides de huevo: </w:t>
      </w:r>
      <w:proofErr w:type="spellStart"/>
      <w:r w:rsidRPr="00500C2C">
        <w:rPr>
          <w:rFonts w:ascii="Times New Roman" w:hAnsi="Times New Roman" w:cs="Times New Roman"/>
          <w:i/>
          <w:iCs/>
          <w:sz w:val="22"/>
          <w:szCs w:val="22"/>
        </w:rPr>
        <w:t>Trichogramma</w:t>
      </w:r>
      <w:proofErr w:type="spellEnd"/>
      <w:r w:rsidRPr="00500C2C">
        <w:rPr>
          <w:rFonts w:ascii="Times New Roman" w:hAnsi="Times New Roman" w:cs="Times New Roman"/>
          <w:i/>
          <w:iCs/>
          <w:sz w:val="22"/>
          <w:szCs w:val="22"/>
        </w:rPr>
        <w:t xml:space="preserve"> </w:t>
      </w:r>
      <w:proofErr w:type="spellStart"/>
      <w:r w:rsidRPr="00500C2C">
        <w:rPr>
          <w:rFonts w:ascii="Times New Roman" w:hAnsi="Times New Roman" w:cs="Times New Roman"/>
          <w:i/>
          <w:iCs/>
          <w:sz w:val="22"/>
          <w:szCs w:val="22"/>
        </w:rPr>
        <w:t>nerudai</w:t>
      </w:r>
      <w:proofErr w:type="spellEnd"/>
      <w:r w:rsidRPr="00500C2C">
        <w:rPr>
          <w:rFonts w:ascii="Times New Roman" w:hAnsi="Times New Roman" w:cs="Times New Roman"/>
          <w:i/>
          <w:iCs/>
          <w:sz w:val="22"/>
          <w:szCs w:val="22"/>
        </w:rPr>
        <w:t xml:space="preserve"> y </w:t>
      </w:r>
      <w:proofErr w:type="spellStart"/>
      <w:r w:rsidRPr="00500C2C">
        <w:rPr>
          <w:rFonts w:ascii="Times New Roman" w:hAnsi="Times New Roman" w:cs="Times New Roman"/>
          <w:i/>
          <w:iCs/>
          <w:sz w:val="22"/>
          <w:szCs w:val="22"/>
        </w:rPr>
        <w:t>trichogramma</w:t>
      </w:r>
      <w:proofErr w:type="spellEnd"/>
      <w:r w:rsidRPr="00500C2C">
        <w:rPr>
          <w:rFonts w:ascii="Times New Roman" w:hAnsi="Times New Roman" w:cs="Times New Roman"/>
          <w:i/>
          <w:iCs/>
          <w:sz w:val="22"/>
          <w:szCs w:val="22"/>
        </w:rPr>
        <w:t xml:space="preserve"> </w:t>
      </w:r>
      <w:proofErr w:type="spellStart"/>
      <w:r w:rsidRPr="00500C2C">
        <w:rPr>
          <w:rFonts w:ascii="Times New Roman" w:hAnsi="Times New Roman" w:cs="Times New Roman"/>
          <w:i/>
          <w:iCs/>
          <w:sz w:val="22"/>
          <w:szCs w:val="22"/>
        </w:rPr>
        <w:t>pretiosum</w:t>
      </w:r>
      <w:proofErr w:type="spellEnd"/>
      <w:r w:rsidRPr="00500C2C">
        <w:rPr>
          <w:rFonts w:ascii="Times New Roman" w:hAnsi="Times New Roman" w:cs="Times New Roman"/>
          <w:i/>
          <w:iCs/>
          <w:sz w:val="22"/>
          <w:szCs w:val="22"/>
        </w:rPr>
        <w:t xml:space="preserve">. ESTAY, P. Santiago, Chile. Universidad de Las Américas. 89 p. </w:t>
      </w:r>
    </w:p>
    <w:p w14:paraId="43B74A5A" w14:textId="77777777" w:rsidR="00BD0C88" w:rsidRPr="00500C2C" w:rsidRDefault="00BD0C88" w:rsidP="00542D1A">
      <w:pPr>
        <w:pStyle w:val="Default"/>
        <w:spacing w:line="360" w:lineRule="auto"/>
        <w:jc w:val="both"/>
        <w:rPr>
          <w:rFonts w:ascii="Times New Roman" w:hAnsi="Times New Roman" w:cs="Times New Roman"/>
          <w:i/>
          <w:iCs/>
          <w:sz w:val="22"/>
          <w:szCs w:val="22"/>
        </w:rPr>
      </w:pPr>
    </w:p>
    <w:p w14:paraId="43B74A5B" w14:textId="77777777" w:rsidR="00BD0C88" w:rsidRPr="00500C2C" w:rsidRDefault="00BD0C88" w:rsidP="00542D1A">
      <w:pPr>
        <w:pStyle w:val="Default"/>
        <w:numPr>
          <w:ilvl w:val="0"/>
          <w:numId w:val="14"/>
        </w:numPr>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Artículo de diario con indicador de autor: </w:t>
      </w:r>
    </w:p>
    <w:p w14:paraId="43B74A5C"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Autor(es). </w:t>
      </w:r>
    </w:p>
    <w:p w14:paraId="43B74A5D"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Año. </w:t>
      </w:r>
    </w:p>
    <w:p w14:paraId="43B74A5E"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del artículo. </w:t>
      </w:r>
    </w:p>
    <w:p w14:paraId="43B74A5F"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del diario. </w:t>
      </w:r>
    </w:p>
    <w:p w14:paraId="43B74A60"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del suplemento si corresponde. </w:t>
      </w:r>
    </w:p>
    <w:p w14:paraId="43B74A61"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Lugar de publicación del diario. </w:t>
      </w:r>
    </w:p>
    <w:p w14:paraId="43B74A62"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Fecha (día, mes, año) de publicación. </w:t>
      </w:r>
    </w:p>
    <w:p w14:paraId="43B74A63"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Página(s) específica(s) donde aparece el artículo, con indicación de la sección, cuerpo o suplemento. </w:t>
      </w:r>
    </w:p>
    <w:p w14:paraId="43B74A64"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Ej.: CONTRERAS, N. 2003. Nuevas variedades de pistacho. El Mercurio. Revista del Campo. Santiago, Chile. 15 Marzo 2003. D 4-5. </w:t>
      </w:r>
    </w:p>
    <w:p w14:paraId="43B74A65" w14:textId="77777777" w:rsidR="00BD0C88" w:rsidRPr="00500C2C" w:rsidRDefault="00BD0C88" w:rsidP="00542D1A">
      <w:pPr>
        <w:pStyle w:val="Default"/>
        <w:spacing w:line="360" w:lineRule="auto"/>
        <w:jc w:val="both"/>
        <w:rPr>
          <w:rFonts w:ascii="Times New Roman" w:hAnsi="Times New Roman" w:cs="Times New Roman"/>
          <w:i/>
          <w:iCs/>
          <w:sz w:val="22"/>
          <w:szCs w:val="22"/>
        </w:rPr>
      </w:pPr>
    </w:p>
    <w:p w14:paraId="43B74A66" w14:textId="77777777" w:rsidR="00BD0C88" w:rsidRPr="00500C2C" w:rsidRDefault="00BD0C88" w:rsidP="00542D1A">
      <w:pPr>
        <w:pStyle w:val="Default"/>
        <w:numPr>
          <w:ilvl w:val="0"/>
          <w:numId w:val="14"/>
        </w:numPr>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Artículo de diario sin indicador de autor: </w:t>
      </w:r>
    </w:p>
    <w:p w14:paraId="43B74A67"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del artículo. </w:t>
      </w:r>
    </w:p>
    <w:p w14:paraId="43B74A68"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Año. </w:t>
      </w:r>
    </w:p>
    <w:p w14:paraId="43B74A69"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del diario. </w:t>
      </w:r>
    </w:p>
    <w:p w14:paraId="43B74A6A"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del suplemento si corresponde. </w:t>
      </w:r>
    </w:p>
    <w:p w14:paraId="43B74A6B"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Lugar de publicación del diario. </w:t>
      </w:r>
    </w:p>
    <w:p w14:paraId="43B74A6C"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Fecha (día, mes, año) de publicación. </w:t>
      </w:r>
    </w:p>
    <w:p w14:paraId="43B74A6D"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lastRenderedPageBreak/>
        <w:t xml:space="preserve">Página(s) específica(s) donde aparece el artículo, con indicación de la sección, cuerpo o suplemento. </w:t>
      </w:r>
    </w:p>
    <w:p w14:paraId="43B74A6E"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Ej.: Se detectaron nuevos focos de la mosca de la fruta. 2002. El Mercurio. Revista del Campo. Santiago, Chile. 23 enero 2002. D 12-14. </w:t>
      </w:r>
    </w:p>
    <w:p w14:paraId="43B74A6F" w14:textId="77777777" w:rsidR="00BD0C88" w:rsidRPr="00500C2C" w:rsidRDefault="00BD0C88" w:rsidP="00542D1A">
      <w:pPr>
        <w:pStyle w:val="Default"/>
        <w:spacing w:line="360" w:lineRule="auto"/>
        <w:jc w:val="both"/>
        <w:rPr>
          <w:rFonts w:ascii="Times New Roman" w:hAnsi="Times New Roman" w:cs="Times New Roman"/>
          <w:i/>
          <w:iCs/>
          <w:sz w:val="22"/>
          <w:szCs w:val="22"/>
        </w:rPr>
      </w:pPr>
    </w:p>
    <w:p w14:paraId="43B74A70" w14:textId="77777777" w:rsidR="00BD0C88" w:rsidRPr="00500C2C" w:rsidRDefault="00BD0C88" w:rsidP="00542D1A">
      <w:pPr>
        <w:pStyle w:val="Default"/>
        <w:numPr>
          <w:ilvl w:val="0"/>
          <w:numId w:val="14"/>
        </w:numPr>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Normas: </w:t>
      </w:r>
    </w:p>
    <w:p w14:paraId="43B74A71"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Código. </w:t>
      </w:r>
    </w:p>
    <w:p w14:paraId="43B74A72"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la norma. </w:t>
      </w:r>
    </w:p>
    <w:p w14:paraId="43B74A73"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Año (entre paréntesis). </w:t>
      </w:r>
    </w:p>
    <w:p w14:paraId="43B74A74"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w:t>
      </w:r>
    </w:p>
    <w:p w14:paraId="43B74A75"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Lugar. </w:t>
      </w:r>
    </w:p>
    <w:p w14:paraId="43B74A76"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Editorial. </w:t>
      </w:r>
    </w:p>
    <w:p w14:paraId="43B74A77"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páginas. </w:t>
      </w:r>
    </w:p>
    <w:p w14:paraId="43B74A78"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Ej.: NCH 1143 OF. 75 (1975). Documentación, referencias bibliográficas, elementos esenciales y complementarios. Santiago, Chile, INN. 7 p. </w:t>
      </w:r>
    </w:p>
    <w:p w14:paraId="43B74A79" w14:textId="77777777" w:rsidR="00BD0C88" w:rsidRPr="00500C2C" w:rsidRDefault="00BD0C88" w:rsidP="00542D1A">
      <w:pPr>
        <w:pStyle w:val="Default"/>
        <w:spacing w:line="360" w:lineRule="auto"/>
        <w:jc w:val="both"/>
        <w:rPr>
          <w:rFonts w:ascii="Times New Roman" w:hAnsi="Times New Roman" w:cs="Times New Roman"/>
          <w:i/>
          <w:iCs/>
          <w:sz w:val="22"/>
          <w:szCs w:val="22"/>
        </w:rPr>
      </w:pPr>
    </w:p>
    <w:p w14:paraId="43B74A7A" w14:textId="77777777" w:rsidR="00BD0C88" w:rsidRPr="00500C2C" w:rsidRDefault="00BD0C88" w:rsidP="00542D1A">
      <w:pPr>
        <w:pStyle w:val="Default"/>
        <w:numPr>
          <w:ilvl w:val="0"/>
          <w:numId w:val="14"/>
        </w:numPr>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Ley: </w:t>
      </w:r>
    </w:p>
    <w:p w14:paraId="43B74A7B"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la ley. </w:t>
      </w:r>
    </w:p>
    <w:p w14:paraId="43B74A7C"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Año (entre paréntesis). </w:t>
      </w:r>
    </w:p>
    <w:p w14:paraId="43B74A7D"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Denominación oficial de la ley. </w:t>
      </w:r>
    </w:p>
    <w:p w14:paraId="43B74A7E"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de la publicación en que aparece oficialmente. </w:t>
      </w:r>
    </w:p>
    <w:p w14:paraId="43B74A7F"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Lugar de publicación. </w:t>
      </w:r>
    </w:p>
    <w:p w14:paraId="43B74A80"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Fecha (día, mes, año) de publicación. </w:t>
      </w:r>
    </w:p>
    <w:p w14:paraId="43B74A81"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Página(s) específica(s) donde aparece la ley. </w:t>
      </w:r>
    </w:p>
    <w:p w14:paraId="43B74A82"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Ej.: LEY N° 18.962 (1990). Ley orgánica constitucional de enseñanza. Diario Oficial de la República de Chile. Santiago, Chile. 10 de marzo 1990. 20-23 pp. </w:t>
      </w:r>
    </w:p>
    <w:p w14:paraId="43B74A83" w14:textId="77777777" w:rsidR="00BD0C88" w:rsidRPr="00500C2C" w:rsidRDefault="007955F6" w:rsidP="007955F6">
      <w:pPr>
        <w:rPr>
          <w:rFonts w:ascii="Times New Roman" w:hAnsi="Times New Roman" w:cs="Times New Roman"/>
          <w:i/>
          <w:iCs/>
          <w:color w:val="000000"/>
        </w:rPr>
      </w:pPr>
      <w:r w:rsidRPr="00500C2C">
        <w:rPr>
          <w:rFonts w:ascii="Times New Roman" w:hAnsi="Times New Roman" w:cs="Times New Roman"/>
          <w:i/>
          <w:iCs/>
        </w:rPr>
        <w:br w:type="page"/>
      </w:r>
    </w:p>
    <w:p w14:paraId="43B74A84" w14:textId="77777777" w:rsidR="00BD0C88" w:rsidRPr="00500C2C" w:rsidRDefault="00BD0C88" w:rsidP="00542D1A">
      <w:pPr>
        <w:pStyle w:val="Default"/>
        <w:numPr>
          <w:ilvl w:val="0"/>
          <w:numId w:val="14"/>
        </w:numPr>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lastRenderedPageBreak/>
        <w:t xml:space="preserve">Mapas o planos: </w:t>
      </w:r>
    </w:p>
    <w:p w14:paraId="43B74A85"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Autor. </w:t>
      </w:r>
    </w:p>
    <w:p w14:paraId="43B74A86"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Año. </w:t>
      </w:r>
    </w:p>
    <w:p w14:paraId="43B74A87"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w:t>
      </w:r>
    </w:p>
    <w:p w14:paraId="43B74A88"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edición. </w:t>
      </w:r>
    </w:p>
    <w:p w14:paraId="43B74A89"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Datos matemáticos (como escala). </w:t>
      </w:r>
    </w:p>
    <w:p w14:paraId="43B74A8A"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Lugar de publicación. </w:t>
      </w:r>
    </w:p>
    <w:p w14:paraId="43B74A8B"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Editor. </w:t>
      </w:r>
    </w:p>
    <w:p w14:paraId="43B74A8C"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mapas o planos, color, dimensión. </w:t>
      </w:r>
    </w:p>
    <w:p w14:paraId="43B74A8D"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Ej.: MINISTERIO DE OBRAS PUBLICAS (MOP), Dirección de Planeamiento y Urbanismo, Departamento de Estudios de Transporte Urbano. (1968). Comuna de Providencia Costanera Norte: Levantamiento planímetro. Cuarta edición. Escala 1: 1.000. Santiago, Chile, MOPT, 1 mapa, 2,00 x 0,70 </w:t>
      </w:r>
      <w:proofErr w:type="spellStart"/>
      <w:r w:rsidRPr="00500C2C">
        <w:rPr>
          <w:rFonts w:ascii="Times New Roman" w:hAnsi="Times New Roman" w:cs="Times New Roman"/>
          <w:i/>
          <w:iCs/>
          <w:sz w:val="22"/>
          <w:szCs w:val="22"/>
        </w:rPr>
        <w:t>mts</w:t>
      </w:r>
      <w:proofErr w:type="spellEnd"/>
      <w:r w:rsidRPr="00500C2C">
        <w:rPr>
          <w:rFonts w:ascii="Times New Roman" w:hAnsi="Times New Roman" w:cs="Times New Roman"/>
          <w:i/>
          <w:iCs/>
          <w:sz w:val="22"/>
          <w:szCs w:val="22"/>
        </w:rPr>
        <w:t xml:space="preserve">. </w:t>
      </w:r>
    </w:p>
    <w:p w14:paraId="43B74A8E" w14:textId="77777777" w:rsidR="00BD0C88" w:rsidRPr="00500C2C" w:rsidRDefault="00BD0C88" w:rsidP="00542D1A">
      <w:pPr>
        <w:pStyle w:val="Default"/>
        <w:spacing w:line="360" w:lineRule="auto"/>
        <w:jc w:val="both"/>
        <w:rPr>
          <w:rFonts w:ascii="Times New Roman" w:hAnsi="Times New Roman" w:cs="Times New Roman"/>
          <w:i/>
          <w:iCs/>
          <w:sz w:val="22"/>
          <w:szCs w:val="22"/>
        </w:rPr>
      </w:pPr>
    </w:p>
    <w:p w14:paraId="43B74A8F" w14:textId="77777777" w:rsidR="00BD0C88" w:rsidRPr="00500C2C" w:rsidRDefault="00BD0C88" w:rsidP="00542D1A">
      <w:pPr>
        <w:pStyle w:val="Default"/>
        <w:numPr>
          <w:ilvl w:val="0"/>
          <w:numId w:val="14"/>
        </w:numPr>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Patentes de invención: </w:t>
      </w:r>
    </w:p>
    <w:p w14:paraId="43B74A90"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Inventor(es). </w:t>
      </w:r>
    </w:p>
    <w:p w14:paraId="43B74A91"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Año de la concesión oficial. </w:t>
      </w:r>
    </w:p>
    <w:p w14:paraId="43B74A92"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w:t>
      </w:r>
    </w:p>
    <w:p w14:paraId="43B74A93"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Código del país. </w:t>
      </w:r>
    </w:p>
    <w:p w14:paraId="43B74A94"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la patente. </w:t>
      </w:r>
    </w:p>
    <w:p w14:paraId="43B74A95"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Clasificación de la patente. </w:t>
      </w:r>
    </w:p>
    <w:p w14:paraId="43B74A96"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Fecha de la concesión oficial (día, mes, año). </w:t>
      </w:r>
    </w:p>
    <w:p w14:paraId="43B74A97"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la solicitud de la patente. </w:t>
      </w:r>
    </w:p>
    <w:p w14:paraId="43B74A98"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Fecha de la solicitud de la patente (día, mes, año). </w:t>
      </w:r>
    </w:p>
    <w:p w14:paraId="43B74A99"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Número de páginas. </w:t>
      </w:r>
    </w:p>
    <w:p w14:paraId="43B74A9A"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Ej.: SOZA, R. 2001. Aprovechamiento de la luz solar. CH. 786,272. (Cl 453-56576), 31 de Enero de 2001. Sol. 2577F. 24 de marzo de 1996. 24 p. </w:t>
      </w:r>
    </w:p>
    <w:p w14:paraId="43B74A9B" w14:textId="77777777" w:rsidR="00A20C56" w:rsidRPr="00500C2C" w:rsidRDefault="007955F6" w:rsidP="007955F6">
      <w:pPr>
        <w:rPr>
          <w:rFonts w:ascii="Times New Roman" w:hAnsi="Times New Roman" w:cs="Times New Roman"/>
          <w:i/>
          <w:iCs/>
          <w:color w:val="000000"/>
        </w:rPr>
      </w:pPr>
      <w:r w:rsidRPr="00500C2C">
        <w:rPr>
          <w:rFonts w:ascii="Times New Roman" w:hAnsi="Times New Roman" w:cs="Times New Roman"/>
          <w:i/>
          <w:iCs/>
        </w:rPr>
        <w:br w:type="page"/>
      </w:r>
    </w:p>
    <w:p w14:paraId="43B74A9C" w14:textId="77777777" w:rsidR="00BD0C88" w:rsidRPr="00500C2C" w:rsidRDefault="00BD0C88" w:rsidP="00542D1A">
      <w:pPr>
        <w:pStyle w:val="Default"/>
        <w:numPr>
          <w:ilvl w:val="0"/>
          <w:numId w:val="14"/>
        </w:numPr>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lastRenderedPageBreak/>
        <w:t xml:space="preserve">Información obtenida de Internet: esta fuente bibliográfica no deberá superar el 70% de todas las citas mencionadas en el trabajo. </w:t>
      </w:r>
    </w:p>
    <w:p w14:paraId="43B74A9D"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Autor. </w:t>
      </w:r>
    </w:p>
    <w:p w14:paraId="43B74A9E"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Año de publicación. </w:t>
      </w:r>
    </w:p>
    <w:p w14:paraId="43B74A9F"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w:t>
      </w:r>
    </w:p>
    <w:p w14:paraId="43B74AA0"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Dirección completa de Internet. </w:t>
      </w:r>
    </w:p>
    <w:p w14:paraId="43B74AA1"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Fecha de obtención (día, mes, año). </w:t>
      </w:r>
    </w:p>
    <w:p w14:paraId="43B74AA2"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Ej.: INFOAGRO.COM. 2002. Agroalimentación. Cultivo del duraznero. http://www.abcagro.com/frutas/frutas_tradicionales/durazno2.asp 28/05/2004. </w:t>
      </w:r>
    </w:p>
    <w:p w14:paraId="43B74AA3" w14:textId="77777777" w:rsidR="00BD0C88" w:rsidRPr="00500C2C" w:rsidRDefault="00BD0C88" w:rsidP="00542D1A">
      <w:pPr>
        <w:pStyle w:val="Default"/>
        <w:spacing w:line="360" w:lineRule="auto"/>
        <w:jc w:val="both"/>
        <w:rPr>
          <w:rFonts w:ascii="Times New Roman" w:hAnsi="Times New Roman" w:cs="Times New Roman"/>
          <w:i/>
          <w:iCs/>
          <w:sz w:val="22"/>
          <w:szCs w:val="22"/>
        </w:rPr>
      </w:pPr>
    </w:p>
    <w:p w14:paraId="43B74AA4" w14:textId="77777777" w:rsidR="00BD0C88" w:rsidRPr="00500C2C" w:rsidRDefault="00BD0C88" w:rsidP="00542D1A">
      <w:pPr>
        <w:pStyle w:val="Default"/>
        <w:numPr>
          <w:ilvl w:val="0"/>
          <w:numId w:val="14"/>
        </w:numPr>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Ponencia, Conferencia o Congreso </w:t>
      </w:r>
    </w:p>
    <w:p w14:paraId="43B74AA5"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Autor. </w:t>
      </w:r>
    </w:p>
    <w:p w14:paraId="43B74AA6"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Año. </w:t>
      </w:r>
    </w:p>
    <w:p w14:paraId="43B74AA7"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Mes. </w:t>
      </w:r>
    </w:p>
    <w:p w14:paraId="43B74AA8"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Título. </w:t>
      </w:r>
    </w:p>
    <w:p w14:paraId="43B74AA9"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Nombre del congreso. </w:t>
      </w:r>
    </w:p>
    <w:p w14:paraId="43B74AAA"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Ciudad. </w:t>
      </w:r>
    </w:p>
    <w:p w14:paraId="43B74AAB" w14:textId="77777777" w:rsidR="00BD0C88" w:rsidRPr="00500C2C" w:rsidRDefault="00BD0C88" w:rsidP="00542D1A">
      <w:pPr>
        <w:pStyle w:val="Default"/>
        <w:spacing w:after="15"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País. </w:t>
      </w:r>
    </w:p>
    <w:p w14:paraId="43B74AAC"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Ej.: CORNEJO, L. (2002, Junio). Beneficios de la Ley de Pesca en Chile. IX Seminario de caza y pesca. Santiago, Chile. </w:t>
      </w:r>
    </w:p>
    <w:p w14:paraId="43B74AAD" w14:textId="77777777" w:rsidR="00BD0C88" w:rsidRPr="00500C2C" w:rsidRDefault="00BD0C88" w:rsidP="00542D1A">
      <w:pPr>
        <w:pStyle w:val="Default"/>
        <w:spacing w:line="360" w:lineRule="auto"/>
        <w:jc w:val="both"/>
        <w:rPr>
          <w:rFonts w:ascii="Times New Roman" w:hAnsi="Times New Roman" w:cs="Times New Roman"/>
          <w:i/>
          <w:iCs/>
          <w:sz w:val="22"/>
          <w:szCs w:val="22"/>
        </w:rPr>
      </w:pPr>
    </w:p>
    <w:p w14:paraId="43B74AAE" w14:textId="77777777" w:rsidR="00BD0C88" w:rsidRPr="00500C2C" w:rsidRDefault="00BD0C88" w:rsidP="00542D1A">
      <w:pPr>
        <w:pStyle w:val="Default"/>
        <w:numPr>
          <w:ilvl w:val="0"/>
          <w:numId w:val="14"/>
        </w:numPr>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Entrevista o comunicación personal: Dado que no es posible recuperar la información de una comunicación personal, esta fuente no se coloca en la Unidad Bibliografía. Se debe colocar a pie de página en el cuerpo del texto, como sigue: </w:t>
      </w:r>
    </w:p>
    <w:p w14:paraId="43B74AAF" w14:textId="77777777" w:rsidR="00BD0C88" w:rsidRPr="00500C2C" w:rsidRDefault="00BD0C88" w:rsidP="00542D1A">
      <w:pPr>
        <w:pStyle w:val="Default"/>
        <w:spacing w:line="360" w:lineRule="auto"/>
        <w:jc w:val="both"/>
        <w:rPr>
          <w:rFonts w:ascii="Times New Roman" w:hAnsi="Times New Roman" w:cs="Times New Roman"/>
          <w:i/>
          <w:iCs/>
          <w:sz w:val="22"/>
          <w:szCs w:val="22"/>
        </w:rPr>
      </w:pPr>
      <w:r w:rsidRPr="00500C2C">
        <w:rPr>
          <w:rFonts w:ascii="Times New Roman" w:hAnsi="Times New Roman" w:cs="Times New Roman"/>
          <w:i/>
          <w:iCs/>
          <w:sz w:val="22"/>
          <w:szCs w:val="22"/>
        </w:rPr>
        <w:t xml:space="preserve">Ej.: SOTO, J. Comunicación personal, Marzo 15, 2013. </w:t>
      </w:r>
    </w:p>
    <w:p w14:paraId="43B74AB0" w14:textId="77777777" w:rsidR="00483ECB" w:rsidRPr="00500C2C" w:rsidRDefault="00483ECB" w:rsidP="00542D1A">
      <w:pPr>
        <w:pStyle w:val="Sinespaciado"/>
        <w:spacing w:line="360" w:lineRule="auto"/>
        <w:rPr>
          <w:rFonts w:ascii="Times New Roman" w:hAnsi="Times New Roman" w:cs="Times New Roman"/>
          <w:i/>
          <w:iCs/>
          <w:lang w:val="es-CL"/>
        </w:rPr>
      </w:pPr>
    </w:p>
    <w:p w14:paraId="43B74AB1" w14:textId="77777777" w:rsidR="00BD0C88" w:rsidRPr="00500C2C" w:rsidRDefault="00BD0C88" w:rsidP="00542D1A">
      <w:pPr>
        <w:pStyle w:val="Sinespaciado"/>
        <w:spacing w:line="360" w:lineRule="auto"/>
        <w:rPr>
          <w:rFonts w:ascii="Times New Roman" w:hAnsi="Times New Roman" w:cs="Times New Roman"/>
          <w:i/>
          <w:iCs/>
        </w:rPr>
      </w:pPr>
    </w:p>
    <w:p w14:paraId="43B74AB2" w14:textId="77777777" w:rsidR="00483ECB" w:rsidRPr="00500C2C" w:rsidRDefault="00483ECB" w:rsidP="00542D1A">
      <w:pPr>
        <w:pStyle w:val="Sinespaciado"/>
        <w:spacing w:line="360" w:lineRule="auto"/>
        <w:rPr>
          <w:rFonts w:ascii="Times New Roman" w:hAnsi="Times New Roman" w:cs="Times New Roman"/>
          <w:i/>
          <w:iCs/>
        </w:rPr>
      </w:pPr>
    </w:p>
    <w:p w14:paraId="43B74AB3" w14:textId="77777777" w:rsidR="00483ECB" w:rsidRPr="00500C2C" w:rsidRDefault="00483ECB" w:rsidP="00542D1A">
      <w:pPr>
        <w:pStyle w:val="Sinespaciado"/>
        <w:spacing w:line="360" w:lineRule="auto"/>
        <w:rPr>
          <w:rFonts w:ascii="Times New Roman" w:hAnsi="Times New Roman" w:cs="Times New Roman"/>
          <w:i/>
          <w:iCs/>
        </w:rPr>
      </w:pPr>
    </w:p>
    <w:p w14:paraId="43B74AB4" w14:textId="77777777" w:rsidR="00021E2A" w:rsidRPr="00500C2C" w:rsidRDefault="00021E2A" w:rsidP="007955F6">
      <w:pPr>
        <w:rPr>
          <w:rFonts w:ascii="Times New Roman" w:hAnsi="Times New Roman" w:cs="Times New Roman"/>
          <w:i/>
          <w:iCs/>
        </w:rPr>
      </w:pPr>
    </w:p>
    <w:p w14:paraId="43B74AB5" w14:textId="77777777" w:rsidR="007955F6" w:rsidRPr="00500C2C" w:rsidRDefault="007955F6" w:rsidP="007955F6">
      <w:pPr>
        <w:rPr>
          <w:rFonts w:ascii="Times New Roman" w:hAnsi="Times New Roman" w:cs="Times New Roman"/>
          <w:i/>
          <w:iCs/>
          <w:lang w:val="es-ES"/>
        </w:rPr>
      </w:pPr>
    </w:p>
    <w:p w14:paraId="43B74AB6" w14:textId="77777777" w:rsidR="00021E2A" w:rsidRPr="00500C2C" w:rsidRDefault="00021E2A" w:rsidP="00542D1A">
      <w:pPr>
        <w:pStyle w:val="Sinespaciado"/>
        <w:spacing w:line="360" w:lineRule="auto"/>
        <w:rPr>
          <w:rFonts w:ascii="Times New Roman" w:hAnsi="Times New Roman" w:cs="Times New Roman"/>
          <w:i/>
          <w:iCs/>
        </w:rPr>
      </w:pPr>
    </w:p>
    <w:p w14:paraId="43B74AB7" w14:textId="77777777" w:rsidR="00483ECB" w:rsidRPr="00500C2C" w:rsidRDefault="00483ECB" w:rsidP="007A07E4">
      <w:pPr>
        <w:pStyle w:val="Ttulo1"/>
        <w:rPr>
          <w:rFonts w:ascii="Times New Roman" w:hAnsi="Times New Roman" w:cs="Times New Roman"/>
          <w:sz w:val="20"/>
        </w:rPr>
      </w:pPr>
      <w:bookmarkStart w:id="149" w:name="_Toc67783124"/>
      <w:r w:rsidRPr="00500C2C">
        <w:rPr>
          <w:rFonts w:ascii="Times New Roman" w:hAnsi="Times New Roman" w:cs="Times New Roman"/>
        </w:rPr>
        <w:lastRenderedPageBreak/>
        <w:t>Anexos</w:t>
      </w:r>
      <w:bookmarkEnd w:id="149"/>
    </w:p>
    <w:p w14:paraId="43B74AB8" w14:textId="2A368EE3" w:rsidR="00E6540B" w:rsidRPr="00500C2C" w:rsidRDefault="00483ECB" w:rsidP="00542D1A">
      <w:pPr>
        <w:pStyle w:val="Sinespaciado"/>
        <w:spacing w:line="360" w:lineRule="auto"/>
        <w:rPr>
          <w:rFonts w:ascii="Times New Roman" w:hAnsi="Times New Roman" w:cs="Times New Roman"/>
          <w:i/>
          <w:iCs/>
          <w:szCs w:val="20"/>
        </w:rPr>
      </w:pPr>
      <w:r w:rsidRPr="00500C2C">
        <w:rPr>
          <w:rFonts w:ascii="Times New Roman" w:hAnsi="Times New Roman" w:cs="Times New Roman"/>
          <w:i/>
          <w:iCs/>
          <w:szCs w:val="20"/>
        </w:rPr>
        <w:t>Los anexos deben ir ordenados con números romanos. En los anexos debe ir toda la información que permita comprender y replic</w:t>
      </w:r>
      <w:r w:rsidR="00E6540B" w:rsidRPr="00500C2C">
        <w:rPr>
          <w:rFonts w:ascii="Times New Roman" w:hAnsi="Times New Roman" w:cs="Times New Roman"/>
          <w:i/>
          <w:iCs/>
          <w:szCs w:val="20"/>
        </w:rPr>
        <w:t xml:space="preserve">ar la elaboración </w:t>
      </w:r>
      <w:r w:rsidR="00952331" w:rsidRPr="00500C2C">
        <w:rPr>
          <w:rFonts w:ascii="Times New Roman" w:hAnsi="Times New Roman" w:cs="Times New Roman"/>
          <w:i/>
          <w:iCs/>
          <w:szCs w:val="20"/>
        </w:rPr>
        <w:t>del informe</w:t>
      </w:r>
      <w:r w:rsidR="00E6540B" w:rsidRPr="00500C2C">
        <w:rPr>
          <w:rFonts w:ascii="Times New Roman" w:hAnsi="Times New Roman" w:cs="Times New Roman"/>
          <w:i/>
          <w:iCs/>
          <w:szCs w:val="20"/>
        </w:rPr>
        <w:t>.</w:t>
      </w:r>
      <w:r w:rsidR="00F2529D" w:rsidRPr="00500C2C">
        <w:rPr>
          <w:rFonts w:ascii="Times New Roman" w:hAnsi="Times New Roman" w:cs="Times New Roman"/>
          <w:i/>
          <w:iCs/>
          <w:szCs w:val="20"/>
        </w:rPr>
        <w:t xml:space="preserve"> Además de información complementaria que no era necesaria poner en </w:t>
      </w:r>
      <w:r w:rsidR="00346107" w:rsidRPr="00500C2C">
        <w:rPr>
          <w:rFonts w:ascii="Times New Roman" w:hAnsi="Times New Roman" w:cs="Times New Roman"/>
          <w:i/>
          <w:iCs/>
          <w:szCs w:val="20"/>
        </w:rPr>
        <w:t>la primera parte del trabajo.</w:t>
      </w:r>
    </w:p>
    <w:p w14:paraId="43B74AB9" w14:textId="77777777" w:rsidR="00E6540B" w:rsidRPr="00500C2C" w:rsidRDefault="00E6540B" w:rsidP="00542D1A">
      <w:pPr>
        <w:pStyle w:val="Sinespaciado"/>
        <w:spacing w:line="360" w:lineRule="auto"/>
        <w:rPr>
          <w:rFonts w:ascii="Times New Roman" w:hAnsi="Times New Roman" w:cs="Times New Roman"/>
          <w:i/>
          <w:iCs/>
          <w:szCs w:val="20"/>
        </w:rPr>
      </w:pPr>
    </w:p>
    <w:p w14:paraId="43B74ABA" w14:textId="0A146C84" w:rsidR="002A385F" w:rsidRPr="00500C2C" w:rsidRDefault="002A385F" w:rsidP="00542D1A">
      <w:pPr>
        <w:pStyle w:val="Sinespaciado"/>
        <w:numPr>
          <w:ilvl w:val="0"/>
          <w:numId w:val="22"/>
        </w:numPr>
        <w:spacing w:line="360" w:lineRule="auto"/>
        <w:rPr>
          <w:rFonts w:ascii="Times New Roman" w:hAnsi="Times New Roman" w:cs="Times New Roman"/>
          <w:i/>
          <w:iCs/>
          <w:szCs w:val="20"/>
        </w:rPr>
      </w:pPr>
      <w:r w:rsidRPr="00500C2C">
        <w:rPr>
          <w:rFonts w:ascii="Times New Roman" w:hAnsi="Times New Roman" w:cs="Times New Roman"/>
          <w:i/>
          <w:iCs/>
          <w:szCs w:val="20"/>
        </w:rPr>
        <w:t>Estadísticas</w:t>
      </w:r>
      <w:r w:rsidR="00346107" w:rsidRPr="00500C2C">
        <w:rPr>
          <w:rFonts w:ascii="Times New Roman" w:hAnsi="Times New Roman" w:cs="Times New Roman"/>
          <w:i/>
          <w:iCs/>
          <w:szCs w:val="20"/>
        </w:rPr>
        <w:t>.</w:t>
      </w:r>
    </w:p>
    <w:p w14:paraId="43B74ABB" w14:textId="4C93B375" w:rsidR="002A385F" w:rsidRPr="00500C2C" w:rsidRDefault="002A385F" w:rsidP="00542D1A">
      <w:pPr>
        <w:pStyle w:val="Sinespaciado"/>
        <w:numPr>
          <w:ilvl w:val="0"/>
          <w:numId w:val="22"/>
        </w:numPr>
        <w:spacing w:line="360" w:lineRule="auto"/>
        <w:rPr>
          <w:rFonts w:ascii="Times New Roman" w:hAnsi="Times New Roman" w:cs="Times New Roman"/>
          <w:i/>
          <w:iCs/>
          <w:szCs w:val="20"/>
        </w:rPr>
      </w:pPr>
      <w:r w:rsidRPr="00500C2C">
        <w:rPr>
          <w:rFonts w:ascii="Times New Roman" w:hAnsi="Times New Roman" w:cs="Times New Roman"/>
          <w:i/>
          <w:iCs/>
          <w:szCs w:val="20"/>
        </w:rPr>
        <w:t>A</w:t>
      </w:r>
      <w:r w:rsidR="00483ECB" w:rsidRPr="00500C2C">
        <w:rPr>
          <w:rFonts w:ascii="Times New Roman" w:hAnsi="Times New Roman" w:cs="Times New Roman"/>
          <w:i/>
          <w:iCs/>
          <w:szCs w:val="20"/>
        </w:rPr>
        <w:t>nálisis mate</w:t>
      </w:r>
      <w:r w:rsidRPr="00500C2C">
        <w:rPr>
          <w:rFonts w:ascii="Times New Roman" w:hAnsi="Times New Roman" w:cs="Times New Roman"/>
          <w:i/>
          <w:iCs/>
          <w:szCs w:val="20"/>
        </w:rPr>
        <w:t>máticos</w:t>
      </w:r>
      <w:r w:rsidR="00346107" w:rsidRPr="00500C2C">
        <w:rPr>
          <w:rFonts w:ascii="Times New Roman" w:hAnsi="Times New Roman" w:cs="Times New Roman"/>
          <w:i/>
          <w:iCs/>
          <w:szCs w:val="20"/>
        </w:rPr>
        <w:t>.</w:t>
      </w:r>
    </w:p>
    <w:p w14:paraId="43B74ABC" w14:textId="59586F7C" w:rsidR="002A385F" w:rsidRPr="00500C2C" w:rsidRDefault="002A385F" w:rsidP="00542D1A">
      <w:pPr>
        <w:pStyle w:val="Sinespaciado"/>
        <w:numPr>
          <w:ilvl w:val="0"/>
          <w:numId w:val="22"/>
        </w:numPr>
        <w:spacing w:line="360" w:lineRule="auto"/>
        <w:rPr>
          <w:rFonts w:ascii="Times New Roman" w:hAnsi="Times New Roman" w:cs="Times New Roman"/>
          <w:i/>
          <w:iCs/>
          <w:szCs w:val="20"/>
        </w:rPr>
      </w:pPr>
      <w:r w:rsidRPr="00500C2C">
        <w:rPr>
          <w:rFonts w:ascii="Times New Roman" w:hAnsi="Times New Roman" w:cs="Times New Roman"/>
          <w:i/>
          <w:iCs/>
          <w:szCs w:val="20"/>
        </w:rPr>
        <w:t>Entrevistas</w:t>
      </w:r>
      <w:r w:rsidR="00346107" w:rsidRPr="00500C2C">
        <w:rPr>
          <w:rFonts w:ascii="Times New Roman" w:hAnsi="Times New Roman" w:cs="Times New Roman"/>
          <w:i/>
          <w:iCs/>
          <w:szCs w:val="20"/>
        </w:rPr>
        <w:t>.</w:t>
      </w:r>
    </w:p>
    <w:p w14:paraId="43B74ABD" w14:textId="08AE90FF" w:rsidR="00C36667" w:rsidRPr="00500C2C" w:rsidRDefault="002A385F" w:rsidP="00542D1A">
      <w:pPr>
        <w:pStyle w:val="Sinespaciado"/>
        <w:numPr>
          <w:ilvl w:val="0"/>
          <w:numId w:val="22"/>
        </w:numPr>
        <w:spacing w:line="360" w:lineRule="auto"/>
        <w:rPr>
          <w:rFonts w:ascii="Times New Roman" w:hAnsi="Times New Roman" w:cs="Times New Roman"/>
          <w:i/>
          <w:iCs/>
          <w:szCs w:val="20"/>
        </w:rPr>
      </w:pPr>
      <w:r w:rsidRPr="00500C2C">
        <w:rPr>
          <w:rFonts w:ascii="Times New Roman" w:hAnsi="Times New Roman" w:cs="Times New Roman"/>
          <w:i/>
          <w:iCs/>
          <w:szCs w:val="20"/>
        </w:rPr>
        <w:t>Reuniones o focus</w:t>
      </w:r>
      <w:r w:rsidR="00F65069">
        <w:rPr>
          <w:rFonts w:ascii="Times New Roman" w:hAnsi="Times New Roman" w:cs="Times New Roman"/>
          <w:i/>
          <w:iCs/>
          <w:szCs w:val="20"/>
        </w:rPr>
        <w:t xml:space="preserve"> </w:t>
      </w:r>
      <w:r w:rsidRPr="00500C2C">
        <w:rPr>
          <w:rFonts w:ascii="Times New Roman" w:hAnsi="Times New Roman" w:cs="Times New Roman"/>
          <w:i/>
          <w:iCs/>
          <w:szCs w:val="20"/>
        </w:rPr>
        <w:t>group</w:t>
      </w:r>
      <w:r w:rsidR="00346107" w:rsidRPr="00500C2C">
        <w:rPr>
          <w:rFonts w:ascii="Times New Roman" w:hAnsi="Times New Roman" w:cs="Times New Roman"/>
          <w:i/>
          <w:iCs/>
          <w:szCs w:val="20"/>
        </w:rPr>
        <w:t>.</w:t>
      </w:r>
    </w:p>
    <w:p w14:paraId="43B74ABE" w14:textId="653B2600" w:rsidR="002A385F" w:rsidRPr="00500C2C" w:rsidRDefault="002A385F" w:rsidP="00542D1A">
      <w:pPr>
        <w:pStyle w:val="Sinespaciado"/>
        <w:numPr>
          <w:ilvl w:val="0"/>
          <w:numId w:val="22"/>
        </w:numPr>
        <w:spacing w:line="360" w:lineRule="auto"/>
        <w:rPr>
          <w:rFonts w:ascii="Times New Roman" w:hAnsi="Times New Roman" w:cs="Times New Roman"/>
          <w:i/>
          <w:iCs/>
          <w:szCs w:val="20"/>
        </w:rPr>
      </w:pPr>
      <w:r w:rsidRPr="00500C2C">
        <w:rPr>
          <w:rFonts w:ascii="Times New Roman" w:hAnsi="Times New Roman" w:cs="Times New Roman"/>
          <w:i/>
          <w:iCs/>
          <w:szCs w:val="20"/>
        </w:rPr>
        <w:t>Evidencias fotográficas</w:t>
      </w:r>
      <w:r w:rsidR="00346107" w:rsidRPr="00500C2C">
        <w:rPr>
          <w:rFonts w:ascii="Times New Roman" w:hAnsi="Times New Roman" w:cs="Times New Roman"/>
          <w:i/>
          <w:iCs/>
          <w:szCs w:val="20"/>
        </w:rPr>
        <w:t>.</w:t>
      </w:r>
    </w:p>
    <w:p w14:paraId="605B4CA3" w14:textId="299804A0" w:rsidR="003763AE" w:rsidRPr="00500C2C" w:rsidRDefault="003763AE" w:rsidP="003763AE">
      <w:pPr>
        <w:pStyle w:val="Sinespaciado"/>
        <w:spacing w:line="360" w:lineRule="auto"/>
        <w:rPr>
          <w:rFonts w:ascii="Times New Roman" w:hAnsi="Times New Roman" w:cs="Times New Roman"/>
          <w:i/>
          <w:iCs/>
          <w:szCs w:val="20"/>
        </w:rPr>
      </w:pPr>
    </w:p>
    <w:p w14:paraId="47F627D2" w14:textId="77777777" w:rsidR="003763AE" w:rsidRPr="00500C2C" w:rsidRDefault="003763AE" w:rsidP="003763AE">
      <w:pPr>
        <w:pStyle w:val="Sinespaciado"/>
        <w:spacing w:line="360" w:lineRule="auto"/>
        <w:rPr>
          <w:rFonts w:ascii="Times New Roman" w:hAnsi="Times New Roman" w:cs="Times New Roman"/>
          <w:i/>
          <w:iCs/>
          <w:szCs w:val="20"/>
        </w:rPr>
      </w:pPr>
    </w:p>
    <w:sectPr w:rsidR="003763AE" w:rsidRPr="00500C2C" w:rsidSect="005C7D22">
      <w:headerReference w:type="default" r:id="rId11"/>
      <w:footerReference w:type="default" r:id="rId12"/>
      <w:pgSz w:w="12240" w:h="15840" w:code="1"/>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6E79B" w14:textId="77777777" w:rsidR="000E448B" w:rsidRDefault="000E448B" w:rsidP="00073810">
      <w:pPr>
        <w:spacing w:after="0" w:line="240" w:lineRule="auto"/>
      </w:pPr>
      <w:r>
        <w:separator/>
      </w:r>
    </w:p>
  </w:endnote>
  <w:endnote w:type="continuationSeparator" w:id="0">
    <w:p w14:paraId="52F9360D" w14:textId="77777777" w:rsidR="000E448B" w:rsidRDefault="000E448B" w:rsidP="0007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94668"/>
      <w:docPartObj>
        <w:docPartGallery w:val="Page Numbers (Bottom of Page)"/>
        <w:docPartUnique/>
      </w:docPartObj>
    </w:sdtPr>
    <w:sdtEndPr/>
    <w:sdtContent>
      <w:p w14:paraId="68F619AA" w14:textId="6A8ED60D" w:rsidR="001931BE" w:rsidRDefault="001931BE">
        <w:pPr>
          <w:pStyle w:val="Piedepgina"/>
          <w:jc w:val="right"/>
        </w:pPr>
        <w:r>
          <w:fldChar w:fldCharType="begin"/>
        </w:r>
        <w:r>
          <w:instrText>PAGE   \* MERGEFORMAT</w:instrText>
        </w:r>
        <w:r>
          <w:fldChar w:fldCharType="separate"/>
        </w:r>
        <w:r>
          <w:rPr>
            <w:lang w:val="es-ES"/>
          </w:rPr>
          <w:t>2</w:t>
        </w:r>
        <w:r>
          <w:fldChar w:fldCharType="end"/>
        </w:r>
      </w:p>
    </w:sdtContent>
  </w:sdt>
  <w:p w14:paraId="030C90CC" w14:textId="77777777" w:rsidR="001931BE" w:rsidRDefault="001931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6B1E1" w14:textId="77777777" w:rsidR="000E448B" w:rsidRDefault="000E448B" w:rsidP="00073810">
      <w:pPr>
        <w:spacing w:after="0" w:line="240" w:lineRule="auto"/>
      </w:pPr>
      <w:r>
        <w:separator/>
      </w:r>
    </w:p>
  </w:footnote>
  <w:footnote w:type="continuationSeparator" w:id="0">
    <w:p w14:paraId="5C891AA1" w14:textId="77777777" w:rsidR="000E448B" w:rsidRDefault="000E448B" w:rsidP="00073810">
      <w:pPr>
        <w:spacing w:after="0" w:line="240" w:lineRule="auto"/>
      </w:pPr>
      <w:r>
        <w:continuationSeparator/>
      </w:r>
    </w:p>
  </w:footnote>
  <w:footnote w:id="1">
    <w:p w14:paraId="19AD0083" w14:textId="60B35730" w:rsidR="000A1FB3" w:rsidRPr="000A1FB3" w:rsidRDefault="000A1FB3" w:rsidP="000A1FB3">
      <w:pPr>
        <w:rPr>
          <w:rFonts w:ascii="Times New Roman" w:hAnsi="Times New Roman" w:cs="Times New Roman"/>
        </w:rPr>
      </w:pPr>
      <w:r>
        <w:rPr>
          <w:rStyle w:val="Refdenotaalpie"/>
        </w:rPr>
        <w:footnoteRef/>
      </w:r>
      <w:r>
        <w:t xml:space="preserve"> </w:t>
      </w:r>
      <w:r w:rsidRPr="00500C2C">
        <w:rPr>
          <w:rFonts w:ascii="Times New Roman" w:hAnsi="Times New Roman" w:cs="Times New Roman"/>
        </w:rPr>
        <w:t>Se presenta este orden manteniendo la estructura que propone el “Procedimiento para la presentación del trabajo de titulación seminario o grado” de Biblioteca UDLA en su versión 5 del 17 octubre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4AC9" w14:textId="77777777" w:rsidR="00585784" w:rsidRDefault="00585784" w:rsidP="00404124">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9D1B"/>
      </v:shape>
    </w:pict>
  </w:numPicBullet>
  <w:abstractNum w:abstractNumId="0" w15:restartNumberingAfterBreak="0">
    <w:nsid w:val="02872F85"/>
    <w:multiLevelType w:val="hybridMultilevel"/>
    <w:tmpl w:val="9FEA4F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CF3131"/>
    <w:multiLevelType w:val="multilevel"/>
    <w:tmpl w:val="A850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136BB"/>
    <w:multiLevelType w:val="hybridMultilevel"/>
    <w:tmpl w:val="FF667C92"/>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E131DF"/>
    <w:multiLevelType w:val="multilevel"/>
    <w:tmpl w:val="D8B05A86"/>
    <w:lvl w:ilvl="0">
      <w:start w:val="4"/>
      <w:numFmt w:val="decimal"/>
      <w:lvlText w:val="%1"/>
      <w:lvlJc w:val="left"/>
      <w:pPr>
        <w:ind w:left="525" w:hanging="525"/>
      </w:pPr>
      <w:rPr>
        <w:rFonts w:ascii="Times New Roman" w:hAnsi="Times New Roman" w:cs="Times New Roman" w:hint="default"/>
      </w:rPr>
    </w:lvl>
    <w:lvl w:ilvl="1">
      <w:start w:val="11"/>
      <w:numFmt w:val="decimal"/>
      <w:lvlText w:val="%1.%2"/>
      <w:lvlJc w:val="left"/>
      <w:pPr>
        <w:ind w:left="1299" w:hanging="525"/>
      </w:pPr>
      <w:rPr>
        <w:rFonts w:ascii="Times New Roman" w:hAnsi="Times New Roman" w:cs="Times New Roman" w:hint="default"/>
      </w:rPr>
    </w:lvl>
    <w:lvl w:ilvl="2">
      <w:start w:val="1"/>
      <w:numFmt w:val="decimal"/>
      <w:lvlText w:val="%1.%2.%3"/>
      <w:lvlJc w:val="left"/>
      <w:pPr>
        <w:ind w:left="2268" w:hanging="720"/>
      </w:pPr>
      <w:rPr>
        <w:rFonts w:ascii="Times New Roman" w:hAnsi="Times New Roman" w:cs="Times New Roman" w:hint="default"/>
      </w:rPr>
    </w:lvl>
    <w:lvl w:ilvl="3">
      <w:start w:val="1"/>
      <w:numFmt w:val="decimal"/>
      <w:lvlText w:val="%1.%2.%3.%4"/>
      <w:lvlJc w:val="left"/>
      <w:pPr>
        <w:ind w:left="3402" w:hanging="1080"/>
      </w:pPr>
      <w:rPr>
        <w:rFonts w:ascii="Times New Roman" w:hAnsi="Times New Roman" w:cs="Times New Roman" w:hint="default"/>
      </w:rPr>
    </w:lvl>
    <w:lvl w:ilvl="4">
      <w:start w:val="1"/>
      <w:numFmt w:val="decimal"/>
      <w:lvlText w:val="%1.%2.%3.%4.%5"/>
      <w:lvlJc w:val="left"/>
      <w:pPr>
        <w:ind w:left="4176" w:hanging="1080"/>
      </w:pPr>
      <w:rPr>
        <w:rFonts w:ascii="Times New Roman" w:hAnsi="Times New Roman" w:cs="Times New Roman" w:hint="default"/>
      </w:rPr>
    </w:lvl>
    <w:lvl w:ilvl="5">
      <w:start w:val="1"/>
      <w:numFmt w:val="decimal"/>
      <w:lvlText w:val="%1.%2.%3.%4.%5.%6"/>
      <w:lvlJc w:val="left"/>
      <w:pPr>
        <w:ind w:left="5310" w:hanging="1440"/>
      </w:pPr>
      <w:rPr>
        <w:rFonts w:ascii="Times New Roman" w:hAnsi="Times New Roman" w:cs="Times New Roman" w:hint="default"/>
      </w:rPr>
    </w:lvl>
    <w:lvl w:ilvl="6">
      <w:start w:val="1"/>
      <w:numFmt w:val="decimal"/>
      <w:lvlText w:val="%1.%2.%3.%4.%5.%6.%7"/>
      <w:lvlJc w:val="left"/>
      <w:pPr>
        <w:ind w:left="6084" w:hanging="1440"/>
      </w:pPr>
      <w:rPr>
        <w:rFonts w:ascii="Times New Roman" w:hAnsi="Times New Roman" w:cs="Times New Roman" w:hint="default"/>
      </w:rPr>
    </w:lvl>
    <w:lvl w:ilvl="7">
      <w:start w:val="1"/>
      <w:numFmt w:val="decimal"/>
      <w:lvlText w:val="%1.%2.%3.%4.%5.%6.%7.%8"/>
      <w:lvlJc w:val="left"/>
      <w:pPr>
        <w:ind w:left="7218" w:hanging="1800"/>
      </w:pPr>
      <w:rPr>
        <w:rFonts w:ascii="Times New Roman" w:hAnsi="Times New Roman" w:cs="Times New Roman" w:hint="default"/>
      </w:rPr>
    </w:lvl>
    <w:lvl w:ilvl="8">
      <w:start w:val="1"/>
      <w:numFmt w:val="decimal"/>
      <w:lvlText w:val="%1.%2.%3.%4.%5.%6.%7.%8.%9"/>
      <w:lvlJc w:val="left"/>
      <w:pPr>
        <w:ind w:left="8352" w:hanging="2160"/>
      </w:pPr>
      <w:rPr>
        <w:rFonts w:ascii="Times New Roman" w:hAnsi="Times New Roman" w:cs="Times New Roman" w:hint="default"/>
      </w:rPr>
    </w:lvl>
  </w:abstractNum>
  <w:abstractNum w:abstractNumId="4" w15:restartNumberingAfterBreak="0">
    <w:nsid w:val="0E3A6BAB"/>
    <w:multiLevelType w:val="hybridMultilevel"/>
    <w:tmpl w:val="94CCE1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13A0FE0"/>
    <w:multiLevelType w:val="hybridMultilevel"/>
    <w:tmpl w:val="BB96164E"/>
    <w:lvl w:ilvl="0" w:tplc="845094BE">
      <w:start w:val="1"/>
      <w:numFmt w:val="decimal"/>
      <w:lvlText w:val="%1."/>
      <w:lvlJc w:val="left"/>
      <w:pPr>
        <w:ind w:left="1080" w:hanging="360"/>
      </w:pPr>
      <w:rPr>
        <w:rFonts w:ascii="Times New Roman" w:hAnsi="Times New Roman" w:cs="Times New Roman"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14BD4CEC"/>
    <w:multiLevelType w:val="hybridMultilevel"/>
    <w:tmpl w:val="85CECFC4"/>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97B2AB2"/>
    <w:multiLevelType w:val="hybridMultilevel"/>
    <w:tmpl w:val="1EE8FDB6"/>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C8E1BD5"/>
    <w:multiLevelType w:val="hybridMultilevel"/>
    <w:tmpl w:val="FF7005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EA43DCC"/>
    <w:multiLevelType w:val="hybridMultilevel"/>
    <w:tmpl w:val="1CE858A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FD5595B"/>
    <w:multiLevelType w:val="hybridMultilevel"/>
    <w:tmpl w:val="EB82A2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990417E"/>
    <w:multiLevelType w:val="multilevel"/>
    <w:tmpl w:val="9DAE998E"/>
    <w:lvl w:ilvl="0">
      <w:start w:val="4"/>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12" w15:restartNumberingAfterBreak="0">
    <w:nsid w:val="2A7F041A"/>
    <w:multiLevelType w:val="multilevel"/>
    <w:tmpl w:val="4BD805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29C352E"/>
    <w:multiLevelType w:val="multilevel"/>
    <w:tmpl w:val="3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78954B7"/>
    <w:multiLevelType w:val="hybridMultilevel"/>
    <w:tmpl w:val="6220C5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53B3DDA"/>
    <w:multiLevelType w:val="multilevel"/>
    <w:tmpl w:val="F704DBE8"/>
    <w:lvl w:ilvl="0">
      <w:start w:val="1"/>
      <w:numFmt w:val="decimal"/>
      <w:lvlText w:val="%1"/>
      <w:lvlJc w:val="left"/>
      <w:pPr>
        <w:ind w:left="432" w:hanging="432"/>
      </w:pPr>
      <w:rPr>
        <w:rFonts w:hint="default"/>
        <w:color w:val="000000" w:themeColor="text1"/>
        <w:sz w:val="28"/>
        <w:szCs w:val="28"/>
      </w:rPr>
    </w:lvl>
    <w:lvl w:ilvl="1">
      <w:start w:val="1"/>
      <w:numFmt w:val="decimal"/>
      <w:lvlText w:val="%1.%2"/>
      <w:lvlJc w:val="left"/>
      <w:pPr>
        <w:ind w:left="576" w:hanging="576"/>
      </w:pPr>
      <w:rPr>
        <w:rFonts w:hint="default"/>
        <w:b/>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90342B3"/>
    <w:multiLevelType w:val="multilevel"/>
    <w:tmpl w:val="1C9862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D9B66B2"/>
    <w:multiLevelType w:val="hybridMultilevel"/>
    <w:tmpl w:val="F2928C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DD77C5C"/>
    <w:multiLevelType w:val="hybridMultilevel"/>
    <w:tmpl w:val="B96606C6"/>
    <w:lvl w:ilvl="0" w:tplc="2DEAE64E">
      <w:start w:val="1"/>
      <w:numFmt w:val="decimal"/>
      <w:lvlText w:val="%1."/>
      <w:lvlJc w:val="left"/>
      <w:pPr>
        <w:ind w:left="720" w:hanging="360"/>
      </w:pPr>
      <w:rPr>
        <w:rFonts w:hint="default"/>
        <w:b/>
        <w:sz w:val="28"/>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F6D55CE"/>
    <w:multiLevelType w:val="hybridMultilevel"/>
    <w:tmpl w:val="030674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4C13EB8"/>
    <w:multiLevelType w:val="hybridMultilevel"/>
    <w:tmpl w:val="EEDABDA2"/>
    <w:lvl w:ilvl="0" w:tplc="92123540">
      <w:start w:val="1"/>
      <w:numFmt w:val="decimal"/>
      <w:lvlText w:val="%1."/>
      <w:lvlJc w:val="left"/>
      <w:pPr>
        <w:ind w:left="720" w:hanging="360"/>
      </w:pPr>
      <w:rPr>
        <w:rFonts w:hint="default"/>
        <w:b/>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EE65E1E"/>
    <w:multiLevelType w:val="multilevel"/>
    <w:tmpl w:val="D6FCFA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62FD4042"/>
    <w:multiLevelType w:val="hybridMultilevel"/>
    <w:tmpl w:val="AEB842C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8F66DDB"/>
    <w:multiLevelType w:val="multilevel"/>
    <w:tmpl w:val="1C9862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AA450D9"/>
    <w:multiLevelType w:val="multilevel"/>
    <w:tmpl w:val="50A2EFC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E0B7812"/>
    <w:multiLevelType w:val="hybridMultilevel"/>
    <w:tmpl w:val="1BAACC52"/>
    <w:lvl w:ilvl="0" w:tplc="340A000F">
      <w:start w:val="1"/>
      <w:numFmt w:val="decimal"/>
      <w:lvlText w:val="%1."/>
      <w:lvlJc w:val="left"/>
      <w:pPr>
        <w:ind w:left="774" w:hanging="360"/>
      </w:pPr>
    </w:lvl>
    <w:lvl w:ilvl="1" w:tplc="340A0019" w:tentative="1">
      <w:start w:val="1"/>
      <w:numFmt w:val="lowerLetter"/>
      <w:lvlText w:val="%2."/>
      <w:lvlJc w:val="left"/>
      <w:pPr>
        <w:ind w:left="1494" w:hanging="360"/>
      </w:pPr>
    </w:lvl>
    <w:lvl w:ilvl="2" w:tplc="340A001B" w:tentative="1">
      <w:start w:val="1"/>
      <w:numFmt w:val="lowerRoman"/>
      <w:lvlText w:val="%3."/>
      <w:lvlJc w:val="right"/>
      <w:pPr>
        <w:ind w:left="2214" w:hanging="180"/>
      </w:pPr>
    </w:lvl>
    <w:lvl w:ilvl="3" w:tplc="340A000F" w:tentative="1">
      <w:start w:val="1"/>
      <w:numFmt w:val="decimal"/>
      <w:lvlText w:val="%4."/>
      <w:lvlJc w:val="left"/>
      <w:pPr>
        <w:ind w:left="2934" w:hanging="360"/>
      </w:pPr>
    </w:lvl>
    <w:lvl w:ilvl="4" w:tplc="340A0019" w:tentative="1">
      <w:start w:val="1"/>
      <w:numFmt w:val="lowerLetter"/>
      <w:lvlText w:val="%5."/>
      <w:lvlJc w:val="left"/>
      <w:pPr>
        <w:ind w:left="3654" w:hanging="360"/>
      </w:pPr>
    </w:lvl>
    <w:lvl w:ilvl="5" w:tplc="340A001B" w:tentative="1">
      <w:start w:val="1"/>
      <w:numFmt w:val="lowerRoman"/>
      <w:lvlText w:val="%6."/>
      <w:lvlJc w:val="right"/>
      <w:pPr>
        <w:ind w:left="4374" w:hanging="180"/>
      </w:pPr>
    </w:lvl>
    <w:lvl w:ilvl="6" w:tplc="340A000F" w:tentative="1">
      <w:start w:val="1"/>
      <w:numFmt w:val="decimal"/>
      <w:lvlText w:val="%7."/>
      <w:lvlJc w:val="left"/>
      <w:pPr>
        <w:ind w:left="5094" w:hanging="360"/>
      </w:pPr>
    </w:lvl>
    <w:lvl w:ilvl="7" w:tplc="340A0019" w:tentative="1">
      <w:start w:val="1"/>
      <w:numFmt w:val="lowerLetter"/>
      <w:lvlText w:val="%8."/>
      <w:lvlJc w:val="left"/>
      <w:pPr>
        <w:ind w:left="5814" w:hanging="360"/>
      </w:pPr>
    </w:lvl>
    <w:lvl w:ilvl="8" w:tplc="340A001B" w:tentative="1">
      <w:start w:val="1"/>
      <w:numFmt w:val="lowerRoman"/>
      <w:lvlText w:val="%9."/>
      <w:lvlJc w:val="right"/>
      <w:pPr>
        <w:ind w:left="6534" w:hanging="180"/>
      </w:pPr>
    </w:lvl>
  </w:abstractNum>
  <w:abstractNum w:abstractNumId="26" w15:restartNumberingAfterBreak="0">
    <w:nsid w:val="6FB42D5D"/>
    <w:multiLevelType w:val="hybridMultilevel"/>
    <w:tmpl w:val="FB2EA254"/>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7F40EB6"/>
    <w:multiLevelType w:val="multilevel"/>
    <w:tmpl w:val="1C9862E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7EDC1F08"/>
    <w:multiLevelType w:val="multilevel"/>
    <w:tmpl w:val="450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8"/>
  </w:num>
  <w:num w:numId="4">
    <w:abstractNumId w:val="5"/>
  </w:num>
  <w:num w:numId="5">
    <w:abstractNumId w:val="17"/>
  </w:num>
  <w:num w:numId="6">
    <w:abstractNumId w:val="2"/>
  </w:num>
  <w:num w:numId="7">
    <w:abstractNumId w:val="12"/>
  </w:num>
  <w:num w:numId="8">
    <w:abstractNumId w:val="22"/>
  </w:num>
  <w:num w:numId="9">
    <w:abstractNumId w:val="19"/>
  </w:num>
  <w:num w:numId="10">
    <w:abstractNumId w:val="24"/>
  </w:num>
  <w:num w:numId="11">
    <w:abstractNumId w:val="6"/>
  </w:num>
  <w:num w:numId="12">
    <w:abstractNumId w:val="7"/>
  </w:num>
  <w:num w:numId="13">
    <w:abstractNumId w:val="18"/>
  </w:num>
  <w:num w:numId="14">
    <w:abstractNumId w:val="26"/>
  </w:num>
  <w:num w:numId="15">
    <w:abstractNumId w:val="1"/>
  </w:num>
  <w:num w:numId="16">
    <w:abstractNumId w:val="25"/>
  </w:num>
  <w:num w:numId="17">
    <w:abstractNumId w:val="3"/>
  </w:num>
  <w:num w:numId="18">
    <w:abstractNumId w:val="11"/>
  </w:num>
  <w:num w:numId="19">
    <w:abstractNumId w:val="28"/>
  </w:num>
  <w:num w:numId="20">
    <w:abstractNumId w:val="21"/>
  </w:num>
  <w:num w:numId="21">
    <w:abstractNumId w:val="20"/>
  </w:num>
  <w:num w:numId="22">
    <w:abstractNumId w:val="9"/>
  </w:num>
  <w:num w:numId="23">
    <w:abstractNumId w:val="14"/>
  </w:num>
  <w:num w:numId="24">
    <w:abstractNumId w:val="13"/>
  </w:num>
  <w:num w:numId="25">
    <w:abstractNumId w:val="27"/>
  </w:num>
  <w:num w:numId="26">
    <w:abstractNumId w:val="23"/>
  </w:num>
  <w:num w:numId="27">
    <w:abstractNumId w:val="16"/>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C42"/>
    <w:rsid w:val="000035F6"/>
    <w:rsid w:val="000039C2"/>
    <w:rsid w:val="00010447"/>
    <w:rsid w:val="000213A3"/>
    <w:rsid w:val="00021E2A"/>
    <w:rsid w:val="000220E3"/>
    <w:rsid w:val="0002720E"/>
    <w:rsid w:val="0003028C"/>
    <w:rsid w:val="00033366"/>
    <w:rsid w:val="00033A34"/>
    <w:rsid w:val="00033C32"/>
    <w:rsid w:val="00052C7E"/>
    <w:rsid w:val="00056F85"/>
    <w:rsid w:val="000570A8"/>
    <w:rsid w:val="000619D6"/>
    <w:rsid w:val="00061D8B"/>
    <w:rsid w:val="00063C68"/>
    <w:rsid w:val="0006631A"/>
    <w:rsid w:val="00073810"/>
    <w:rsid w:val="00074469"/>
    <w:rsid w:val="00074F39"/>
    <w:rsid w:val="000901C5"/>
    <w:rsid w:val="000920BA"/>
    <w:rsid w:val="000A0364"/>
    <w:rsid w:val="000A1FB3"/>
    <w:rsid w:val="000A623F"/>
    <w:rsid w:val="000B0FE5"/>
    <w:rsid w:val="000B1963"/>
    <w:rsid w:val="000B285C"/>
    <w:rsid w:val="000B5A45"/>
    <w:rsid w:val="000C59E2"/>
    <w:rsid w:val="000D47B8"/>
    <w:rsid w:val="000E448B"/>
    <w:rsid w:val="000E5DE1"/>
    <w:rsid w:val="001011FA"/>
    <w:rsid w:val="00110FEC"/>
    <w:rsid w:val="0011320B"/>
    <w:rsid w:val="00117E0B"/>
    <w:rsid w:val="001206AB"/>
    <w:rsid w:val="00120CDB"/>
    <w:rsid w:val="00132B01"/>
    <w:rsid w:val="001338D0"/>
    <w:rsid w:val="00134168"/>
    <w:rsid w:val="00134C0C"/>
    <w:rsid w:val="00136179"/>
    <w:rsid w:val="00137457"/>
    <w:rsid w:val="0015116D"/>
    <w:rsid w:val="00154090"/>
    <w:rsid w:val="00160BEC"/>
    <w:rsid w:val="0016595A"/>
    <w:rsid w:val="00174F7C"/>
    <w:rsid w:val="001878DD"/>
    <w:rsid w:val="001931BE"/>
    <w:rsid w:val="00194BC8"/>
    <w:rsid w:val="001A2849"/>
    <w:rsid w:val="001A30E3"/>
    <w:rsid w:val="001A3313"/>
    <w:rsid w:val="001A663F"/>
    <w:rsid w:val="001B12FD"/>
    <w:rsid w:val="001B3683"/>
    <w:rsid w:val="001B51AB"/>
    <w:rsid w:val="001D73CF"/>
    <w:rsid w:val="001D7690"/>
    <w:rsid w:val="001E4B2D"/>
    <w:rsid w:val="001E6BD6"/>
    <w:rsid w:val="00207946"/>
    <w:rsid w:val="00210F32"/>
    <w:rsid w:val="00212BB3"/>
    <w:rsid w:val="0022203B"/>
    <w:rsid w:val="0023026A"/>
    <w:rsid w:val="00240706"/>
    <w:rsid w:val="0024680E"/>
    <w:rsid w:val="0025493A"/>
    <w:rsid w:val="00266050"/>
    <w:rsid w:val="00266C7B"/>
    <w:rsid w:val="00275159"/>
    <w:rsid w:val="00275A9D"/>
    <w:rsid w:val="00277361"/>
    <w:rsid w:val="00280C61"/>
    <w:rsid w:val="00285137"/>
    <w:rsid w:val="00286616"/>
    <w:rsid w:val="0029075E"/>
    <w:rsid w:val="00291A29"/>
    <w:rsid w:val="002926EE"/>
    <w:rsid w:val="00292D98"/>
    <w:rsid w:val="002A1978"/>
    <w:rsid w:val="002A385F"/>
    <w:rsid w:val="002A768F"/>
    <w:rsid w:val="002B2978"/>
    <w:rsid w:val="002B557C"/>
    <w:rsid w:val="002C121F"/>
    <w:rsid w:val="002C6F29"/>
    <w:rsid w:val="002C70D1"/>
    <w:rsid w:val="002D0060"/>
    <w:rsid w:val="002D0CAB"/>
    <w:rsid w:val="002E504D"/>
    <w:rsid w:val="002E75F4"/>
    <w:rsid w:val="002F2966"/>
    <w:rsid w:val="00300D8C"/>
    <w:rsid w:val="0030340E"/>
    <w:rsid w:val="00317A74"/>
    <w:rsid w:val="003305F4"/>
    <w:rsid w:val="00331B5E"/>
    <w:rsid w:val="0033248C"/>
    <w:rsid w:val="00335A5A"/>
    <w:rsid w:val="0033611E"/>
    <w:rsid w:val="00344DCC"/>
    <w:rsid w:val="00346107"/>
    <w:rsid w:val="00356A08"/>
    <w:rsid w:val="00361A91"/>
    <w:rsid w:val="0036286C"/>
    <w:rsid w:val="00373BE3"/>
    <w:rsid w:val="003749C0"/>
    <w:rsid w:val="003763AE"/>
    <w:rsid w:val="00385409"/>
    <w:rsid w:val="003860B0"/>
    <w:rsid w:val="00395202"/>
    <w:rsid w:val="00396428"/>
    <w:rsid w:val="003A2194"/>
    <w:rsid w:val="003B0C18"/>
    <w:rsid w:val="003B7DC5"/>
    <w:rsid w:val="003C5DF6"/>
    <w:rsid w:val="003C6075"/>
    <w:rsid w:val="003D2AD3"/>
    <w:rsid w:val="003D3875"/>
    <w:rsid w:val="003D46B5"/>
    <w:rsid w:val="003D55DF"/>
    <w:rsid w:val="003E477B"/>
    <w:rsid w:val="003F3811"/>
    <w:rsid w:val="003F6DDC"/>
    <w:rsid w:val="00404124"/>
    <w:rsid w:val="00411582"/>
    <w:rsid w:val="00412572"/>
    <w:rsid w:val="0042555F"/>
    <w:rsid w:val="00425BBD"/>
    <w:rsid w:val="00431B83"/>
    <w:rsid w:val="00436949"/>
    <w:rsid w:val="0043718B"/>
    <w:rsid w:val="004374AE"/>
    <w:rsid w:val="004413FC"/>
    <w:rsid w:val="0044158C"/>
    <w:rsid w:val="00445917"/>
    <w:rsid w:val="004520BF"/>
    <w:rsid w:val="00453A6D"/>
    <w:rsid w:val="00460363"/>
    <w:rsid w:val="004619F1"/>
    <w:rsid w:val="0046440E"/>
    <w:rsid w:val="00483ECB"/>
    <w:rsid w:val="004960D6"/>
    <w:rsid w:val="004A3EC9"/>
    <w:rsid w:val="004B06CB"/>
    <w:rsid w:val="004B2146"/>
    <w:rsid w:val="004B41AD"/>
    <w:rsid w:val="004B47EA"/>
    <w:rsid w:val="004B78FB"/>
    <w:rsid w:val="004C112D"/>
    <w:rsid w:val="004C4C32"/>
    <w:rsid w:val="004D2888"/>
    <w:rsid w:val="004D3178"/>
    <w:rsid w:val="004D3CFA"/>
    <w:rsid w:val="004D4827"/>
    <w:rsid w:val="004D6E10"/>
    <w:rsid w:val="004D7912"/>
    <w:rsid w:val="004E779A"/>
    <w:rsid w:val="00500C2C"/>
    <w:rsid w:val="00507BF2"/>
    <w:rsid w:val="00512831"/>
    <w:rsid w:val="00512A3F"/>
    <w:rsid w:val="005152C8"/>
    <w:rsid w:val="005221E7"/>
    <w:rsid w:val="00527CCC"/>
    <w:rsid w:val="00542D1A"/>
    <w:rsid w:val="00542EC0"/>
    <w:rsid w:val="00553E87"/>
    <w:rsid w:val="00554C5D"/>
    <w:rsid w:val="00555648"/>
    <w:rsid w:val="005644AF"/>
    <w:rsid w:val="00564D36"/>
    <w:rsid w:val="00566B14"/>
    <w:rsid w:val="005766AF"/>
    <w:rsid w:val="005849A0"/>
    <w:rsid w:val="00585784"/>
    <w:rsid w:val="00593B78"/>
    <w:rsid w:val="005A190E"/>
    <w:rsid w:val="005A1A13"/>
    <w:rsid w:val="005B4F5D"/>
    <w:rsid w:val="005B58BA"/>
    <w:rsid w:val="005B78A1"/>
    <w:rsid w:val="005C2F50"/>
    <w:rsid w:val="005C79C7"/>
    <w:rsid w:val="005C7D22"/>
    <w:rsid w:val="005F18B2"/>
    <w:rsid w:val="005F4DC3"/>
    <w:rsid w:val="005F6514"/>
    <w:rsid w:val="00600601"/>
    <w:rsid w:val="00606B4A"/>
    <w:rsid w:val="006144FB"/>
    <w:rsid w:val="00615CD7"/>
    <w:rsid w:val="006310F7"/>
    <w:rsid w:val="00635EE6"/>
    <w:rsid w:val="00647F08"/>
    <w:rsid w:val="00655B50"/>
    <w:rsid w:val="00662BB0"/>
    <w:rsid w:val="006637B7"/>
    <w:rsid w:val="006664AC"/>
    <w:rsid w:val="00672E90"/>
    <w:rsid w:val="00676656"/>
    <w:rsid w:val="0068024A"/>
    <w:rsid w:val="00695C38"/>
    <w:rsid w:val="006976B3"/>
    <w:rsid w:val="006A74C9"/>
    <w:rsid w:val="006B63D7"/>
    <w:rsid w:val="006C24BC"/>
    <w:rsid w:val="006D335B"/>
    <w:rsid w:val="006E0898"/>
    <w:rsid w:val="006E146D"/>
    <w:rsid w:val="006E29A9"/>
    <w:rsid w:val="006E4437"/>
    <w:rsid w:val="006F3635"/>
    <w:rsid w:val="00706A8A"/>
    <w:rsid w:val="00712F93"/>
    <w:rsid w:val="007177BC"/>
    <w:rsid w:val="00720AE0"/>
    <w:rsid w:val="00720D47"/>
    <w:rsid w:val="00721473"/>
    <w:rsid w:val="00722031"/>
    <w:rsid w:val="00723C2D"/>
    <w:rsid w:val="00745492"/>
    <w:rsid w:val="00745508"/>
    <w:rsid w:val="0075141C"/>
    <w:rsid w:val="00761C76"/>
    <w:rsid w:val="00761EA3"/>
    <w:rsid w:val="00764AB8"/>
    <w:rsid w:val="007656D9"/>
    <w:rsid w:val="007807EC"/>
    <w:rsid w:val="00780A24"/>
    <w:rsid w:val="00780B30"/>
    <w:rsid w:val="00783031"/>
    <w:rsid w:val="0078331C"/>
    <w:rsid w:val="00787BF7"/>
    <w:rsid w:val="007955F6"/>
    <w:rsid w:val="0079757B"/>
    <w:rsid w:val="00797AAD"/>
    <w:rsid w:val="007A07E4"/>
    <w:rsid w:val="007A1640"/>
    <w:rsid w:val="007B7BCB"/>
    <w:rsid w:val="007C08F2"/>
    <w:rsid w:val="007C163F"/>
    <w:rsid w:val="007C273B"/>
    <w:rsid w:val="007C5088"/>
    <w:rsid w:val="007C5C40"/>
    <w:rsid w:val="007D2DBB"/>
    <w:rsid w:val="007D5684"/>
    <w:rsid w:val="007E7C3F"/>
    <w:rsid w:val="007F0293"/>
    <w:rsid w:val="007F1C02"/>
    <w:rsid w:val="007F2DEE"/>
    <w:rsid w:val="007F58D4"/>
    <w:rsid w:val="00800D29"/>
    <w:rsid w:val="00802230"/>
    <w:rsid w:val="00802D7A"/>
    <w:rsid w:val="00813249"/>
    <w:rsid w:val="00813E49"/>
    <w:rsid w:val="00822696"/>
    <w:rsid w:val="0082336C"/>
    <w:rsid w:val="00824EEB"/>
    <w:rsid w:val="0082514A"/>
    <w:rsid w:val="008454D3"/>
    <w:rsid w:val="008464E8"/>
    <w:rsid w:val="00847ACA"/>
    <w:rsid w:val="008511F0"/>
    <w:rsid w:val="0085300D"/>
    <w:rsid w:val="00856D3D"/>
    <w:rsid w:val="008637E5"/>
    <w:rsid w:val="0088367B"/>
    <w:rsid w:val="008855B2"/>
    <w:rsid w:val="00886DB9"/>
    <w:rsid w:val="00893F59"/>
    <w:rsid w:val="00896EB8"/>
    <w:rsid w:val="008B05B4"/>
    <w:rsid w:val="008B3423"/>
    <w:rsid w:val="008B3CB0"/>
    <w:rsid w:val="008C2216"/>
    <w:rsid w:val="008E0244"/>
    <w:rsid w:val="008E2CCE"/>
    <w:rsid w:val="008E3E54"/>
    <w:rsid w:val="008E406A"/>
    <w:rsid w:val="008E6B9E"/>
    <w:rsid w:val="008E7ACD"/>
    <w:rsid w:val="008F1CC4"/>
    <w:rsid w:val="008F40F1"/>
    <w:rsid w:val="008F6E58"/>
    <w:rsid w:val="009067AE"/>
    <w:rsid w:val="0091786B"/>
    <w:rsid w:val="0092624E"/>
    <w:rsid w:val="00933F5E"/>
    <w:rsid w:val="00946AF6"/>
    <w:rsid w:val="0095156C"/>
    <w:rsid w:val="00952331"/>
    <w:rsid w:val="00960670"/>
    <w:rsid w:val="009667F2"/>
    <w:rsid w:val="00967B9E"/>
    <w:rsid w:val="0097313D"/>
    <w:rsid w:val="00974D78"/>
    <w:rsid w:val="0097584C"/>
    <w:rsid w:val="00990FAC"/>
    <w:rsid w:val="009912FD"/>
    <w:rsid w:val="00992C59"/>
    <w:rsid w:val="009A152D"/>
    <w:rsid w:val="009A4477"/>
    <w:rsid w:val="009A73BB"/>
    <w:rsid w:val="009A764A"/>
    <w:rsid w:val="009C18E6"/>
    <w:rsid w:val="009C60C6"/>
    <w:rsid w:val="009D0FE0"/>
    <w:rsid w:val="009E3602"/>
    <w:rsid w:val="009E6B81"/>
    <w:rsid w:val="009F00D8"/>
    <w:rsid w:val="009F595A"/>
    <w:rsid w:val="00A0082D"/>
    <w:rsid w:val="00A00E55"/>
    <w:rsid w:val="00A145CF"/>
    <w:rsid w:val="00A14FD6"/>
    <w:rsid w:val="00A20C56"/>
    <w:rsid w:val="00A2761B"/>
    <w:rsid w:val="00A34303"/>
    <w:rsid w:val="00A42692"/>
    <w:rsid w:val="00A51CC0"/>
    <w:rsid w:val="00A53FAE"/>
    <w:rsid w:val="00A6089F"/>
    <w:rsid w:val="00A61A40"/>
    <w:rsid w:val="00A61C0C"/>
    <w:rsid w:val="00A665B9"/>
    <w:rsid w:val="00A71694"/>
    <w:rsid w:val="00A83396"/>
    <w:rsid w:val="00A92CBB"/>
    <w:rsid w:val="00AA5CAC"/>
    <w:rsid w:val="00AB58AC"/>
    <w:rsid w:val="00AB65E9"/>
    <w:rsid w:val="00AB679F"/>
    <w:rsid w:val="00AC09E7"/>
    <w:rsid w:val="00AC223D"/>
    <w:rsid w:val="00AC5F58"/>
    <w:rsid w:val="00AD1759"/>
    <w:rsid w:val="00AD4CEF"/>
    <w:rsid w:val="00AD5909"/>
    <w:rsid w:val="00AE22CC"/>
    <w:rsid w:val="00AF25C5"/>
    <w:rsid w:val="00AF487F"/>
    <w:rsid w:val="00B027B7"/>
    <w:rsid w:val="00B109F5"/>
    <w:rsid w:val="00B120F0"/>
    <w:rsid w:val="00B132F3"/>
    <w:rsid w:val="00B16C71"/>
    <w:rsid w:val="00B179D1"/>
    <w:rsid w:val="00B24A34"/>
    <w:rsid w:val="00B30320"/>
    <w:rsid w:val="00B30E8B"/>
    <w:rsid w:val="00B316AE"/>
    <w:rsid w:val="00B356AF"/>
    <w:rsid w:val="00B37C01"/>
    <w:rsid w:val="00B47123"/>
    <w:rsid w:val="00B5036B"/>
    <w:rsid w:val="00B50D00"/>
    <w:rsid w:val="00B51349"/>
    <w:rsid w:val="00B55C6C"/>
    <w:rsid w:val="00B606F4"/>
    <w:rsid w:val="00B61C2E"/>
    <w:rsid w:val="00B651CC"/>
    <w:rsid w:val="00B7421F"/>
    <w:rsid w:val="00B75FF6"/>
    <w:rsid w:val="00B85B70"/>
    <w:rsid w:val="00B85C88"/>
    <w:rsid w:val="00B90C80"/>
    <w:rsid w:val="00B973D9"/>
    <w:rsid w:val="00BA4807"/>
    <w:rsid w:val="00BB4BBB"/>
    <w:rsid w:val="00BD0C88"/>
    <w:rsid w:val="00BD37D4"/>
    <w:rsid w:val="00BD559E"/>
    <w:rsid w:val="00BD7F46"/>
    <w:rsid w:val="00BE2A50"/>
    <w:rsid w:val="00BE4CBF"/>
    <w:rsid w:val="00BF12D4"/>
    <w:rsid w:val="00BF6AC0"/>
    <w:rsid w:val="00C008B0"/>
    <w:rsid w:val="00C05904"/>
    <w:rsid w:val="00C05E71"/>
    <w:rsid w:val="00C10FF0"/>
    <w:rsid w:val="00C272BB"/>
    <w:rsid w:val="00C279FD"/>
    <w:rsid w:val="00C31874"/>
    <w:rsid w:val="00C36667"/>
    <w:rsid w:val="00C43B72"/>
    <w:rsid w:val="00C44732"/>
    <w:rsid w:val="00C60426"/>
    <w:rsid w:val="00C60489"/>
    <w:rsid w:val="00C60877"/>
    <w:rsid w:val="00C61E24"/>
    <w:rsid w:val="00C620E7"/>
    <w:rsid w:val="00C67806"/>
    <w:rsid w:val="00C70440"/>
    <w:rsid w:val="00C70F2B"/>
    <w:rsid w:val="00CB04CE"/>
    <w:rsid w:val="00CC11D2"/>
    <w:rsid w:val="00CC5C1F"/>
    <w:rsid w:val="00CC7958"/>
    <w:rsid w:val="00CD72A9"/>
    <w:rsid w:val="00CE08F3"/>
    <w:rsid w:val="00CE0BC3"/>
    <w:rsid w:val="00CE100E"/>
    <w:rsid w:val="00CE2563"/>
    <w:rsid w:val="00CE3A33"/>
    <w:rsid w:val="00CF143E"/>
    <w:rsid w:val="00CF2E7A"/>
    <w:rsid w:val="00CF5E9A"/>
    <w:rsid w:val="00D04A14"/>
    <w:rsid w:val="00D10C3A"/>
    <w:rsid w:val="00D1437A"/>
    <w:rsid w:val="00D15DCD"/>
    <w:rsid w:val="00D174ED"/>
    <w:rsid w:val="00D33DA1"/>
    <w:rsid w:val="00D37F34"/>
    <w:rsid w:val="00D40C42"/>
    <w:rsid w:val="00D40C9E"/>
    <w:rsid w:val="00D4385D"/>
    <w:rsid w:val="00D45D0A"/>
    <w:rsid w:val="00D47438"/>
    <w:rsid w:val="00D573C6"/>
    <w:rsid w:val="00D70B7C"/>
    <w:rsid w:val="00D74542"/>
    <w:rsid w:val="00D77033"/>
    <w:rsid w:val="00D82948"/>
    <w:rsid w:val="00D829B9"/>
    <w:rsid w:val="00D83746"/>
    <w:rsid w:val="00D86CE9"/>
    <w:rsid w:val="00DA2FF8"/>
    <w:rsid w:val="00DA3397"/>
    <w:rsid w:val="00DA7098"/>
    <w:rsid w:val="00DB0284"/>
    <w:rsid w:val="00DB585A"/>
    <w:rsid w:val="00DB6680"/>
    <w:rsid w:val="00DB739E"/>
    <w:rsid w:val="00DB7CA5"/>
    <w:rsid w:val="00DC1F87"/>
    <w:rsid w:val="00DC3D64"/>
    <w:rsid w:val="00DC589F"/>
    <w:rsid w:val="00DC692F"/>
    <w:rsid w:val="00DD0F89"/>
    <w:rsid w:val="00DD135A"/>
    <w:rsid w:val="00DD5F37"/>
    <w:rsid w:val="00DE092F"/>
    <w:rsid w:val="00DE5747"/>
    <w:rsid w:val="00DF0C86"/>
    <w:rsid w:val="00E16FBE"/>
    <w:rsid w:val="00E20430"/>
    <w:rsid w:val="00E27416"/>
    <w:rsid w:val="00E35771"/>
    <w:rsid w:val="00E36F49"/>
    <w:rsid w:val="00E43394"/>
    <w:rsid w:val="00E53E43"/>
    <w:rsid w:val="00E6082C"/>
    <w:rsid w:val="00E62ADF"/>
    <w:rsid w:val="00E63BCB"/>
    <w:rsid w:val="00E6540B"/>
    <w:rsid w:val="00E65ACF"/>
    <w:rsid w:val="00E70ABF"/>
    <w:rsid w:val="00E7261A"/>
    <w:rsid w:val="00E73FD3"/>
    <w:rsid w:val="00E743A7"/>
    <w:rsid w:val="00E74A25"/>
    <w:rsid w:val="00E76421"/>
    <w:rsid w:val="00E82473"/>
    <w:rsid w:val="00E82732"/>
    <w:rsid w:val="00E835AA"/>
    <w:rsid w:val="00E866A3"/>
    <w:rsid w:val="00E87520"/>
    <w:rsid w:val="00E910CC"/>
    <w:rsid w:val="00EA1622"/>
    <w:rsid w:val="00EA5E71"/>
    <w:rsid w:val="00EC47E5"/>
    <w:rsid w:val="00ED2F58"/>
    <w:rsid w:val="00ED4113"/>
    <w:rsid w:val="00EE23D7"/>
    <w:rsid w:val="00EE2534"/>
    <w:rsid w:val="00EE4527"/>
    <w:rsid w:val="00EE6AD5"/>
    <w:rsid w:val="00EF35C5"/>
    <w:rsid w:val="00EF4FA6"/>
    <w:rsid w:val="00EF71BE"/>
    <w:rsid w:val="00F03A96"/>
    <w:rsid w:val="00F06582"/>
    <w:rsid w:val="00F06E33"/>
    <w:rsid w:val="00F2529D"/>
    <w:rsid w:val="00F435DE"/>
    <w:rsid w:val="00F4542F"/>
    <w:rsid w:val="00F465E3"/>
    <w:rsid w:val="00F65069"/>
    <w:rsid w:val="00F70099"/>
    <w:rsid w:val="00F76A28"/>
    <w:rsid w:val="00F77DCA"/>
    <w:rsid w:val="00F81332"/>
    <w:rsid w:val="00F81450"/>
    <w:rsid w:val="00F81988"/>
    <w:rsid w:val="00F97E8A"/>
    <w:rsid w:val="00FA2007"/>
    <w:rsid w:val="00FA3DAE"/>
    <w:rsid w:val="00FC2C89"/>
    <w:rsid w:val="00FD1C87"/>
    <w:rsid w:val="00FD4BAD"/>
    <w:rsid w:val="00FE0080"/>
    <w:rsid w:val="00FE7D4C"/>
    <w:rsid w:val="00FF7B0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4922"/>
  <w15:docId w15:val="{51193F4C-D1DB-41FE-91D5-94ECB90B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48C"/>
    <w:pPr>
      <w:jc w:val="both"/>
    </w:pPr>
  </w:style>
  <w:style w:type="paragraph" w:styleId="Ttulo1">
    <w:name w:val="heading 1"/>
    <w:basedOn w:val="Normal"/>
    <w:next w:val="Normal"/>
    <w:link w:val="Ttulo1Car"/>
    <w:uiPriority w:val="9"/>
    <w:qFormat/>
    <w:rsid w:val="00460363"/>
    <w:pPr>
      <w:keepNext/>
      <w:keepLines/>
      <w:spacing w:before="480" w:after="0"/>
      <w:outlineLvl w:val="0"/>
    </w:pPr>
    <w:rPr>
      <w:rFonts w:asciiTheme="majorHAnsi" w:eastAsiaTheme="majorEastAsia" w:hAnsiTheme="majorHAnsi" w:cstheme="majorBidi"/>
      <w:b/>
      <w:bCs/>
      <w:i/>
      <w:color w:val="365F91" w:themeColor="accent1" w:themeShade="BF"/>
      <w:sz w:val="28"/>
      <w:szCs w:val="28"/>
      <w:lang w:val="es-ES" w:eastAsia="en-US"/>
    </w:rPr>
  </w:style>
  <w:style w:type="paragraph" w:styleId="Ttulo2">
    <w:name w:val="heading 2"/>
    <w:basedOn w:val="Normal"/>
    <w:next w:val="Normal"/>
    <w:link w:val="Ttulo2Car"/>
    <w:uiPriority w:val="9"/>
    <w:unhideWhenUsed/>
    <w:qFormat/>
    <w:rsid w:val="00813E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58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AB58AC"/>
    <w:pPr>
      <w:keepNext/>
      <w:keepLines/>
      <w:spacing w:before="200" w:after="0"/>
      <w:ind w:left="864" w:hanging="864"/>
      <w:jc w:val="left"/>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B58AC"/>
    <w:pPr>
      <w:keepNext/>
      <w:keepLines/>
      <w:spacing w:before="200" w:after="0"/>
      <w:ind w:left="1008" w:hanging="1008"/>
      <w:jc w:val="left"/>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B58AC"/>
    <w:pPr>
      <w:keepNext/>
      <w:keepLines/>
      <w:spacing w:before="200" w:after="0"/>
      <w:ind w:left="1152" w:hanging="1152"/>
      <w:jc w:val="left"/>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B58AC"/>
    <w:pPr>
      <w:keepNext/>
      <w:keepLines/>
      <w:spacing w:before="200" w:after="0"/>
      <w:ind w:left="1296" w:hanging="1296"/>
      <w:jc w:val="left"/>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B58AC"/>
    <w:pPr>
      <w:keepNext/>
      <w:keepLines/>
      <w:spacing w:before="200" w:after="0"/>
      <w:ind w:left="1440" w:hanging="1440"/>
      <w:jc w:val="left"/>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B58AC"/>
    <w:pPr>
      <w:keepNext/>
      <w:keepLines/>
      <w:spacing w:before="200" w:after="0"/>
      <w:ind w:left="1584" w:hanging="1584"/>
      <w:jc w:val="left"/>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8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810"/>
  </w:style>
  <w:style w:type="paragraph" w:styleId="Piedepgina">
    <w:name w:val="footer"/>
    <w:basedOn w:val="Normal"/>
    <w:link w:val="PiedepginaCar"/>
    <w:uiPriority w:val="99"/>
    <w:unhideWhenUsed/>
    <w:rsid w:val="000738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810"/>
  </w:style>
  <w:style w:type="paragraph" w:styleId="Sinespaciado">
    <w:name w:val="No Spacing"/>
    <w:link w:val="SinespaciadoCar"/>
    <w:uiPriority w:val="1"/>
    <w:qFormat/>
    <w:rsid w:val="00F81450"/>
    <w:pPr>
      <w:spacing w:after="0" w:line="240" w:lineRule="auto"/>
      <w:jc w:val="both"/>
    </w:pPr>
    <w:rPr>
      <w:lang w:val="es-ES"/>
    </w:rPr>
  </w:style>
  <w:style w:type="character" w:customStyle="1" w:styleId="SinespaciadoCar">
    <w:name w:val="Sin espaciado Car"/>
    <w:basedOn w:val="Fuentedeprrafopredeter"/>
    <w:link w:val="Sinespaciado"/>
    <w:uiPriority w:val="1"/>
    <w:rsid w:val="00F81450"/>
    <w:rPr>
      <w:lang w:val="es-ES"/>
    </w:rPr>
  </w:style>
  <w:style w:type="paragraph" w:styleId="Textodeglobo">
    <w:name w:val="Balloon Text"/>
    <w:basedOn w:val="Normal"/>
    <w:link w:val="TextodegloboCar"/>
    <w:uiPriority w:val="99"/>
    <w:semiHidden/>
    <w:unhideWhenUsed/>
    <w:rsid w:val="000738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810"/>
    <w:rPr>
      <w:rFonts w:ascii="Tahoma" w:hAnsi="Tahoma" w:cs="Tahoma"/>
      <w:sz w:val="16"/>
      <w:szCs w:val="16"/>
    </w:rPr>
  </w:style>
  <w:style w:type="character" w:styleId="Refdecomentario">
    <w:name w:val="annotation reference"/>
    <w:basedOn w:val="Fuentedeprrafopredeter"/>
    <w:uiPriority w:val="99"/>
    <w:semiHidden/>
    <w:unhideWhenUsed/>
    <w:rsid w:val="00344DCC"/>
    <w:rPr>
      <w:sz w:val="16"/>
      <w:szCs w:val="16"/>
    </w:rPr>
  </w:style>
  <w:style w:type="paragraph" w:styleId="Textocomentario">
    <w:name w:val="annotation text"/>
    <w:basedOn w:val="Normal"/>
    <w:link w:val="TextocomentarioCar"/>
    <w:uiPriority w:val="99"/>
    <w:semiHidden/>
    <w:unhideWhenUsed/>
    <w:rsid w:val="00344D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4DCC"/>
    <w:rPr>
      <w:sz w:val="20"/>
      <w:szCs w:val="20"/>
    </w:rPr>
  </w:style>
  <w:style w:type="paragraph" w:styleId="Asuntodelcomentario">
    <w:name w:val="annotation subject"/>
    <w:basedOn w:val="Textocomentario"/>
    <w:next w:val="Textocomentario"/>
    <w:link w:val="AsuntodelcomentarioCar"/>
    <w:uiPriority w:val="99"/>
    <w:semiHidden/>
    <w:unhideWhenUsed/>
    <w:rsid w:val="00344DCC"/>
    <w:rPr>
      <w:b/>
      <w:bCs/>
    </w:rPr>
  </w:style>
  <w:style w:type="character" w:customStyle="1" w:styleId="AsuntodelcomentarioCar">
    <w:name w:val="Asunto del comentario Car"/>
    <w:basedOn w:val="TextocomentarioCar"/>
    <w:link w:val="Asuntodelcomentario"/>
    <w:uiPriority w:val="99"/>
    <w:semiHidden/>
    <w:rsid w:val="00344DCC"/>
    <w:rPr>
      <w:b/>
      <w:bCs/>
      <w:sz w:val="20"/>
      <w:szCs w:val="20"/>
    </w:rPr>
  </w:style>
  <w:style w:type="character" w:customStyle="1" w:styleId="Ttulo1Car">
    <w:name w:val="Título 1 Car"/>
    <w:basedOn w:val="Fuentedeprrafopredeter"/>
    <w:link w:val="Ttulo1"/>
    <w:uiPriority w:val="9"/>
    <w:rsid w:val="00460363"/>
    <w:rPr>
      <w:rFonts w:asciiTheme="majorHAnsi" w:eastAsiaTheme="majorEastAsia" w:hAnsiTheme="majorHAnsi" w:cstheme="majorBidi"/>
      <w:b/>
      <w:bCs/>
      <w:i/>
      <w:color w:val="365F91" w:themeColor="accent1" w:themeShade="BF"/>
      <w:sz w:val="28"/>
      <w:szCs w:val="28"/>
      <w:lang w:val="es-ES" w:eastAsia="en-US"/>
    </w:rPr>
  </w:style>
  <w:style w:type="character" w:customStyle="1" w:styleId="apple-converted-space">
    <w:name w:val="apple-converted-space"/>
    <w:basedOn w:val="Fuentedeprrafopredeter"/>
    <w:rsid w:val="00D573C6"/>
  </w:style>
  <w:style w:type="paragraph" w:customStyle="1" w:styleId="Default">
    <w:name w:val="Default"/>
    <w:rsid w:val="006144FB"/>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9606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TDC">
    <w:name w:val="TOC Heading"/>
    <w:basedOn w:val="Ttulo1"/>
    <w:next w:val="Normal"/>
    <w:uiPriority w:val="39"/>
    <w:unhideWhenUsed/>
    <w:qFormat/>
    <w:rsid w:val="00136179"/>
    <w:pPr>
      <w:outlineLvl w:val="9"/>
    </w:pPr>
  </w:style>
  <w:style w:type="paragraph" w:styleId="TDC1">
    <w:name w:val="toc 1"/>
    <w:basedOn w:val="Normal"/>
    <w:next w:val="Normal"/>
    <w:autoRedefine/>
    <w:uiPriority w:val="39"/>
    <w:unhideWhenUsed/>
    <w:rsid w:val="008454D3"/>
    <w:pPr>
      <w:spacing w:after="100"/>
    </w:pPr>
  </w:style>
  <w:style w:type="paragraph" w:styleId="TDC2">
    <w:name w:val="toc 2"/>
    <w:basedOn w:val="Normal"/>
    <w:next w:val="Normal"/>
    <w:autoRedefine/>
    <w:uiPriority w:val="39"/>
    <w:unhideWhenUsed/>
    <w:rsid w:val="008454D3"/>
    <w:pPr>
      <w:spacing w:after="100"/>
      <w:ind w:left="220"/>
    </w:pPr>
  </w:style>
  <w:style w:type="paragraph" w:styleId="TDC3">
    <w:name w:val="toc 3"/>
    <w:basedOn w:val="Normal"/>
    <w:next w:val="Normal"/>
    <w:autoRedefine/>
    <w:uiPriority w:val="39"/>
    <w:unhideWhenUsed/>
    <w:rsid w:val="008454D3"/>
    <w:pPr>
      <w:spacing w:after="100"/>
      <w:ind w:left="440"/>
    </w:pPr>
  </w:style>
  <w:style w:type="character" w:styleId="Hipervnculo">
    <w:name w:val="Hyperlink"/>
    <w:uiPriority w:val="99"/>
    <w:unhideWhenUsed/>
    <w:rsid w:val="008454D3"/>
    <w:rPr>
      <w:color w:val="0000FF"/>
      <w:u w:val="single"/>
    </w:rPr>
  </w:style>
  <w:style w:type="paragraph" w:styleId="ndice1">
    <w:name w:val="index 1"/>
    <w:basedOn w:val="Normal"/>
    <w:next w:val="Normal"/>
    <w:autoRedefine/>
    <w:uiPriority w:val="99"/>
    <w:unhideWhenUsed/>
    <w:rsid w:val="0003028C"/>
    <w:pPr>
      <w:spacing w:after="0"/>
      <w:ind w:left="220" w:hanging="220"/>
    </w:pPr>
    <w:rPr>
      <w:rFonts w:cstheme="minorHAnsi"/>
      <w:sz w:val="18"/>
      <w:szCs w:val="18"/>
    </w:rPr>
  </w:style>
  <w:style w:type="paragraph" w:styleId="ndice2">
    <w:name w:val="index 2"/>
    <w:basedOn w:val="Normal"/>
    <w:next w:val="Normal"/>
    <w:autoRedefine/>
    <w:uiPriority w:val="99"/>
    <w:unhideWhenUsed/>
    <w:rsid w:val="0003028C"/>
    <w:pPr>
      <w:spacing w:after="0"/>
      <w:ind w:left="440" w:hanging="220"/>
    </w:pPr>
    <w:rPr>
      <w:rFonts w:cstheme="minorHAnsi"/>
      <w:sz w:val="18"/>
      <w:szCs w:val="18"/>
    </w:rPr>
  </w:style>
  <w:style w:type="paragraph" w:styleId="ndice3">
    <w:name w:val="index 3"/>
    <w:basedOn w:val="Normal"/>
    <w:next w:val="Normal"/>
    <w:autoRedefine/>
    <w:uiPriority w:val="99"/>
    <w:unhideWhenUsed/>
    <w:rsid w:val="0003028C"/>
    <w:pPr>
      <w:spacing w:after="0"/>
      <w:ind w:left="660" w:hanging="220"/>
    </w:pPr>
    <w:rPr>
      <w:rFonts w:cstheme="minorHAnsi"/>
      <w:sz w:val="18"/>
      <w:szCs w:val="18"/>
    </w:rPr>
  </w:style>
  <w:style w:type="paragraph" w:styleId="ndice4">
    <w:name w:val="index 4"/>
    <w:basedOn w:val="Normal"/>
    <w:next w:val="Normal"/>
    <w:autoRedefine/>
    <w:uiPriority w:val="99"/>
    <w:unhideWhenUsed/>
    <w:rsid w:val="0003028C"/>
    <w:pPr>
      <w:spacing w:after="0"/>
      <w:ind w:left="880" w:hanging="220"/>
    </w:pPr>
    <w:rPr>
      <w:rFonts w:cstheme="minorHAnsi"/>
      <w:sz w:val="18"/>
      <w:szCs w:val="18"/>
    </w:rPr>
  </w:style>
  <w:style w:type="paragraph" w:styleId="ndice5">
    <w:name w:val="index 5"/>
    <w:basedOn w:val="Normal"/>
    <w:next w:val="Normal"/>
    <w:autoRedefine/>
    <w:uiPriority w:val="99"/>
    <w:unhideWhenUsed/>
    <w:rsid w:val="0003028C"/>
    <w:pPr>
      <w:spacing w:after="0"/>
      <w:ind w:left="1100" w:hanging="220"/>
    </w:pPr>
    <w:rPr>
      <w:rFonts w:cstheme="minorHAnsi"/>
      <w:sz w:val="18"/>
      <w:szCs w:val="18"/>
    </w:rPr>
  </w:style>
  <w:style w:type="paragraph" w:styleId="ndice6">
    <w:name w:val="index 6"/>
    <w:basedOn w:val="Normal"/>
    <w:next w:val="Normal"/>
    <w:autoRedefine/>
    <w:uiPriority w:val="99"/>
    <w:unhideWhenUsed/>
    <w:rsid w:val="0003028C"/>
    <w:pPr>
      <w:spacing w:after="0"/>
      <w:ind w:left="1320" w:hanging="220"/>
    </w:pPr>
    <w:rPr>
      <w:rFonts w:cstheme="minorHAnsi"/>
      <w:sz w:val="18"/>
      <w:szCs w:val="18"/>
    </w:rPr>
  </w:style>
  <w:style w:type="paragraph" w:styleId="ndice7">
    <w:name w:val="index 7"/>
    <w:basedOn w:val="Normal"/>
    <w:next w:val="Normal"/>
    <w:autoRedefine/>
    <w:uiPriority w:val="99"/>
    <w:unhideWhenUsed/>
    <w:rsid w:val="0003028C"/>
    <w:pPr>
      <w:spacing w:after="0"/>
      <w:ind w:left="1540" w:hanging="220"/>
    </w:pPr>
    <w:rPr>
      <w:rFonts w:cstheme="minorHAnsi"/>
      <w:sz w:val="18"/>
      <w:szCs w:val="18"/>
    </w:rPr>
  </w:style>
  <w:style w:type="paragraph" w:styleId="ndice8">
    <w:name w:val="index 8"/>
    <w:basedOn w:val="Normal"/>
    <w:next w:val="Normal"/>
    <w:autoRedefine/>
    <w:uiPriority w:val="99"/>
    <w:unhideWhenUsed/>
    <w:rsid w:val="0003028C"/>
    <w:pPr>
      <w:spacing w:after="0"/>
      <w:ind w:left="1760" w:hanging="220"/>
    </w:pPr>
    <w:rPr>
      <w:rFonts w:cstheme="minorHAnsi"/>
      <w:sz w:val="18"/>
      <w:szCs w:val="18"/>
    </w:rPr>
  </w:style>
  <w:style w:type="paragraph" w:styleId="ndice9">
    <w:name w:val="index 9"/>
    <w:basedOn w:val="Normal"/>
    <w:next w:val="Normal"/>
    <w:autoRedefine/>
    <w:uiPriority w:val="99"/>
    <w:unhideWhenUsed/>
    <w:rsid w:val="0003028C"/>
    <w:pPr>
      <w:spacing w:after="0"/>
      <w:ind w:left="1980" w:hanging="220"/>
    </w:pPr>
    <w:rPr>
      <w:rFonts w:cstheme="minorHAnsi"/>
      <w:sz w:val="18"/>
      <w:szCs w:val="18"/>
    </w:rPr>
  </w:style>
  <w:style w:type="paragraph" w:styleId="Ttulodendice">
    <w:name w:val="index heading"/>
    <w:basedOn w:val="Normal"/>
    <w:next w:val="ndice1"/>
    <w:uiPriority w:val="99"/>
    <w:unhideWhenUsed/>
    <w:rsid w:val="0003028C"/>
    <w:pPr>
      <w:spacing w:before="240" w:after="120"/>
      <w:jc w:val="center"/>
    </w:pPr>
    <w:rPr>
      <w:rFonts w:cstheme="minorHAnsi"/>
      <w:b/>
      <w:bCs/>
      <w:sz w:val="26"/>
      <w:szCs w:val="26"/>
    </w:rPr>
  </w:style>
  <w:style w:type="character" w:customStyle="1" w:styleId="Ttulo2Car">
    <w:name w:val="Título 2 Car"/>
    <w:basedOn w:val="Fuentedeprrafopredeter"/>
    <w:link w:val="Ttulo2"/>
    <w:uiPriority w:val="9"/>
    <w:rsid w:val="00813E49"/>
    <w:rPr>
      <w:rFonts w:asciiTheme="majorHAnsi" w:eastAsiaTheme="majorEastAsia" w:hAnsiTheme="majorHAnsi" w:cstheme="majorBidi"/>
      <w:color w:val="365F91" w:themeColor="accent1" w:themeShade="BF"/>
      <w:sz w:val="26"/>
      <w:szCs w:val="26"/>
    </w:rPr>
  </w:style>
  <w:style w:type="character" w:styleId="Mencinsinresolver">
    <w:name w:val="Unresolved Mention"/>
    <w:basedOn w:val="Fuentedeprrafopredeter"/>
    <w:uiPriority w:val="99"/>
    <w:semiHidden/>
    <w:unhideWhenUsed/>
    <w:rsid w:val="00033C32"/>
    <w:rPr>
      <w:color w:val="605E5C"/>
      <w:shd w:val="clear" w:color="auto" w:fill="E1DFDD"/>
    </w:rPr>
  </w:style>
  <w:style w:type="character" w:styleId="Hipervnculovisitado">
    <w:name w:val="FollowedHyperlink"/>
    <w:basedOn w:val="Fuentedeprrafopredeter"/>
    <w:uiPriority w:val="99"/>
    <w:semiHidden/>
    <w:unhideWhenUsed/>
    <w:rsid w:val="0042555F"/>
    <w:rPr>
      <w:color w:val="800080" w:themeColor="followedHyperlink"/>
      <w:u w:val="single"/>
    </w:rPr>
  </w:style>
  <w:style w:type="paragraph" w:styleId="Prrafodelista">
    <w:name w:val="List Paragraph"/>
    <w:basedOn w:val="Normal"/>
    <w:uiPriority w:val="34"/>
    <w:qFormat/>
    <w:rsid w:val="00B5036B"/>
    <w:pPr>
      <w:ind w:left="720"/>
      <w:contextualSpacing/>
      <w:jc w:val="left"/>
    </w:pPr>
  </w:style>
  <w:style w:type="character" w:customStyle="1" w:styleId="Ttulo3Car">
    <w:name w:val="Título 3 Car"/>
    <w:basedOn w:val="Fuentedeprrafopredeter"/>
    <w:link w:val="Ttulo3"/>
    <w:uiPriority w:val="9"/>
    <w:semiHidden/>
    <w:rsid w:val="00AB58AC"/>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AB58AC"/>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AB58A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AB58AC"/>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AB58A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B58A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B58A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361A91"/>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0A1F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1FB3"/>
    <w:rPr>
      <w:sz w:val="20"/>
      <w:szCs w:val="20"/>
    </w:rPr>
  </w:style>
  <w:style w:type="character" w:styleId="Refdenotaalpie">
    <w:name w:val="footnote reference"/>
    <w:basedOn w:val="Fuentedeprrafopredeter"/>
    <w:uiPriority w:val="99"/>
    <w:semiHidden/>
    <w:unhideWhenUsed/>
    <w:rsid w:val="000A1F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666406">
      <w:bodyDiv w:val="1"/>
      <w:marLeft w:val="0"/>
      <w:marRight w:val="0"/>
      <w:marTop w:val="0"/>
      <w:marBottom w:val="0"/>
      <w:divBdr>
        <w:top w:val="none" w:sz="0" w:space="0" w:color="auto"/>
        <w:left w:val="none" w:sz="0" w:space="0" w:color="auto"/>
        <w:bottom w:val="none" w:sz="0" w:space="0" w:color="auto"/>
        <w:right w:val="none" w:sz="0" w:space="0" w:color="auto"/>
      </w:divBdr>
    </w:div>
    <w:div w:id="625699039">
      <w:bodyDiv w:val="1"/>
      <w:marLeft w:val="0"/>
      <w:marRight w:val="0"/>
      <w:marTop w:val="0"/>
      <w:marBottom w:val="0"/>
      <w:divBdr>
        <w:top w:val="none" w:sz="0" w:space="0" w:color="auto"/>
        <w:left w:val="none" w:sz="0" w:space="0" w:color="auto"/>
        <w:bottom w:val="none" w:sz="0" w:space="0" w:color="auto"/>
        <w:right w:val="none" w:sz="0" w:space="0" w:color="auto"/>
      </w:divBdr>
      <w:divsChild>
        <w:div w:id="348601290">
          <w:marLeft w:val="0"/>
          <w:marRight w:val="0"/>
          <w:marTop w:val="0"/>
          <w:marBottom w:val="0"/>
          <w:divBdr>
            <w:top w:val="none" w:sz="0" w:space="0" w:color="auto"/>
            <w:left w:val="none" w:sz="0" w:space="0" w:color="auto"/>
            <w:bottom w:val="none" w:sz="0" w:space="0" w:color="auto"/>
            <w:right w:val="none" w:sz="0" w:space="0" w:color="auto"/>
          </w:divBdr>
        </w:div>
        <w:div w:id="1417440175">
          <w:marLeft w:val="0"/>
          <w:marRight w:val="0"/>
          <w:marTop w:val="0"/>
          <w:marBottom w:val="0"/>
          <w:divBdr>
            <w:top w:val="none" w:sz="0" w:space="0" w:color="auto"/>
            <w:left w:val="none" w:sz="0" w:space="0" w:color="auto"/>
            <w:bottom w:val="none" w:sz="0" w:space="0" w:color="auto"/>
            <w:right w:val="none" w:sz="0" w:space="0" w:color="auto"/>
          </w:divBdr>
        </w:div>
        <w:div w:id="801773998">
          <w:marLeft w:val="0"/>
          <w:marRight w:val="0"/>
          <w:marTop w:val="0"/>
          <w:marBottom w:val="0"/>
          <w:divBdr>
            <w:top w:val="none" w:sz="0" w:space="0" w:color="auto"/>
            <w:left w:val="none" w:sz="0" w:space="0" w:color="auto"/>
            <w:bottom w:val="none" w:sz="0" w:space="0" w:color="auto"/>
            <w:right w:val="none" w:sz="0" w:space="0" w:color="auto"/>
          </w:divBdr>
        </w:div>
        <w:div w:id="1173375604">
          <w:marLeft w:val="0"/>
          <w:marRight w:val="0"/>
          <w:marTop w:val="0"/>
          <w:marBottom w:val="0"/>
          <w:divBdr>
            <w:top w:val="none" w:sz="0" w:space="0" w:color="auto"/>
            <w:left w:val="none" w:sz="0" w:space="0" w:color="auto"/>
            <w:bottom w:val="none" w:sz="0" w:space="0" w:color="auto"/>
            <w:right w:val="none" w:sz="0" w:space="0" w:color="auto"/>
          </w:divBdr>
        </w:div>
        <w:div w:id="1543440038">
          <w:marLeft w:val="0"/>
          <w:marRight w:val="0"/>
          <w:marTop w:val="0"/>
          <w:marBottom w:val="0"/>
          <w:divBdr>
            <w:top w:val="none" w:sz="0" w:space="0" w:color="auto"/>
            <w:left w:val="none" w:sz="0" w:space="0" w:color="auto"/>
            <w:bottom w:val="none" w:sz="0" w:space="0" w:color="auto"/>
            <w:right w:val="none" w:sz="0" w:space="0" w:color="auto"/>
          </w:divBdr>
        </w:div>
      </w:divsChild>
    </w:div>
    <w:div w:id="20849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ae.e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sse\AppData\Local\Microsoft\Windows\Temporary%20Internet%20Files\Content.Outlook\10QMXF3F\PLANTILLA%20INFORM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D7ACF-40E8-4FFC-BE04-E4B67353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INFORME</Template>
  <TotalTime>375</TotalTime>
  <Pages>23</Pages>
  <Words>5342</Words>
  <Characters>29383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Bárbara Victoria Rasse  Cárcamo</dc:creator>
  <cp:lastModifiedBy>Alfonso Cristian Vega Bahamondes</cp:lastModifiedBy>
  <cp:revision>393</cp:revision>
  <dcterms:created xsi:type="dcterms:W3CDTF">2017-02-28T13:04:00Z</dcterms:created>
  <dcterms:modified xsi:type="dcterms:W3CDTF">2021-04-07T15:13:00Z</dcterms:modified>
</cp:coreProperties>
</file>