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74922" w14:textId="77777777" w:rsidR="003D3875" w:rsidRPr="003F6DDC" w:rsidRDefault="003D3875" w:rsidP="00542D1A">
      <w:pPr>
        <w:spacing w:line="360" w:lineRule="auto"/>
        <w:rPr>
          <w:rFonts w:ascii="Times New Roman" w:hAnsi="Times New Roman" w:cs="Times New Roman"/>
          <w:b/>
          <w:i/>
          <w:iCs/>
        </w:rPr>
      </w:pPr>
      <w:r w:rsidRPr="003F6DDC">
        <w:rPr>
          <w:rFonts w:ascii="Times New Roman" w:hAnsi="Times New Roman" w:cs="Times New Roman"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43B74ABF" wp14:editId="43B74AC0">
            <wp:simplePos x="0" y="0"/>
            <wp:positionH relativeFrom="column">
              <wp:posOffset>1682115</wp:posOffset>
            </wp:positionH>
            <wp:positionV relativeFrom="paragraph">
              <wp:posOffset>-461010</wp:posOffset>
            </wp:positionV>
            <wp:extent cx="2085975" cy="552450"/>
            <wp:effectExtent l="19050" t="0" r="9525" b="0"/>
            <wp:wrapTight wrapText="bothSides">
              <wp:wrapPolygon edited="0">
                <wp:start x="2564" y="0"/>
                <wp:lineTo x="395" y="3724"/>
                <wp:lineTo x="-197" y="11917"/>
                <wp:lineTo x="-197" y="14152"/>
                <wp:lineTo x="1381" y="20855"/>
                <wp:lineTo x="1973" y="20855"/>
                <wp:lineTo x="5523" y="20855"/>
                <wp:lineTo x="18345" y="20855"/>
                <wp:lineTo x="21699" y="19366"/>
                <wp:lineTo x="21699" y="2979"/>
                <wp:lineTo x="5721" y="0"/>
                <wp:lineTo x="2564" y="0"/>
              </wp:wrapPolygon>
            </wp:wrapTight>
            <wp:docPr id="5" name="Imagen 10" descr="UDLA-Universidad de Las Amé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DLA-Universidad de Las Améric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B74923" w14:textId="77777777" w:rsidR="00C008B0" w:rsidRPr="003F6DDC" w:rsidRDefault="00C008B0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i/>
          <w:iCs/>
        </w:rPr>
      </w:pPr>
      <w:r w:rsidRPr="003F6DDC">
        <w:rPr>
          <w:rFonts w:ascii="Times New Roman" w:hAnsi="Times New Roman" w:cs="Times New Roman"/>
          <w:b/>
          <w:i/>
          <w:iCs/>
        </w:rPr>
        <w:t>UNIVERSIDAD DE LAS AMÉRICAS</w:t>
      </w:r>
    </w:p>
    <w:p w14:paraId="667A3392" w14:textId="77777777" w:rsidR="007C273B" w:rsidRPr="003F6DDC" w:rsidRDefault="00C008B0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i/>
          <w:iCs/>
        </w:rPr>
      </w:pPr>
      <w:r w:rsidRPr="003F6DDC">
        <w:rPr>
          <w:rFonts w:ascii="Times New Roman" w:hAnsi="Times New Roman" w:cs="Times New Roman"/>
          <w:b/>
          <w:i/>
          <w:iCs/>
        </w:rPr>
        <w:t xml:space="preserve">FACULTAD DE </w:t>
      </w:r>
      <w:r w:rsidR="007C273B" w:rsidRPr="003F6DDC">
        <w:rPr>
          <w:rFonts w:ascii="Times New Roman" w:hAnsi="Times New Roman" w:cs="Times New Roman"/>
          <w:b/>
          <w:i/>
          <w:iCs/>
        </w:rPr>
        <w:t>INGENIERÍA Y NEGOCIOS</w:t>
      </w:r>
    </w:p>
    <w:p w14:paraId="43B74925" w14:textId="30667A9A" w:rsidR="00C008B0" w:rsidRPr="003F6DDC" w:rsidRDefault="00C008B0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i/>
          <w:iCs/>
        </w:rPr>
      </w:pPr>
      <w:r w:rsidRPr="003F6DDC">
        <w:rPr>
          <w:rFonts w:ascii="Times New Roman" w:hAnsi="Times New Roman" w:cs="Times New Roman"/>
          <w:b/>
          <w:i/>
          <w:iCs/>
        </w:rPr>
        <w:t>CARRERA DE ____</w:t>
      </w:r>
    </w:p>
    <w:p w14:paraId="43B74926" w14:textId="77777777" w:rsidR="003C6075" w:rsidRPr="003F6DDC" w:rsidRDefault="003C6075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i/>
          <w:iCs/>
        </w:rPr>
      </w:pPr>
    </w:p>
    <w:p w14:paraId="43B74927" w14:textId="77777777" w:rsidR="003C6075" w:rsidRPr="003F6DDC" w:rsidRDefault="003C6075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i/>
          <w:iCs/>
        </w:rPr>
      </w:pPr>
    </w:p>
    <w:p w14:paraId="43B74928" w14:textId="77777777" w:rsidR="003C6075" w:rsidRPr="003F6DDC" w:rsidRDefault="003C6075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i/>
          <w:iCs/>
        </w:rPr>
      </w:pPr>
    </w:p>
    <w:p w14:paraId="43B74929" w14:textId="77777777" w:rsidR="003C6075" w:rsidRPr="003F6DDC" w:rsidRDefault="003C6075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i/>
          <w:iCs/>
        </w:rPr>
      </w:pPr>
    </w:p>
    <w:p w14:paraId="43B7492A" w14:textId="77777777" w:rsidR="003C6075" w:rsidRPr="003F6DDC" w:rsidRDefault="003C6075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i/>
          <w:iCs/>
        </w:rPr>
      </w:pPr>
    </w:p>
    <w:p w14:paraId="43B7492B" w14:textId="77777777" w:rsidR="003C6075" w:rsidRPr="003F6DDC" w:rsidRDefault="003C6075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i/>
          <w:iCs/>
        </w:rPr>
      </w:pPr>
    </w:p>
    <w:p w14:paraId="43B7492C" w14:textId="77777777" w:rsidR="003C6075" w:rsidRPr="003F6DDC" w:rsidRDefault="003C6075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i/>
          <w:iCs/>
        </w:rPr>
      </w:pPr>
    </w:p>
    <w:p w14:paraId="43B7492E" w14:textId="6F5354B3" w:rsidR="003C6075" w:rsidRPr="0047269F" w:rsidRDefault="00ED417B" w:rsidP="0047269F">
      <w:pPr>
        <w:pStyle w:val="Default"/>
        <w:spacing w:line="36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i/>
          <w:iCs/>
          <w:sz w:val="32"/>
        </w:rPr>
        <w:t>TÍTULO DEL INFORME</w:t>
      </w:r>
    </w:p>
    <w:p w14:paraId="43B7492F" w14:textId="77777777" w:rsidR="007955F6" w:rsidRPr="003F6DDC" w:rsidRDefault="007955F6" w:rsidP="00542D1A">
      <w:pPr>
        <w:pStyle w:val="Sinespaciado"/>
        <w:spacing w:line="360" w:lineRule="auto"/>
        <w:rPr>
          <w:rFonts w:ascii="Times New Roman" w:hAnsi="Times New Roman" w:cs="Times New Roman"/>
          <w:b/>
          <w:i/>
          <w:iCs/>
          <w:sz w:val="72"/>
        </w:rPr>
      </w:pPr>
    </w:p>
    <w:p w14:paraId="5810E001" w14:textId="2D52C563" w:rsidR="0006631A" w:rsidRPr="003F6DDC" w:rsidRDefault="0006631A" w:rsidP="00542D1A">
      <w:pPr>
        <w:pStyle w:val="Sinespaciado"/>
        <w:spacing w:line="360" w:lineRule="auto"/>
        <w:jc w:val="right"/>
        <w:rPr>
          <w:rFonts w:ascii="Times New Roman" w:hAnsi="Times New Roman" w:cs="Times New Roman"/>
          <w:i/>
          <w:iCs/>
        </w:rPr>
      </w:pPr>
      <w:r w:rsidRPr="003F6DDC">
        <w:rPr>
          <w:rFonts w:ascii="Times New Roman" w:hAnsi="Times New Roman" w:cs="Times New Roman"/>
          <w:i/>
          <w:iCs/>
        </w:rPr>
        <w:t>Asignatura:</w:t>
      </w:r>
    </w:p>
    <w:p w14:paraId="5B6B2A79" w14:textId="1520F05F" w:rsidR="0006631A" w:rsidRPr="003F6DDC" w:rsidRDefault="0006631A" w:rsidP="00542D1A">
      <w:pPr>
        <w:pStyle w:val="Sinespaciado"/>
        <w:spacing w:line="360" w:lineRule="auto"/>
        <w:jc w:val="right"/>
        <w:rPr>
          <w:rFonts w:ascii="Times New Roman" w:hAnsi="Times New Roman" w:cs="Times New Roman"/>
          <w:i/>
          <w:iCs/>
        </w:rPr>
      </w:pPr>
      <w:r w:rsidRPr="003F6DDC">
        <w:rPr>
          <w:rFonts w:ascii="Times New Roman" w:hAnsi="Times New Roman" w:cs="Times New Roman"/>
          <w:i/>
          <w:iCs/>
        </w:rPr>
        <w:t>Nombre asignatura</w:t>
      </w:r>
      <w:r w:rsidR="008F40F1" w:rsidRPr="003F6DDC">
        <w:rPr>
          <w:rFonts w:ascii="Times New Roman" w:hAnsi="Times New Roman" w:cs="Times New Roman"/>
          <w:i/>
          <w:iCs/>
        </w:rPr>
        <w:t>.</w:t>
      </w:r>
    </w:p>
    <w:p w14:paraId="43B74930" w14:textId="39FA72BF" w:rsidR="003C6075" w:rsidRPr="003F6DDC" w:rsidRDefault="003C6075" w:rsidP="00542D1A">
      <w:pPr>
        <w:pStyle w:val="Sinespaciado"/>
        <w:spacing w:line="360" w:lineRule="auto"/>
        <w:jc w:val="right"/>
        <w:rPr>
          <w:rFonts w:ascii="Times New Roman" w:hAnsi="Times New Roman" w:cs="Times New Roman"/>
          <w:i/>
          <w:iCs/>
        </w:rPr>
      </w:pPr>
      <w:r w:rsidRPr="003F6DDC">
        <w:rPr>
          <w:rFonts w:ascii="Times New Roman" w:hAnsi="Times New Roman" w:cs="Times New Roman"/>
          <w:i/>
          <w:iCs/>
        </w:rPr>
        <w:t>Profesor/es responsable/s:</w:t>
      </w:r>
    </w:p>
    <w:p w14:paraId="43B74931" w14:textId="77777777" w:rsidR="003C6075" w:rsidRPr="003F6DDC" w:rsidRDefault="003C6075" w:rsidP="00542D1A">
      <w:pPr>
        <w:pStyle w:val="Sinespaciado"/>
        <w:spacing w:line="360" w:lineRule="auto"/>
        <w:jc w:val="right"/>
        <w:rPr>
          <w:rFonts w:ascii="Times New Roman" w:hAnsi="Times New Roman" w:cs="Times New Roman"/>
          <w:i/>
          <w:iCs/>
        </w:rPr>
      </w:pPr>
      <w:r w:rsidRPr="003F6DDC">
        <w:rPr>
          <w:rFonts w:ascii="Times New Roman" w:hAnsi="Times New Roman" w:cs="Times New Roman"/>
          <w:i/>
          <w:iCs/>
        </w:rPr>
        <w:t>Nombre del profesor</w:t>
      </w:r>
    </w:p>
    <w:p w14:paraId="43B74932" w14:textId="77777777" w:rsidR="003C6075" w:rsidRPr="003F6DDC" w:rsidRDefault="003C6075" w:rsidP="00542D1A">
      <w:pPr>
        <w:pStyle w:val="Sinespaciado"/>
        <w:spacing w:line="360" w:lineRule="auto"/>
        <w:jc w:val="right"/>
        <w:rPr>
          <w:rFonts w:ascii="Times New Roman" w:hAnsi="Times New Roman" w:cs="Times New Roman"/>
          <w:i/>
          <w:iCs/>
        </w:rPr>
      </w:pPr>
      <w:r w:rsidRPr="003F6DDC">
        <w:rPr>
          <w:rFonts w:ascii="Times New Roman" w:hAnsi="Times New Roman" w:cs="Times New Roman"/>
          <w:i/>
          <w:iCs/>
        </w:rPr>
        <w:t>Estudiantes:</w:t>
      </w:r>
    </w:p>
    <w:p w14:paraId="43B74933" w14:textId="77777777" w:rsidR="003D3875" w:rsidRPr="003F6DDC" w:rsidRDefault="003C6075" w:rsidP="007955F6">
      <w:pPr>
        <w:pStyle w:val="Sinespaciado"/>
        <w:spacing w:line="360" w:lineRule="auto"/>
        <w:jc w:val="right"/>
        <w:rPr>
          <w:rFonts w:ascii="Times New Roman" w:hAnsi="Times New Roman" w:cs="Times New Roman"/>
          <w:i/>
          <w:iCs/>
        </w:rPr>
      </w:pPr>
      <w:r w:rsidRPr="003F6DDC">
        <w:rPr>
          <w:rFonts w:ascii="Times New Roman" w:hAnsi="Times New Roman" w:cs="Times New Roman"/>
          <w:i/>
          <w:iCs/>
        </w:rPr>
        <w:t>Nombres de los estudiantes (orden alfabético)</w:t>
      </w:r>
    </w:p>
    <w:p w14:paraId="43B74934" w14:textId="77777777" w:rsidR="007955F6" w:rsidRPr="003F6DDC" w:rsidRDefault="007955F6" w:rsidP="007955F6">
      <w:pPr>
        <w:pStyle w:val="Sinespaciado"/>
        <w:spacing w:line="360" w:lineRule="auto"/>
        <w:jc w:val="right"/>
        <w:rPr>
          <w:rFonts w:ascii="Times New Roman" w:hAnsi="Times New Roman" w:cs="Times New Roman"/>
          <w:i/>
          <w:iCs/>
        </w:rPr>
      </w:pPr>
    </w:p>
    <w:p w14:paraId="43B74935" w14:textId="77777777" w:rsidR="007955F6" w:rsidRPr="003F6DDC" w:rsidRDefault="007955F6" w:rsidP="007955F6">
      <w:pPr>
        <w:pStyle w:val="Sinespaciado"/>
        <w:spacing w:line="360" w:lineRule="auto"/>
        <w:jc w:val="right"/>
        <w:rPr>
          <w:rFonts w:ascii="Times New Roman" w:hAnsi="Times New Roman" w:cs="Times New Roman"/>
          <w:i/>
          <w:iCs/>
        </w:rPr>
      </w:pPr>
    </w:p>
    <w:p w14:paraId="43B74936" w14:textId="77777777" w:rsidR="007955F6" w:rsidRPr="003F6DDC" w:rsidRDefault="007955F6" w:rsidP="007955F6">
      <w:pPr>
        <w:pStyle w:val="Sinespaciado"/>
        <w:spacing w:line="360" w:lineRule="auto"/>
        <w:jc w:val="right"/>
        <w:rPr>
          <w:rFonts w:ascii="Times New Roman" w:hAnsi="Times New Roman" w:cs="Times New Roman"/>
          <w:i/>
          <w:iCs/>
        </w:rPr>
      </w:pPr>
    </w:p>
    <w:p w14:paraId="43B74937" w14:textId="77777777" w:rsidR="007955F6" w:rsidRPr="003F6DDC" w:rsidRDefault="007955F6" w:rsidP="007955F6">
      <w:pPr>
        <w:pStyle w:val="Sinespaciado"/>
        <w:spacing w:line="360" w:lineRule="auto"/>
        <w:jc w:val="right"/>
        <w:rPr>
          <w:rFonts w:ascii="Times New Roman" w:hAnsi="Times New Roman" w:cs="Times New Roman"/>
          <w:i/>
          <w:iCs/>
        </w:rPr>
      </w:pPr>
    </w:p>
    <w:p w14:paraId="43B74938" w14:textId="77777777" w:rsidR="003C6075" w:rsidRPr="003F6DDC" w:rsidRDefault="003C6075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3F6DDC">
        <w:rPr>
          <w:rFonts w:ascii="Times New Roman" w:hAnsi="Times New Roman" w:cs="Times New Roman"/>
          <w:i/>
          <w:iCs/>
        </w:rPr>
        <w:t>MES – AÑO</w:t>
      </w:r>
    </w:p>
    <w:p w14:paraId="43B74939" w14:textId="77777777" w:rsidR="007955F6" w:rsidRPr="003F6DDC" w:rsidRDefault="003C6075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3F6DDC">
        <w:rPr>
          <w:rFonts w:ascii="Times New Roman" w:hAnsi="Times New Roman" w:cs="Times New Roman"/>
          <w:i/>
          <w:iCs/>
        </w:rPr>
        <w:t>SANTIAGO DE CHILE</w:t>
      </w:r>
    </w:p>
    <w:p w14:paraId="43B7493A" w14:textId="77777777" w:rsidR="004D7912" w:rsidRPr="003F6DDC" w:rsidRDefault="007955F6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0"/>
          <w:lang w:val="es-CL"/>
        </w:rPr>
      </w:pPr>
      <w:r w:rsidRPr="003F6DDC">
        <w:rPr>
          <w:i/>
          <w:iCs/>
          <w:noProof/>
        </w:rPr>
        <w:drawing>
          <wp:inline distT="0" distB="0" distL="0" distR="0" wp14:anchorId="43B74AC1" wp14:editId="43B74AC2">
            <wp:extent cx="1242204" cy="621650"/>
            <wp:effectExtent l="0" t="0" r="0" b="0"/>
            <wp:docPr id="9" name="Picture 2" descr="C:\Users\brasse\Desktop\documentos Púlsar\logos\UDLA - Logo Púlsar 5x10 cm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brasse\Desktop\documentos Púlsar\logos\UDLA - Logo Púlsar 5x10 cms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469" cy="62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EastAsia" w:hAnsiTheme="minorHAnsi" w:cstheme="minorBidi"/>
          <w:b w:val="0"/>
          <w:bCs w:val="0"/>
          <w:i w:val="0"/>
          <w:iCs/>
          <w:color w:val="auto"/>
          <w:sz w:val="22"/>
          <w:szCs w:val="22"/>
          <w:lang w:val="es-CL" w:eastAsia="es-CL"/>
        </w:rPr>
        <w:id w:val="-1010521704"/>
        <w:docPartObj>
          <w:docPartGallery w:val="Table of Contents"/>
          <w:docPartUnique/>
        </w:docPartObj>
      </w:sdtPr>
      <w:sdtEndPr>
        <w:rPr>
          <w:i/>
        </w:rPr>
      </w:sdtEndPr>
      <w:sdtContent>
        <w:p w14:paraId="46A35427" w14:textId="6E377DD2" w:rsidR="003D46B5" w:rsidRPr="003F6DDC" w:rsidRDefault="003D46B5">
          <w:pPr>
            <w:pStyle w:val="TtuloTDC"/>
            <w:rPr>
              <w:i w:val="0"/>
              <w:iCs/>
            </w:rPr>
          </w:pPr>
          <w:r w:rsidRPr="003F6DDC">
            <w:rPr>
              <w:iCs/>
            </w:rPr>
            <w:t>Tabla de contenido</w:t>
          </w:r>
        </w:p>
        <w:p w14:paraId="5430E72C" w14:textId="1A83F712" w:rsidR="00E26229" w:rsidRDefault="003D46B5">
          <w:pPr>
            <w:pStyle w:val="TDC1"/>
            <w:tabs>
              <w:tab w:val="right" w:leader="dot" w:pos="8828"/>
            </w:tabs>
            <w:rPr>
              <w:noProof/>
            </w:rPr>
          </w:pPr>
          <w:r w:rsidRPr="003F6DDC">
            <w:rPr>
              <w:i/>
              <w:iCs/>
            </w:rPr>
            <w:fldChar w:fldCharType="begin"/>
          </w:r>
          <w:r w:rsidRPr="003F6DDC">
            <w:rPr>
              <w:i/>
              <w:iCs/>
            </w:rPr>
            <w:instrText xml:space="preserve"> TOC \o "1-3" \h \z \u </w:instrText>
          </w:r>
          <w:r w:rsidRPr="003F6DDC">
            <w:rPr>
              <w:i/>
              <w:iCs/>
            </w:rPr>
            <w:fldChar w:fldCharType="separate"/>
          </w:r>
          <w:hyperlink w:anchor="_Toc67775170" w:history="1">
            <w:r w:rsidR="00E26229" w:rsidRPr="00563C9A">
              <w:rPr>
                <w:rStyle w:val="Hipervnculo"/>
                <w:iCs/>
                <w:noProof/>
              </w:rPr>
              <w:t>Resumen ejecutivo</w:t>
            </w:r>
            <w:r w:rsidR="00E26229">
              <w:rPr>
                <w:noProof/>
                <w:webHidden/>
              </w:rPr>
              <w:tab/>
            </w:r>
            <w:r w:rsidR="00E26229">
              <w:rPr>
                <w:noProof/>
                <w:webHidden/>
              </w:rPr>
              <w:fldChar w:fldCharType="begin"/>
            </w:r>
            <w:r w:rsidR="00E26229">
              <w:rPr>
                <w:noProof/>
                <w:webHidden/>
              </w:rPr>
              <w:instrText xml:space="preserve"> PAGEREF _Toc67775170 \h </w:instrText>
            </w:r>
            <w:r w:rsidR="00E26229">
              <w:rPr>
                <w:noProof/>
                <w:webHidden/>
              </w:rPr>
            </w:r>
            <w:r w:rsidR="00E26229">
              <w:rPr>
                <w:noProof/>
                <w:webHidden/>
              </w:rPr>
              <w:fldChar w:fldCharType="separate"/>
            </w:r>
            <w:r w:rsidR="00E26229">
              <w:rPr>
                <w:noProof/>
                <w:webHidden/>
              </w:rPr>
              <w:t>3</w:t>
            </w:r>
            <w:r w:rsidR="00E26229">
              <w:rPr>
                <w:noProof/>
                <w:webHidden/>
              </w:rPr>
              <w:fldChar w:fldCharType="end"/>
            </w:r>
          </w:hyperlink>
        </w:p>
        <w:p w14:paraId="7321581A" w14:textId="00486A0D" w:rsidR="00E26229" w:rsidRDefault="001344FA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67775171" w:history="1">
            <w:r w:rsidR="00E26229" w:rsidRPr="00563C9A">
              <w:rPr>
                <w:rStyle w:val="Hipervnculo"/>
                <w:noProof/>
              </w:rPr>
              <w:t>Abstract</w:t>
            </w:r>
            <w:r w:rsidR="00E26229">
              <w:rPr>
                <w:noProof/>
                <w:webHidden/>
              </w:rPr>
              <w:tab/>
            </w:r>
            <w:r w:rsidR="00E26229">
              <w:rPr>
                <w:noProof/>
                <w:webHidden/>
              </w:rPr>
              <w:fldChar w:fldCharType="begin"/>
            </w:r>
            <w:r w:rsidR="00E26229">
              <w:rPr>
                <w:noProof/>
                <w:webHidden/>
              </w:rPr>
              <w:instrText xml:space="preserve"> PAGEREF _Toc67775171 \h </w:instrText>
            </w:r>
            <w:r w:rsidR="00E26229">
              <w:rPr>
                <w:noProof/>
                <w:webHidden/>
              </w:rPr>
            </w:r>
            <w:r w:rsidR="00E26229">
              <w:rPr>
                <w:noProof/>
                <w:webHidden/>
              </w:rPr>
              <w:fldChar w:fldCharType="separate"/>
            </w:r>
            <w:r w:rsidR="00E26229">
              <w:rPr>
                <w:noProof/>
                <w:webHidden/>
              </w:rPr>
              <w:t>3</w:t>
            </w:r>
            <w:r w:rsidR="00E26229">
              <w:rPr>
                <w:noProof/>
                <w:webHidden/>
              </w:rPr>
              <w:fldChar w:fldCharType="end"/>
            </w:r>
          </w:hyperlink>
        </w:p>
        <w:p w14:paraId="613DC478" w14:textId="4FAD28B9" w:rsidR="00E26229" w:rsidRDefault="001344FA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67775172" w:history="1">
            <w:r w:rsidR="00E26229" w:rsidRPr="00563C9A">
              <w:rPr>
                <w:rStyle w:val="Hipervnculo"/>
                <w:iCs/>
                <w:noProof/>
              </w:rPr>
              <w:t>Introducción</w:t>
            </w:r>
            <w:r w:rsidR="00E26229">
              <w:rPr>
                <w:noProof/>
                <w:webHidden/>
              </w:rPr>
              <w:tab/>
            </w:r>
            <w:r w:rsidR="00E26229">
              <w:rPr>
                <w:noProof/>
                <w:webHidden/>
              </w:rPr>
              <w:fldChar w:fldCharType="begin"/>
            </w:r>
            <w:r w:rsidR="00E26229">
              <w:rPr>
                <w:noProof/>
                <w:webHidden/>
              </w:rPr>
              <w:instrText xml:space="preserve"> PAGEREF _Toc67775172 \h </w:instrText>
            </w:r>
            <w:r w:rsidR="00E26229">
              <w:rPr>
                <w:noProof/>
                <w:webHidden/>
              </w:rPr>
            </w:r>
            <w:r w:rsidR="00E26229">
              <w:rPr>
                <w:noProof/>
                <w:webHidden/>
              </w:rPr>
              <w:fldChar w:fldCharType="separate"/>
            </w:r>
            <w:r w:rsidR="00E26229">
              <w:rPr>
                <w:noProof/>
                <w:webHidden/>
              </w:rPr>
              <w:t>4</w:t>
            </w:r>
            <w:r w:rsidR="00E26229">
              <w:rPr>
                <w:noProof/>
                <w:webHidden/>
              </w:rPr>
              <w:fldChar w:fldCharType="end"/>
            </w:r>
          </w:hyperlink>
        </w:p>
        <w:p w14:paraId="19A72682" w14:textId="1227E2BD" w:rsidR="00E26229" w:rsidRDefault="001344FA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67775173" w:history="1">
            <w:r w:rsidR="00E26229" w:rsidRPr="00563C9A">
              <w:rPr>
                <w:rStyle w:val="Hipervnculo"/>
                <w:iCs/>
                <w:noProof/>
              </w:rPr>
              <w:t>Objetivos</w:t>
            </w:r>
            <w:r w:rsidR="00E26229">
              <w:rPr>
                <w:noProof/>
                <w:webHidden/>
              </w:rPr>
              <w:tab/>
            </w:r>
            <w:r w:rsidR="00E26229">
              <w:rPr>
                <w:noProof/>
                <w:webHidden/>
              </w:rPr>
              <w:fldChar w:fldCharType="begin"/>
            </w:r>
            <w:r w:rsidR="00E26229">
              <w:rPr>
                <w:noProof/>
                <w:webHidden/>
              </w:rPr>
              <w:instrText xml:space="preserve"> PAGEREF _Toc67775173 \h </w:instrText>
            </w:r>
            <w:r w:rsidR="00E26229">
              <w:rPr>
                <w:noProof/>
                <w:webHidden/>
              </w:rPr>
            </w:r>
            <w:r w:rsidR="00E26229">
              <w:rPr>
                <w:noProof/>
                <w:webHidden/>
              </w:rPr>
              <w:fldChar w:fldCharType="separate"/>
            </w:r>
            <w:r w:rsidR="00E26229">
              <w:rPr>
                <w:noProof/>
                <w:webHidden/>
              </w:rPr>
              <w:t>5</w:t>
            </w:r>
            <w:r w:rsidR="00E26229">
              <w:rPr>
                <w:noProof/>
                <w:webHidden/>
              </w:rPr>
              <w:fldChar w:fldCharType="end"/>
            </w:r>
          </w:hyperlink>
        </w:p>
        <w:p w14:paraId="3C7D06D1" w14:textId="3E36C229" w:rsidR="00E26229" w:rsidRDefault="001344FA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67775174" w:history="1">
            <w:r w:rsidR="00E26229" w:rsidRPr="00563C9A">
              <w:rPr>
                <w:rStyle w:val="Hipervnculo"/>
                <w:noProof/>
              </w:rPr>
              <w:t>Marco conceptual o teórico</w:t>
            </w:r>
            <w:r w:rsidR="00E26229">
              <w:rPr>
                <w:noProof/>
                <w:webHidden/>
              </w:rPr>
              <w:tab/>
            </w:r>
            <w:r w:rsidR="00E26229">
              <w:rPr>
                <w:noProof/>
                <w:webHidden/>
              </w:rPr>
              <w:fldChar w:fldCharType="begin"/>
            </w:r>
            <w:r w:rsidR="00E26229">
              <w:rPr>
                <w:noProof/>
                <w:webHidden/>
              </w:rPr>
              <w:instrText xml:space="preserve"> PAGEREF _Toc67775174 \h </w:instrText>
            </w:r>
            <w:r w:rsidR="00E26229">
              <w:rPr>
                <w:noProof/>
                <w:webHidden/>
              </w:rPr>
            </w:r>
            <w:r w:rsidR="00E26229">
              <w:rPr>
                <w:noProof/>
                <w:webHidden/>
              </w:rPr>
              <w:fldChar w:fldCharType="separate"/>
            </w:r>
            <w:r w:rsidR="00E26229">
              <w:rPr>
                <w:noProof/>
                <w:webHidden/>
              </w:rPr>
              <w:t>6</w:t>
            </w:r>
            <w:r w:rsidR="00E26229">
              <w:rPr>
                <w:noProof/>
                <w:webHidden/>
              </w:rPr>
              <w:fldChar w:fldCharType="end"/>
            </w:r>
          </w:hyperlink>
        </w:p>
        <w:p w14:paraId="237B659B" w14:textId="41A6F51C" w:rsidR="00E26229" w:rsidRDefault="001344FA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67775175" w:history="1">
            <w:r w:rsidR="00E26229" w:rsidRPr="00563C9A">
              <w:rPr>
                <w:rStyle w:val="Hipervnculo"/>
                <w:noProof/>
              </w:rPr>
              <w:t>Desarrollo de los resultados</w:t>
            </w:r>
            <w:r w:rsidR="00E26229">
              <w:rPr>
                <w:noProof/>
                <w:webHidden/>
              </w:rPr>
              <w:tab/>
            </w:r>
            <w:r w:rsidR="00E26229">
              <w:rPr>
                <w:noProof/>
                <w:webHidden/>
              </w:rPr>
              <w:fldChar w:fldCharType="begin"/>
            </w:r>
            <w:r w:rsidR="00E26229">
              <w:rPr>
                <w:noProof/>
                <w:webHidden/>
              </w:rPr>
              <w:instrText xml:space="preserve"> PAGEREF _Toc67775175 \h </w:instrText>
            </w:r>
            <w:r w:rsidR="00E26229">
              <w:rPr>
                <w:noProof/>
                <w:webHidden/>
              </w:rPr>
            </w:r>
            <w:r w:rsidR="00E26229">
              <w:rPr>
                <w:noProof/>
                <w:webHidden/>
              </w:rPr>
              <w:fldChar w:fldCharType="separate"/>
            </w:r>
            <w:r w:rsidR="00E26229">
              <w:rPr>
                <w:noProof/>
                <w:webHidden/>
              </w:rPr>
              <w:t>7</w:t>
            </w:r>
            <w:r w:rsidR="00E26229">
              <w:rPr>
                <w:noProof/>
                <w:webHidden/>
              </w:rPr>
              <w:fldChar w:fldCharType="end"/>
            </w:r>
          </w:hyperlink>
        </w:p>
        <w:p w14:paraId="4FF5B171" w14:textId="5203954F" w:rsidR="00E26229" w:rsidRDefault="001344FA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67775176" w:history="1">
            <w:r w:rsidR="00E26229" w:rsidRPr="00563C9A">
              <w:rPr>
                <w:rStyle w:val="Hipervnculo"/>
                <w:noProof/>
              </w:rPr>
              <w:t>Discusión de los resultados</w:t>
            </w:r>
            <w:r w:rsidR="00E26229">
              <w:rPr>
                <w:noProof/>
                <w:webHidden/>
              </w:rPr>
              <w:tab/>
            </w:r>
            <w:r w:rsidR="00E26229">
              <w:rPr>
                <w:noProof/>
                <w:webHidden/>
              </w:rPr>
              <w:fldChar w:fldCharType="begin"/>
            </w:r>
            <w:r w:rsidR="00E26229">
              <w:rPr>
                <w:noProof/>
                <w:webHidden/>
              </w:rPr>
              <w:instrText xml:space="preserve"> PAGEREF _Toc67775176 \h </w:instrText>
            </w:r>
            <w:r w:rsidR="00E26229">
              <w:rPr>
                <w:noProof/>
                <w:webHidden/>
              </w:rPr>
            </w:r>
            <w:r w:rsidR="00E26229">
              <w:rPr>
                <w:noProof/>
                <w:webHidden/>
              </w:rPr>
              <w:fldChar w:fldCharType="separate"/>
            </w:r>
            <w:r w:rsidR="00E26229">
              <w:rPr>
                <w:noProof/>
                <w:webHidden/>
              </w:rPr>
              <w:t>8</w:t>
            </w:r>
            <w:r w:rsidR="00E26229">
              <w:rPr>
                <w:noProof/>
                <w:webHidden/>
              </w:rPr>
              <w:fldChar w:fldCharType="end"/>
            </w:r>
          </w:hyperlink>
        </w:p>
        <w:p w14:paraId="1FA5167E" w14:textId="3E68279F" w:rsidR="00E26229" w:rsidRDefault="001344FA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67775177" w:history="1">
            <w:r w:rsidR="00E26229" w:rsidRPr="00563C9A">
              <w:rPr>
                <w:rStyle w:val="Hipervnculo"/>
                <w:noProof/>
              </w:rPr>
              <w:t>Conclusiones</w:t>
            </w:r>
            <w:r w:rsidR="00E26229">
              <w:rPr>
                <w:noProof/>
                <w:webHidden/>
              </w:rPr>
              <w:tab/>
            </w:r>
            <w:r w:rsidR="00E26229">
              <w:rPr>
                <w:noProof/>
                <w:webHidden/>
              </w:rPr>
              <w:fldChar w:fldCharType="begin"/>
            </w:r>
            <w:r w:rsidR="00E26229">
              <w:rPr>
                <w:noProof/>
                <w:webHidden/>
              </w:rPr>
              <w:instrText xml:space="preserve"> PAGEREF _Toc67775177 \h </w:instrText>
            </w:r>
            <w:r w:rsidR="00E26229">
              <w:rPr>
                <w:noProof/>
                <w:webHidden/>
              </w:rPr>
            </w:r>
            <w:r w:rsidR="00E26229">
              <w:rPr>
                <w:noProof/>
                <w:webHidden/>
              </w:rPr>
              <w:fldChar w:fldCharType="separate"/>
            </w:r>
            <w:r w:rsidR="00E26229">
              <w:rPr>
                <w:noProof/>
                <w:webHidden/>
              </w:rPr>
              <w:t>9</w:t>
            </w:r>
            <w:r w:rsidR="00E26229">
              <w:rPr>
                <w:noProof/>
                <w:webHidden/>
              </w:rPr>
              <w:fldChar w:fldCharType="end"/>
            </w:r>
          </w:hyperlink>
        </w:p>
        <w:p w14:paraId="1B5C9C78" w14:textId="3A3F0E75" w:rsidR="00E26229" w:rsidRDefault="001344FA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67775178" w:history="1">
            <w:r w:rsidR="00E26229" w:rsidRPr="00563C9A">
              <w:rPr>
                <w:rStyle w:val="Hipervnculo"/>
                <w:noProof/>
              </w:rPr>
              <w:t>Bibliografía</w:t>
            </w:r>
            <w:r w:rsidR="00E26229">
              <w:rPr>
                <w:noProof/>
                <w:webHidden/>
              </w:rPr>
              <w:tab/>
            </w:r>
            <w:r w:rsidR="00E26229">
              <w:rPr>
                <w:noProof/>
                <w:webHidden/>
              </w:rPr>
              <w:fldChar w:fldCharType="begin"/>
            </w:r>
            <w:r w:rsidR="00E26229">
              <w:rPr>
                <w:noProof/>
                <w:webHidden/>
              </w:rPr>
              <w:instrText xml:space="preserve"> PAGEREF _Toc67775178 \h </w:instrText>
            </w:r>
            <w:r w:rsidR="00E26229">
              <w:rPr>
                <w:noProof/>
                <w:webHidden/>
              </w:rPr>
            </w:r>
            <w:r w:rsidR="00E26229">
              <w:rPr>
                <w:noProof/>
                <w:webHidden/>
              </w:rPr>
              <w:fldChar w:fldCharType="separate"/>
            </w:r>
            <w:r w:rsidR="00E26229">
              <w:rPr>
                <w:noProof/>
                <w:webHidden/>
              </w:rPr>
              <w:t>10</w:t>
            </w:r>
            <w:r w:rsidR="00E26229">
              <w:rPr>
                <w:noProof/>
                <w:webHidden/>
              </w:rPr>
              <w:fldChar w:fldCharType="end"/>
            </w:r>
          </w:hyperlink>
        </w:p>
        <w:p w14:paraId="4AEB6004" w14:textId="42E60EF8" w:rsidR="00E26229" w:rsidRDefault="001344FA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67775179" w:history="1">
            <w:r w:rsidR="00E26229" w:rsidRPr="00563C9A">
              <w:rPr>
                <w:rStyle w:val="Hipervnculo"/>
                <w:noProof/>
              </w:rPr>
              <w:t>Anexos</w:t>
            </w:r>
            <w:r w:rsidR="00E26229">
              <w:rPr>
                <w:noProof/>
                <w:webHidden/>
              </w:rPr>
              <w:tab/>
            </w:r>
            <w:r w:rsidR="00E26229">
              <w:rPr>
                <w:noProof/>
                <w:webHidden/>
              </w:rPr>
              <w:fldChar w:fldCharType="begin"/>
            </w:r>
            <w:r w:rsidR="00E26229">
              <w:rPr>
                <w:noProof/>
                <w:webHidden/>
              </w:rPr>
              <w:instrText xml:space="preserve"> PAGEREF _Toc67775179 \h </w:instrText>
            </w:r>
            <w:r w:rsidR="00E26229">
              <w:rPr>
                <w:noProof/>
                <w:webHidden/>
              </w:rPr>
            </w:r>
            <w:r w:rsidR="00E26229">
              <w:rPr>
                <w:noProof/>
                <w:webHidden/>
              </w:rPr>
              <w:fldChar w:fldCharType="separate"/>
            </w:r>
            <w:r w:rsidR="00E26229">
              <w:rPr>
                <w:noProof/>
                <w:webHidden/>
              </w:rPr>
              <w:t>11</w:t>
            </w:r>
            <w:r w:rsidR="00E26229">
              <w:rPr>
                <w:noProof/>
                <w:webHidden/>
              </w:rPr>
              <w:fldChar w:fldCharType="end"/>
            </w:r>
          </w:hyperlink>
        </w:p>
        <w:p w14:paraId="33E8BA42" w14:textId="42CF4AAD" w:rsidR="00E26229" w:rsidRPr="00E26229" w:rsidRDefault="003D46B5">
          <w:pPr>
            <w:rPr>
              <w:b/>
              <w:bCs/>
              <w:i/>
              <w:iCs/>
              <w:lang w:val="es-ES"/>
            </w:rPr>
          </w:pPr>
          <w:r w:rsidRPr="003F6DDC">
            <w:rPr>
              <w:b/>
              <w:bCs/>
              <w:i/>
              <w:iCs/>
              <w:lang w:val="es-ES"/>
            </w:rPr>
            <w:fldChar w:fldCharType="end"/>
          </w:r>
        </w:p>
        <w:p w14:paraId="2BF331D0" w14:textId="77777777" w:rsidR="00E26229" w:rsidRDefault="00E26229">
          <w:pPr>
            <w:rPr>
              <w:i/>
              <w:iCs/>
            </w:rPr>
          </w:pPr>
        </w:p>
        <w:p w14:paraId="02E0241A" w14:textId="023E5298" w:rsidR="003D46B5" w:rsidRPr="003F6DDC" w:rsidRDefault="001344FA">
          <w:pPr>
            <w:rPr>
              <w:i/>
              <w:iCs/>
            </w:rPr>
          </w:pPr>
        </w:p>
      </w:sdtContent>
    </w:sdt>
    <w:p w14:paraId="2FBE0EF6" w14:textId="2B8BAF54" w:rsidR="00E26229" w:rsidRDefault="00E26229" w:rsidP="00E26229">
      <w:bookmarkStart w:id="0" w:name="_Toc65680671"/>
    </w:p>
    <w:p w14:paraId="28D1E90E" w14:textId="17E69920" w:rsidR="00E26229" w:rsidRDefault="00E26229" w:rsidP="00E26229"/>
    <w:p w14:paraId="048D2EB4" w14:textId="37456D35" w:rsidR="00E26229" w:rsidRDefault="00E26229" w:rsidP="00E26229"/>
    <w:p w14:paraId="7D7B5E78" w14:textId="00E42818" w:rsidR="00E26229" w:rsidRDefault="00E26229" w:rsidP="00E26229"/>
    <w:p w14:paraId="4BE2D5FE" w14:textId="583850BB" w:rsidR="00E26229" w:rsidRDefault="00E26229" w:rsidP="00E26229"/>
    <w:p w14:paraId="037E0AFA" w14:textId="1577C1A9" w:rsidR="00E26229" w:rsidRDefault="00E26229" w:rsidP="00E26229"/>
    <w:p w14:paraId="2E4D23A6" w14:textId="605D5412" w:rsidR="00E26229" w:rsidRDefault="00E26229" w:rsidP="00E26229"/>
    <w:p w14:paraId="776F1C4A" w14:textId="7C9D3658" w:rsidR="00E26229" w:rsidRDefault="00E26229" w:rsidP="00E26229"/>
    <w:p w14:paraId="363ACABA" w14:textId="088005AF" w:rsidR="00E26229" w:rsidRDefault="00E26229" w:rsidP="00E26229"/>
    <w:p w14:paraId="3266C252" w14:textId="2B39A306" w:rsidR="00E26229" w:rsidRDefault="00E26229" w:rsidP="00E26229"/>
    <w:p w14:paraId="5D2FF1D9" w14:textId="77777777" w:rsidR="00E26229" w:rsidRDefault="00E26229" w:rsidP="00E26229"/>
    <w:p w14:paraId="5E48FD43" w14:textId="2D339A95" w:rsidR="009667F2" w:rsidRDefault="009667F2" w:rsidP="009667F2">
      <w:pPr>
        <w:pStyle w:val="Ttulo1"/>
        <w:rPr>
          <w:iCs/>
        </w:rPr>
      </w:pPr>
      <w:bookmarkStart w:id="1" w:name="_Toc67775170"/>
      <w:r w:rsidRPr="003F6DDC">
        <w:rPr>
          <w:iCs/>
        </w:rPr>
        <w:lastRenderedPageBreak/>
        <w:t>Resumen ejecutivo</w:t>
      </w:r>
      <w:bookmarkEnd w:id="0"/>
      <w:bookmarkEnd w:id="1"/>
    </w:p>
    <w:p w14:paraId="753E53EE" w14:textId="135DF56A" w:rsidR="00E26229" w:rsidRDefault="00E26229" w:rsidP="00E26229">
      <w:pPr>
        <w:rPr>
          <w:lang w:val="es-ES" w:eastAsia="en-US"/>
        </w:rPr>
      </w:pPr>
    </w:p>
    <w:p w14:paraId="169CA659" w14:textId="12A658B6" w:rsidR="00E26229" w:rsidRDefault="00E26229" w:rsidP="00E26229">
      <w:pPr>
        <w:rPr>
          <w:lang w:val="es-ES" w:eastAsia="en-US"/>
        </w:rPr>
      </w:pPr>
    </w:p>
    <w:p w14:paraId="12A5F052" w14:textId="6060601F" w:rsidR="00E26229" w:rsidRDefault="00E26229" w:rsidP="00E26229">
      <w:pPr>
        <w:rPr>
          <w:lang w:val="es-ES" w:eastAsia="en-US"/>
        </w:rPr>
      </w:pPr>
    </w:p>
    <w:p w14:paraId="6C547D85" w14:textId="3394996F" w:rsidR="00E26229" w:rsidRDefault="00E26229" w:rsidP="00E26229">
      <w:pPr>
        <w:rPr>
          <w:lang w:val="es-ES" w:eastAsia="en-US"/>
        </w:rPr>
      </w:pPr>
    </w:p>
    <w:p w14:paraId="66CF071D" w14:textId="3EAE1965" w:rsidR="00E26229" w:rsidRDefault="00E26229" w:rsidP="00E26229">
      <w:pPr>
        <w:rPr>
          <w:lang w:val="es-ES" w:eastAsia="en-US"/>
        </w:rPr>
      </w:pPr>
    </w:p>
    <w:p w14:paraId="38112098" w14:textId="77777777" w:rsidR="00E26229" w:rsidRPr="00E26229" w:rsidRDefault="00E26229" w:rsidP="00E26229">
      <w:pPr>
        <w:rPr>
          <w:lang w:val="es-ES" w:eastAsia="en-US"/>
        </w:rPr>
      </w:pPr>
    </w:p>
    <w:p w14:paraId="1F9FEB3F" w14:textId="481BD28F" w:rsidR="004D2888" w:rsidRPr="00E26229" w:rsidRDefault="005C79C7" w:rsidP="00E26229">
      <w:pPr>
        <w:pStyle w:val="Ttulo1"/>
      </w:pPr>
      <w:bookmarkStart w:id="2" w:name="_Toc67775171"/>
      <w:r w:rsidRPr="00E26229">
        <w:t>Abstract</w:t>
      </w:r>
      <w:bookmarkEnd w:id="2"/>
    </w:p>
    <w:p w14:paraId="2AFCFCF1" w14:textId="12FF9182" w:rsidR="00460363" w:rsidRDefault="00460363" w:rsidP="00824EEB"/>
    <w:p w14:paraId="717DD4CE" w14:textId="0359E5F7" w:rsidR="00460363" w:rsidRDefault="00460363" w:rsidP="00824EEB"/>
    <w:p w14:paraId="2AD7E36A" w14:textId="373C1334" w:rsidR="00460363" w:rsidRDefault="00460363" w:rsidP="00824EEB"/>
    <w:p w14:paraId="16B9867D" w14:textId="66691FA8" w:rsidR="00460363" w:rsidRDefault="00460363" w:rsidP="00824EEB"/>
    <w:p w14:paraId="69F05D59" w14:textId="453A200F" w:rsidR="00460363" w:rsidRDefault="00460363" w:rsidP="00824EEB"/>
    <w:p w14:paraId="61ECBB89" w14:textId="51E359AD" w:rsidR="00460363" w:rsidRDefault="00460363" w:rsidP="00824EEB"/>
    <w:p w14:paraId="19F412B3" w14:textId="437E1021" w:rsidR="00460363" w:rsidRDefault="00460363" w:rsidP="00824EEB"/>
    <w:p w14:paraId="563D972E" w14:textId="2E37CC04" w:rsidR="00460363" w:rsidRDefault="00460363" w:rsidP="00824EEB"/>
    <w:p w14:paraId="2D9A6FE6" w14:textId="330E5B1B" w:rsidR="00E26229" w:rsidRDefault="00E26229" w:rsidP="00824EEB"/>
    <w:p w14:paraId="48C9F852" w14:textId="07482FA5" w:rsidR="00E26229" w:rsidRDefault="00E26229" w:rsidP="00824EEB"/>
    <w:p w14:paraId="775875D9" w14:textId="17AE0CC8" w:rsidR="00E26229" w:rsidRDefault="00E26229" w:rsidP="00824EEB"/>
    <w:p w14:paraId="0B2D0D61" w14:textId="5A6708F8" w:rsidR="00E26229" w:rsidRDefault="00E26229" w:rsidP="00824EEB"/>
    <w:p w14:paraId="3DCFFDEB" w14:textId="77777777" w:rsidR="00E26229" w:rsidRDefault="00E26229" w:rsidP="00824EEB"/>
    <w:p w14:paraId="3A5DC51B" w14:textId="2A6213D3" w:rsidR="00460363" w:rsidRDefault="00460363" w:rsidP="00824EEB"/>
    <w:p w14:paraId="0F9F444C" w14:textId="77777777" w:rsidR="00E26229" w:rsidRDefault="00E26229" w:rsidP="00824EEB"/>
    <w:p w14:paraId="43B74960" w14:textId="37380386" w:rsidR="00B55C6C" w:rsidRPr="003F6DDC" w:rsidRDefault="00B55C6C" w:rsidP="00ED4113">
      <w:pPr>
        <w:pStyle w:val="Ttulo1"/>
        <w:rPr>
          <w:i w:val="0"/>
          <w:iCs/>
        </w:rPr>
      </w:pPr>
      <w:bookmarkStart w:id="3" w:name="_Toc67775172"/>
      <w:r w:rsidRPr="003F6DDC">
        <w:rPr>
          <w:iCs/>
        </w:rPr>
        <w:lastRenderedPageBreak/>
        <w:t>Introducción</w:t>
      </w:r>
      <w:bookmarkEnd w:id="3"/>
    </w:p>
    <w:p w14:paraId="18028BA1" w14:textId="5A3A7D31" w:rsidR="008637E5" w:rsidRDefault="008637E5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43B7496A" w14:textId="6974604E" w:rsidR="00B55C6C" w:rsidRDefault="00B55C6C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309F77BD" w14:textId="70C16613" w:rsidR="0033248C" w:rsidRDefault="0033248C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675CDA1" w14:textId="305E7487" w:rsidR="0033248C" w:rsidRDefault="0033248C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32A92D1F" w14:textId="1F34BC14" w:rsidR="0033248C" w:rsidRDefault="0033248C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5201F7C" w14:textId="0BE89D97" w:rsidR="0033248C" w:rsidRDefault="0033248C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5F24FB1" w14:textId="68D5F43A" w:rsidR="0033248C" w:rsidRDefault="0033248C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3073760" w14:textId="76E443B3" w:rsidR="0033248C" w:rsidRDefault="0033248C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E062489" w14:textId="3CB47502" w:rsidR="0033248C" w:rsidRDefault="0033248C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1F9B460" w14:textId="1389C13C" w:rsidR="0033248C" w:rsidRDefault="0033248C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6C6E61A" w14:textId="37763BFA" w:rsidR="0033248C" w:rsidRDefault="0033248C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DE7B911" w14:textId="6C0BC563" w:rsidR="0033248C" w:rsidRDefault="0033248C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AA0667F" w14:textId="7737D965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349BE3E4" w14:textId="5B826064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33B8CFDE" w14:textId="540B54EF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1C63422" w14:textId="3BCAD7FD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FCCE45E" w14:textId="2261D3B9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E043780" w14:textId="22D1F46E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B9AEC03" w14:textId="315D16F1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B45EC19" w14:textId="247F5F0A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56DC1F2" w14:textId="1EB64D6A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2C48F95" w14:textId="59C52A2F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BF02BDB" w14:textId="47CF6825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ADB2962" w14:textId="44CF7B8E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6C3C03D" w14:textId="7EB2D333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D5D5313" w14:textId="7048CA01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337A7ADB" w14:textId="639D8239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C999EEC" w14:textId="1C7291E3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253763F" w14:textId="77777777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9FBEF4B" w14:textId="77777777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D2C672F" w14:textId="2B7F700F" w:rsidR="0033248C" w:rsidRDefault="0033248C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2FABE33" w14:textId="3D3F97BB" w:rsidR="0033248C" w:rsidRDefault="0033248C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3B74975" w14:textId="77777777" w:rsidR="00B55C6C" w:rsidRPr="003F6DDC" w:rsidRDefault="00D573C6" w:rsidP="003E477B">
      <w:pPr>
        <w:pStyle w:val="Ttulo1"/>
        <w:rPr>
          <w:i w:val="0"/>
          <w:iCs/>
          <w:sz w:val="20"/>
        </w:rPr>
      </w:pPr>
      <w:bookmarkStart w:id="4" w:name="_Toc67775173"/>
      <w:r w:rsidRPr="003F6DDC">
        <w:rPr>
          <w:iCs/>
        </w:rPr>
        <w:lastRenderedPageBreak/>
        <w:t>Objetivos</w:t>
      </w:r>
      <w:bookmarkEnd w:id="4"/>
    </w:p>
    <w:p w14:paraId="5D477DD5" w14:textId="35890D59" w:rsidR="00DA3397" w:rsidRDefault="00DA339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65D1F1C9" w14:textId="42359FC9" w:rsidR="00856D3D" w:rsidRDefault="00856D3D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1E3FADD9" w14:textId="0BFD30C8" w:rsidR="00856D3D" w:rsidRDefault="00856D3D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0B451F0F" w14:textId="75C530FA" w:rsidR="00856D3D" w:rsidRDefault="00856D3D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28F4DF4F" w14:textId="5527902C" w:rsidR="00856D3D" w:rsidRDefault="00856D3D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69D2C3D8" w14:textId="55B029D5" w:rsidR="00856D3D" w:rsidRDefault="00856D3D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6241AD97" w14:textId="0CAD5233" w:rsidR="00856D3D" w:rsidRDefault="00856D3D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703727EB" w14:textId="77777777" w:rsidR="00856D3D" w:rsidRPr="003F6DDC" w:rsidRDefault="00856D3D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43B7497E" w14:textId="77777777" w:rsidR="00B55C6C" w:rsidRPr="003F6DDC" w:rsidRDefault="00B55C6C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43B7497F" w14:textId="77777777" w:rsidR="00B55C6C" w:rsidRPr="003F6DDC" w:rsidRDefault="00B55C6C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43B74980" w14:textId="77777777" w:rsidR="00B55C6C" w:rsidRPr="003F6DDC" w:rsidRDefault="00B55C6C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43B74981" w14:textId="77777777" w:rsidR="00B55C6C" w:rsidRPr="003F6DDC" w:rsidRDefault="00B55C6C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43B74982" w14:textId="77777777" w:rsidR="00B55C6C" w:rsidRPr="003F6DDC" w:rsidRDefault="00B55C6C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43B74983" w14:textId="77777777" w:rsidR="00B55C6C" w:rsidRPr="003F6DDC" w:rsidRDefault="00B55C6C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43B74984" w14:textId="77777777" w:rsidR="00B55C6C" w:rsidRPr="003F6DDC" w:rsidRDefault="00B55C6C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43B74985" w14:textId="77777777" w:rsidR="00B55C6C" w:rsidRPr="003F6DDC" w:rsidRDefault="00B55C6C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43B74986" w14:textId="06EC455A" w:rsidR="00B55C6C" w:rsidRDefault="00B55C6C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312D47EA" w14:textId="312CBB05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1C0F6E95" w14:textId="171213B6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2B8AEED5" w14:textId="0BF92052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6F59B371" w14:textId="5F45E518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1772AB0E" w14:textId="2518E9B1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47C9E838" w14:textId="27DE79AC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1CEE8059" w14:textId="04BE870A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1C4F40A9" w14:textId="27704573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19250D25" w14:textId="3D75F90B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71DFE21A" w14:textId="77777777" w:rsidR="00E26229" w:rsidRPr="003F6DDC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43B74987" w14:textId="77777777" w:rsidR="00B55C6C" w:rsidRPr="003F6DDC" w:rsidRDefault="00B55C6C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43B74988" w14:textId="77777777" w:rsidR="00B55C6C" w:rsidRPr="003F6DDC" w:rsidRDefault="00B55C6C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09F7DAC5" w14:textId="04905D1C" w:rsidR="00E26229" w:rsidRDefault="00B55C6C" w:rsidP="001A3313">
      <w:pPr>
        <w:pStyle w:val="Ttulo1"/>
      </w:pPr>
      <w:bookmarkStart w:id="5" w:name="_Toc67775174"/>
      <w:r w:rsidRPr="003F6DDC">
        <w:lastRenderedPageBreak/>
        <w:t>Marco conceptual</w:t>
      </w:r>
      <w:r w:rsidR="00EA1622" w:rsidRPr="003F6DDC">
        <w:t xml:space="preserve"> o teórico</w:t>
      </w:r>
      <w:bookmarkEnd w:id="5"/>
    </w:p>
    <w:p w14:paraId="3150AEB9" w14:textId="4516A35F" w:rsidR="00E26229" w:rsidRDefault="00E26229" w:rsidP="00E26229">
      <w:pPr>
        <w:rPr>
          <w:lang w:val="es-ES" w:eastAsia="en-US"/>
        </w:rPr>
      </w:pPr>
    </w:p>
    <w:p w14:paraId="10865705" w14:textId="37DD7884" w:rsidR="00E26229" w:rsidRDefault="00E26229" w:rsidP="00E26229">
      <w:pPr>
        <w:rPr>
          <w:lang w:val="es-ES" w:eastAsia="en-US"/>
        </w:rPr>
      </w:pPr>
    </w:p>
    <w:p w14:paraId="466531C7" w14:textId="33336E1E" w:rsidR="00E26229" w:rsidRDefault="00E26229" w:rsidP="00E26229">
      <w:pPr>
        <w:rPr>
          <w:lang w:val="es-ES" w:eastAsia="en-US"/>
        </w:rPr>
      </w:pPr>
    </w:p>
    <w:p w14:paraId="57145209" w14:textId="419BF4A4" w:rsidR="00E26229" w:rsidRDefault="00E26229" w:rsidP="00E26229">
      <w:pPr>
        <w:rPr>
          <w:lang w:val="es-ES" w:eastAsia="en-US"/>
        </w:rPr>
      </w:pPr>
    </w:p>
    <w:p w14:paraId="17051B76" w14:textId="39FB3637" w:rsidR="00E26229" w:rsidRDefault="00E26229" w:rsidP="00E26229">
      <w:pPr>
        <w:rPr>
          <w:lang w:val="es-ES" w:eastAsia="en-US"/>
        </w:rPr>
      </w:pPr>
    </w:p>
    <w:p w14:paraId="755BA63B" w14:textId="580525DC" w:rsidR="00E26229" w:rsidRDefault="00E26229" w:rsidP="00E26229">
      <w:pPr>
        <w:rPr>
          <w:lang w:val="es-ES" w:eastAsia="en-US"/>
        </w:rPr>
      </w:pPr>
    </w:p>
    <w:p w14:paraId="588A4FA6" w14:textId="4D1E6E44" w:rsidR="00E26229" w:rsidRDefault="00E26229" w:rsidP="00E26229">
      <w:pPr>
        <w:rPr>
          <w:lang w:val="es-ES" w:eastAsia="en-US"/>
        </w:rPr>
      </w:pPr>
    </w:p>
    <w:p w14:paraId="2379142D" w14:textId="7707C448" w:rsidR="00E26229" w:rsidRDefault="00E26229" w:rsidP="00E26229">
      <w:pPr>
        <w:rPr>
          <w:lang w:val="es-ES" w:eastAsia="en-US"/>
        </w:rPr>
      </w:pPr>
    </w:p>
    <w:p w14:paraId="0001F85E" w14:textId="66A1EB83" w:rsidR="00E26229" w:rsidRDefault="00E26229" w:rsidP="00E26229">
      <w:pPr>
        <w:rPr>
          <w:lang w:val="es-ES" w:eastAsia="en-US"/>
        </w:rPr>
      </w:pPr>
    </w:p>
    <w:p w14:paraId="6CD4F7BA" w14:textId="41307AEE" w:rsidR="00E26229" w:rsidRDefault="00E26229" w:rsidP="00E26229">
      <w:pPr>
        <w:rPr>
          <w:lang w:val="es-ES" w:eastAsia="en-US"/>
        </w:rPr>
      </w:pPr>
    </w:p>
    <w:p w14:paraId="7BE8C6B6" w14:textId="2C1C348C" w:rsidR="00E26229" w:rsidRDefault="00E26229" w:rsidP="00E26229">
      <w:pPr>
        <w:rPr>
          <w:lang w:val="es-ES" w:eastAsia="en-US"/>
        </w:rPr>
      </w:pPr>
    </w:p>
    <w:p w14:paraId="51189F39" w14:textId="38A128AC" w:rsidR="00E26229" w:rsidRDefault="00E26229" w:rsidP="00E26229">
      <w:pPr>
        <w:rPr>
          <w:lang w:val="es-ES" w:eastAsia="en-US"/>
        </w:rPr>
      </w:pPr>
    </w:p>
    <w:p w14:paraId="19A21598" w14:textId="7A232A27" w:rsidR="00E26229" w:rsidRDefault="00E26229" w:rsidP="00E26229">
      <w:pPr>
        <w:rPr>
          <w:lang w:val="es-ES" w:eastAsia="en-US"/>
        </w:rPr>
      </w:pPr>
    </w:p>
    <w:p w14:paraId="32151461" w14:textId="6DBB8A9A" w:rsidR="00E26229" w:rsidRDefault="00E26229" w:rsidP="00E26229">
      <w:pPr>
        <w:rPr>
          <w:lang w:val="es-ES" w:eastAsia="en-US"/>
        </w:rPr>
      </w:pPr>
    </w:p>
    <w:p w14:paraId="4EC12D15" w14:textId="63EB5146" w:rsidR="00E26229" w:rsidRDefault="00E26229" w:rsidP="00E26229">
      <w:pPr>
        <w:rPr>
          <w:lang w:val="es-ES" w:eastAsia="en-US"/>
        </w:rPr>
      </w:pPr>
    </w:p>
    <w:p w14:paraId="5599D1AE" w14:textId="090DE598" w:rsidR="00E26229" w:rsidRDefault="00E26229" w:rsidP="00E26229">
      <w:pPr>
        <w:rPr>
          <w:lang w:val="es-ES" w:eastAsia="en-US"/>
        </w:rPr>
      </w:pPr>
    </w:p>
    <w:p w14:paraId="752DA27A" w14:textId="72BF0D3D" w:rsidR="00E26229" w:rsidRDefault="00E26229" w:rsidP="00E26229">
      <w:pPr>
        <w:rPr>
          <w:lang w:val="es-ES" w:eastAsia="en-US"/>
        </w:rPr>
      </w:pPr>
    </w:p>
    <w:p w14:paraId="266BE528" w14:textId="1442FD16" w:rsidR="00E26229" w:rsidRDefault="00E26229" w:rsidP="00E26229">
      <w:pPr>
        <w:rPr>
          <w:lang w:val="es-ES" w:eastAsia="en-US"/>
        </w:rPr>
      </w:pPr>
    </w:p>
    <w:p w14:paraId="68F3E864" w14:textId="70273564" w:rsidR="00E26229" w:rsidRDefault="00E26229" w:rsidP="00E26229">
      <w:pPr>
        <w:rPr>
          <w:lang w:val="es-ES" w:eastAsia="en-US"/>
        </w:rPr>
      </w:pPr>
    </w:p>
    <w:p w14:paraId="2B384134" w14:textId="282A35BE" w:rsidR="00E26229" w:rsidRDefault="00E26229" w:rsidP="00E26229">
      <w:pPr>
        <w:rPr>
          <w:lang w:val="es-ES" w:eastAsia="en-US"/>
        </w:rPr>
      </w:pPr>
    </w:p>
    <w:p w14:paraId="765C894B" w14:textId="570C0931" w:rsidR="00E26229" w:rsidRDefault="00E26229" w:rsidP="00E26229">
      <w:pPr>
        <w:rPr>
          <w:lang w:val="es-ES" w:eastAsia="en-US"/>
        </w:rPr>
      </w:pPr>
    </w:p>
    <w:p w14:paraId="03C97BE4" w14:textId="63A27A32" w:rsidR="00E26229" w:rsidRDefault="00E26229" w:rsidP="00E26229">
      <w:pPr>
        <w:rPr>
          <w:lang w:val="es-ES" w:eastAsia="en-US"/>
        </w:rPr>
      </w:pPr>
    </w:p>
    <w:p w14:paraId="6B36BBFC" w14:textId="77777777" w:rsidR="00E26229" w:rsidRPr="00E26229" w:rsidRDefault="00E26229" w:rsidP="00E26229">
      <w:pPr>
        <w:rPr>
          <w:lang w:val="es-ES" w:eastAsia="en-US"/>
        </w:rPr>
      </w:pPr>
    </w:p>
    <w:p w14:paraId="43B749B6" w14:textId="1A6403F0" w:rsidR="001B51AB" w:rsidRPr="003F6DDC" w:rsidRDefault="00B55C6C" w:rsidP="001A3313">
      <w:pPr>
        <w:pStyle w:val="Ttulo1"/>
        <w:rPr>
          <w:sz w:val="20"/>
        </w:rPr>
      </w:pPr>
      <w:bookmarkStart w:id="6" w:name="_Toc67775175"/>
      <w:r w:rsidRPr="003F6DDC">
        <w:lastRenderedPageBreak/>
        <w:t>Desarrollo</w:t>
      </w:r>
      <w:r w:rsidR="008E406A" w:rsidRPr="003F6DDC">
        <w:t xml:space="preserve"> de los resultados</w:t>
      </w:r>
      <w:bookmarkEnd w:id="6"/>
    </w:p>
    <w:p w14:paraId="751FB277" w14:textId="034998DC" w:rsidR="003B7DC5" w:rsidRDefault="003B7DC5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color w:val="000000" w:themeColor="text1"/>
          <w:szCs w:val="20"/>
        </w:rPr>
      </w:pPr>
    </w:p>
    <w:p w14:paraId="3979D011" w14:textId="112FF319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color w:val="000000" w:themeColor="text1"/>
          <w:szCs w:val="20"/>
        </w:rPr>
      </w:pPr>
    </w:p>
    <w:p w14:paraId="778DC52B" w14:textId="14D20094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color w:val="000000" w:themeColor="text1"/>
          <w:szCs w:val="20"/>
        </w:rPr>
      </w:pPr>
    </w:p>
    <w:p w14:paraId="576CEE47" w14:textId="08FE02B2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color w:val="000000" w:themeColor="text1"/>
          <w:szCs w:val="20"/>
        </w:rPr>
      </w:pPr>
    </w:p>
    <w:p w14:paraId="13BA2588" w14:textId="673E9517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color w:val="000000" w:themeColor="text1"/>
          <w:szCs w:val="20"/>
        </w:rPr>
      </w:pPr>
    </w:p>
    <w:p w14:paraId="66EA8685" w14:textId="4E377D20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color w:val="000000" w:themeColor="text1"/>
          <w:szCs w:val="20"/>
        </w:rPr>
      </w:pPr>
    </w:p>
    <w:p w14:paraId="41C8022D" w14:textId="3108521D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color w:val="000000" w:themeColor="text1"/>
          <w:szCs w:val="20"/>
        </w:rPr>
      </w:pPr>
    </w:p>
    <w:p w14:paraId="2742ED3E" w14:textId="4D941AAC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color w:val="000000" w:themeColor="text1"/>
          <w:szCs w:val="20"/>
        </w:rPr>
      </w:pPr>
    </w:p>
    <w:p w14:paraId="45D00656" w14:textId="588FE084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color w:val="000000" w:themeColor="text1"/>
          <w:szCs w:val="20"/>
        </w:rPr>
      </w:pPr>
    </w:p>
    <w:p w14:paraId="22A5088A" w14:textId="30454EC8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color w:val="000000" w:themeColor="text1"/>
          <w:szCs w:val="20"/>
        </w:rPr>
      </w:pPr>
    </w:p>
    <w:p w14:paraId="6DEC0E6B" w14:textId="13F20ED1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color w:val="000000" w:themeColor="text1"/>
          <w:szCs w:val="20"/>
        </w:rPr>
      </w:pPr>
    </w:p>
    <w:p w14:paraId="482F29CA" w14:textId="5462F742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color w:val="000000" w:themeColor="text1"/>
          <w:szCs w:val="20"/>
        </w:rPr>
      </w:pPr>
    </w:p>
    <w:p w14:paraId="73B486C0" w14:textId="6FA2638A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color w:val="000000" w:themeColor="text1"/>
          <w:szCs w:val="20"/>
        </w:rPr>
      </w:pPr>
    </w:p>
    <w:p w14:paraId="43D1A5A3" w14:textId="5CCC2578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color w:val="000000" w:themeColor="text1"/>
          <w:szCs w:val="20"/>
        </w:rPr>
      </w:pPr>
    </w:p>
    <w:p w14:paraId="1EC662D5" w14:textId="3BCA50FB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color w:val="000000" w:themeColor="text1"/>
          <w:szCs w:val="20"/>
        </w:rPr>
      </w:pPr>
    </w:p>
    <w:p w14:paraId="5B919196" w14:textId="7A8B109D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color w:val="000000" w:themeColor="text1"/>
          <w:szCs w:val="20"/>
        </w:rPr>
      </w:pPr>
    </w:p>
    <w:p w14:paraId="4409512B" w14:textId="347BBB75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color w:val="000000" w:themeColor="text1"/>
          <w:szCs w:val="20"/>
        </w:rPr>
      </w:pPr>
    </w:p>
    <w:p w14:paraId="09D3535F" w14:textId="0B320B27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color w:val="000000" w:themeColor="text1"/>
          <w:szCs w:val="20"/>
        </w:rPr>
      </w:pPr>
    </w:p>
    <w:p w14:paraId="19E28E05" w14:textId="236F07CC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color w:val="000000" w:themeColor="text1"/>
          <w:szCs w:val="20"/>
        </w:rPr>
      </w:pPr>
    </w:p>
    <w:p w14:paraId="758AD680" w14:textId="6A53F1F2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color w:val="000000" w:themeColor="text1"/>
          <w:szCs w:val="20"/>
        </w:rPr>
      </w:pPr>
    </w:p>
    <w:p w14:paraId="3175BE16" w14:textId="0D0A1E6C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color w:val="000000" w:themeColor="text1"/>
          <w:szCs w:val="20"/>
        </w:rPr>
      </w:pPr>
    </w:p>
    <w:p w14:paraId="583DD333" w14:textId="56DC2DAF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color w:val="000000" w:themeColor="text1"/>
          <w:szCs w:val="20"/>
        </w:rPr>
      </w:pPr>
    </w:p>
    <w:p w14:paraId="57D16A77" w14:textId="17EE338B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color w:val="000000" w:themeColor="text1"/>
          <w:szCs w:val="20"/>
        </w:rPr>
      </w:pPr>
    </w:p>
    <w:p w14:paraId="283C2CF2" w14:textId="27950466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color w:val="000000" w:themeColor="text1"/>
          <w:szCs w:val="20"/>
        </w:rPr>
      </w:pPr>
    </w:p>
    <w:p w14:paraId="1AD697A5" w14:textId="35845F92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color w:val="000000" w:themeColor="text1"/>
          <w:szCs w:val="20"/>
        </w:rPr>
      </w:pPr>
    </w:p>
    <w:p w14:paraId="32533A95" w14:textId="3DFB381A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color w:val="000000" w:themeColor="text1"/>
          <w:szCs w:val="20"/>
        </w:rPr>
      </w:pPr>
    </w:p>
    <w:p w14:paraId="69A40C58" w14:textId="557A7012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color w:val="000000" w:themeColor="text1"/>
          <w:szCs w:val="20"/>
        </w:rPr>
      </w:pPr>
    </w:p>
    <w:p w14:paraId="552A5627" w14:textId="77777777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color w:val="000000" w:themeColor="text1"/>
          <w:szCs w:val="20"/>
        </w:rPr>
      </w:pPr>
    </w:p>
    <w:p w14:paraId="3401EE13" w14:textId="77777777" w:rsidR="003B7DC5" w:rsidRPr="003F6DDC" w:rsidRDefault="003B7DC5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color w:val="000000" w:themeColor="text1"/>
          <w:szCs w:val="20"/>
        </w:rPr>
      </w:pPr>
    </w:p>
    <w:p w14:paraId="43B749BF" w14:textId="1A6B6B18" w:rsidR="00483ECB" w:rsidRPr="003F6DDC" w:rsidRDefault="00585784" w:rsidP="009E3602">
      <w:pPr>
        <w:pStyle w:val="Ttulo1"/>
      </w:pPr>
      <w:bookmarkStart w:id="7" w:name="_Toc67775176"/>
      <w:r w:rsidRPr="003F6DDC">
        <w:lastRenderedPageBreak/>
        <w:t>Discusión de los resultados</w:t>
      </w:r>
      <w:bookmarkEnd w:id="7"/>
    </w:p>
    <w:p w14:paraId="457BD2AD" w14:textId="19F585B1" w:rsidR="00DE092F" w:rsidRDefault="00DE092F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16"/>
        </w:rPr>
      </w:pPr>
    </w:p>
    <w:p w14:paraId="7B16A419" w14:textId="2EA25A41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16"/>
        </w:rPr>
      </w:pPr>
    </w:p>
    <w:p w14:paraId="256D3D2A" w14:textId="6AD04E05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16"/>
        </w:rPr>
      </w:pPr>
    </w:p>
    <w:p w14:paraId="544E06E2" w14:textId="506AE9B0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16"/>
        </w:rPr>
      </w:pPr>
    </w:p>
    <w:p w14:paraId="3093D9C2" w14:textId="3315B2A1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16"/>
        </w:rPr>
      </w:pPr>
    </w:p>
    <w:p w14:paraId="6272AB72" w14:textId="64280FE6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16"/>
        </w:rPr>
      </w:pPr>
    </w:p>
    <w:p w14:paraId="6FF6E270" w14:textId="6D59D480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16"/>
        </w:rPr>
      </w:pPr>
    </w:p>
    <w:p w14:paraId="2A3A2F68" w14:textId="15397AD5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16"/>
        </w:rPr>
      </w:pPr>
    </w:p>
    <w:p w14:paraId="5929ECE2" w14:textId="38717A16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16"/>
        </w:rPr>
      </w:pPr>
    </w:p>
    <w:p w14:paraId="74656B9D" w14:textId="71DE6D21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16"/>
        </w:rPr>
      </w:pPr>
    </w:p>
    <w:p w14:paraId="7D0D7801" w14:textId="08C1C9A9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16"/>
        </w:rPr>
      </w:pPr>
    </w:p>
    <w:p w14:paraId="0D61FF49" w14:textId="038B516A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16"/>
        </w:rPr>
      </w:pPr>
    </w:p>
    <w:p w14:paraId="12BF0456" w14:textId="45160CE4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16"/>
        </w:rPr>
      </w:pPr>
    </w:p>
    <w:p w14:paraId="79F962C3" w14:textId="6F4ECE2B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16"/>
        </w:rPr>
      </w:pPr>
    </w:p>
    <w:p w14:paraId="3D484739" w14:textId="18E13C70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16"/>
        </w:rPr>
      </w:pPr>
    </w:p>
    <w:p w14:paraId="13D8494A" w14:textId="6B8062FD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16"/>
        </w:rPr>
      </w:pPr>
    </w:p>
    <w:p w14:paraId="37626C36" w14:textId="55DE2776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16"/>
        </w:rPr>
      </w:pPr>
    </w:p>
    <w:p w14:paraId="469CBD86" w14:textId="061F877D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16"/>
        </w:rPr>
      </w:pPr>
    </w:p>
    <w:p w14:paraId="029D76AB" w14:textId="6DDE30B2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16"/>
        </w:rPr>
      </w:pPr>
    </w:p>
    <w:p w14:paraId="7FFF0DCE" w14:textId="77777777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16"/>
        </w:rPr>
      </w:pPr>
    </w:p>
    <w:p w14:paraId="30488BD7" w14:textId="6A2990A4" w:rsidR="00B50D00" w:rsidRDefault="00B50D00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16"/>
        </w:rPr>
      </w:pPr>
    </w:p>
    <w:p w14:paraId="579EE61A" w14:textId="05EE5D53" w:rsidR="00B50D00" w:rsidRDefault="00B50D00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16"/>
        </w:rPr>
      </w:pPr>
    </w:p>
    <w:p w14:paraId="247EDF85" w14:textId="3251A4CB" w:rsidR="00B50D00" w:rsidRDefault="00B50D00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16"/>
        </w:rPr>
      </w:pPr>
    </w:p>
    <w:p w14:paraId="012BD16C" w14:textId="090DCF44" w:rsidR="00B50D00" w:rsidRDefault="00B50D00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16"/>
        </w:rPr>
      </w:pPr>
    </w:p>
    <w:p w14:paraId="71D50B90" w14:textId="152990EF" w:rsidR="00B50D00" w:rsidRDefault="00B50D00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16"/>
        </w:rPr>
      </w:pPr>
    </w:p>
    <w:p w14:paraId="76A9D532" w14:textId="77777777" w:rsidR="00B50D00" w:rsidRPr="00721473" w:rsidRDefault="00B50D00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16"/>
        </w:rPr>
      </w:pPr>
    </w:p>
    <w:p w14:paraId="43B749C7" w14:textId="77777777" w:rsidR="007955F6" w:rsidRPr="00721473" w:rsidRDefault="007955F6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16"/>
        </w:rPr>
      </w:pPr>
    </w:p>
    <w:p w14:paraId="43B749C8" w14:textId="77777777" w:rsidR="007955F6" w:rsidRPr="00721473" w:rsidRDefault="007955F6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16"/>
        </w:rPr>
      </w:pPr>
    </w:p>
    <w:p w14:paraId="43B749C9" w14:textId="77777777" w:rsidR="007955F6" w:rsidRPr="00721473" w:rsidRDefault="007955F6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16"/>
        </w:rPr>
      </w:pPr>
    </w:p>
    <w:p w14:paraId="43B749CA" w14:textId="77777777" w:rsidR="00483ECB" w:rsidRPr="003F6DDC" w:rsidRDefault="00585784" w:rsidP="007A07E4">
      <w:pPr>
        <w:pStyle w:val="Ttulo1"/>
      </w:pPr>
      <w:bookmarkStart w:id="8" w:name="_Toc67775177"/>
      <w:r w:rsidRPr="003F6DDC">
        <w:lastRenderedPageBreak/>
        <w:t>Conclusiones</w:t>
      </w:r>
      <w:bookmarkEnd w:id="8"/>
    </w:p>
    <w:p w14:paraId="43B749D0" w14:textId="38ECA8DF" w:rsidR="00483ECB" w:rsidRDefault="00483ECB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6A173565" w14:textId="17686159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1A6B5E43" w14:textId="240BFC65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7ADE702D" w14:textId="4282651C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1F6DB944" w14:textId="4F69343A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12057CB3" w14:textId="778D9A84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0E6DC2B3" w14:textId="23D31389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73A145AF" w14:textId="0CFB3F64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1DBB99B3" w14:textId="41042E9C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587CF48E" w14:textId="4CBEDC47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511570D3" w14:textId="3E96311C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22E6CC93" w14:textId="0B42EF3C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21E07D62" w14:textId="3C36CF00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1DB007E5" w14:textId="052BAE51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77CB0FE5" w14:textId="442DC66B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2B21C506" w14:textId="49903BF7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3D5942D4" w14:textId="24659F86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69A5AFB8" w14:textId="14531018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519D31EC" w14:textId="16911656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57128E6C" w14:textId="7DEEB360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49646A87" w14:textId="2C57923D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3691F5CB" w14:textId="188F391A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498E5171" w14:textId="77777777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078D3EAE" w14:textId="50AA517B" w:rsidR="00780B30" w:rsidRDefault="00780B30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3104C555" w14:textId="1F132C11" w:rsidR="00780B30" w:rsidRDefault="00780B30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3D8E4804" w14:textId="166D9201" w:rsidR="00780B30" w:rsidRDefault="00780B30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0486EDF5" w14:textId="47638F51" w:rsidR="00780B30" w:rsidRDefault="00780B30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517E02EC" w14:textId="6A42F22C" w:rsidR="00780B30" w:rsidRDefault="00780B30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2551650B" w14:textId="3E9E0F6B" w:rsidR="00780B30" w:rsidRDefault="00780B30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43B749E2" w14:textId="77777777" w:rsidR="00483ECB" w:rsidRPr="003F6DDC" w:rsidRDefault="00585784" w:rsidP="007A07E4">
      <w:pPr>
        <w:pStyle w:val="Ttulo1"/>
      </w:pPr>
      <w:bookmarkStart w:id="9" w:name="_Bibliografía"/>
      <w:bookmarkStart w:id="10" w:name="_Toc67775178"/>
      <w:bookmarkEnd w:id="9"/>
      <w:r w:rsidRPr="003F6DDC">
        <w:lastRenderedPageBreak/>
        <w:t>Bibliografía</w:t>
      </w:r>
      <w:bookmarkEnd w:id="10"/>
    </w:p>
    <w:p w14:paraId="43B749E4" w14:textId="77777777" w:rsidR="00E35771" w:rsidRPr="003F6DDC" w:rsidRDefault="00E35771" w:rsidP="00361A91"/>
    <w:p w14:paraId="43B74AB6" w14:textId="21140E8F" w:rsidR="00021E2A" w:rsidRDefault="00021E2A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197F4EE1" w14:textId="4401D9CA" w:rsidR="00C9176F" w:rsidRDefault="00C9176F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160D023C" w14:textId="42F41EA2" w:rsidR="00C9176F" w:rsidRDefault="00C9176F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2A47F23D" w14:textId="3A511DB4" w:rsidR="00C9176F" w:rsidRDefault="00C9176F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54ED5077" w14:textId="31B1F0EB" w:rsidR="00C9176F" w:rsidRDefault="00C9176F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127442F0" w14:textId="18C1E652" w:rsidR="00C9176F" w:rsidRDefault="00C9176F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61AD9F45" w14:textId="3D01BA11" w:rsidR="00C9176F" w:rsidRDefault="00C9176F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064BFCBD" w14:textId="3A7FF074" w:rsidR="00C9176F" w:rsidRDefault="00C9176F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59386635" w14:textId="6E904FE3" w:rsidR="00C9176F" w:rsidRDefault="00C9176F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3155AC34" w14:textId="0E394EB4" w:rsidR="00C9176F" w:rsidRDefault="00C9176F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478CF741" w14:textId="2BF12A82" w:rsidR="00C9176F" w:rsidRDefault="00C9176F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5DF891BF" w14:textId="46E63889" w:rsidR="00C9176F" w:rsidRDefault="00C9176F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0913BF62" w14:textId="3619DB43" w:rsidR="00C9176F" w:rsidRDefault="00C9176F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18FD6279" w14:textId="0C8C8E49" w:rsidR="00C9176F" w:rsidRDefault="00C9176F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073B3DF8" w14:textId="2F9E3054" w:rsidR="00C9176F" w:rsidRDefault="00C9176F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62B0D770" w14:textId="19706D40" w:rsidR="00C9176F" w:rsidRDefault="00C9176F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091BF915" w14:textId="63E54805" w:rsidR="00C9176F" w:rsidRDefault="00C9176F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6E08D3B6" w14:textId="575BDABD" w:rsidR="00C9176F" w:rsidRDefault="00C9176F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79E36AB6" w14:textId="2481B118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1E73ABA1" w14:textId="568C0505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54A9803C" w14:textId="05A95B76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4D26734A" w14:textId="70547993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73C8F542" w14:textId="7F75E4BA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68D4A83B" w14:textId="77777777" w:rsidR="00E26229" w:rsidRDefault="00E2622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70162AAC" w14:textId="30DC3F53" w:rsidR="00C9176F" w:rsidRDefault="00C9176F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0C761E9C" w14:textId="6BC065A1" w:rsidR="00C9176F" w:rsidRDefault="00C9176F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4F07B538" w14:textId="2708F90C" w:rsidR="00C9176F" w:rsidRDefault="00C9176F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4263144D" w14:textId="77777777" w:rsidR="00C9176F" w:rsidRPr="003F6DDC" w:rsidRDefault="00C9176F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43B74AB7" w14:textId="77777777" w:rsidR="00483ECB" w:rsidRPr="003F6DDC" w:rsidRDefault="00483ECB" w:rsidP="007A07E4">
      <w:pPr>
        <w:pStyle w:val="Ttulo1"/>
        <w:rPr>
          <w:sz w:val="20"/>
        </w:rPr>
      </w:pPr>
      <w:bookmarkStart w:id="11" w:name="_Toc67775179"/>
      <w:r w:rsidRPr="003F6DDC">
        <w:lastRenderedPageBreak/>
        <w:t>Anexos</w:t>
      </w:r>
      <w:bookmarkEnd w:id="11"/>
    </w:p>
    <w:p w14:paraId="605B4CA3" w14:textId="299804A0" w:rsidR="003763AE" w:rsidRPr="003F6DDC" w:rsidRDefault="003763AE" w:rsidP="003763AE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47F627D2" w14:textId="77777777" w:rsidR="003763AE" w:rsidRPr="003F6DDC" w:rsidRDefault="003763AE" w:rsidP="003763AE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sectPr w:rsidR="003763AE" w:rsidRPr="003F6DDC" w:rsidSect="00E71262">
      <w:headerReference w:type="default" r:id="rId10"/>
      <w:footerReference w:type="default" r:id="rId11"/>
      <w:pgSz w:w="12240" w:h="15840" w:code="1"/>
      <w:pgMar w:top="1701" w:right="1701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A3227" w14:textId="77777777" w:rsidR="001344FA" w:rsidRDefault="001344FA" w:rsidP="00073810">
      <w:pPr>
        <w:spacing w:after="0" w:line="240" w:lineRule="auto"/>
      </w:pPr>
      <w:r>
        <w:separator/>
      </w:r>
    </w:p>
  </w:endnote>
  <w:endnote w:type="continuationSeparator" w:id="0">
    <w:p w14:paraId="76E07962" w14:textId="77777777" w:rsidR="001344FA" w:rsidRDefault="001344FA" w:rsidP="0007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7157872"/>
      <w:docPartObj>
        <w:docPartGallery w:val="Page Numbers (Bottom of Page)"/>
        <w:docPartUnique/>
      </w:docPartObj>
    </w:sdtPr>
    <w:sdtContent>
      <w:p w14:paraId="27472AB9" w14:textId="30BA617F" w:rsidR="00D85548" w:rsidRDefault="00D8554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30C90CC" w14:textId="77777777" w:rsidR="001931BE" w:rsidRDefault="001931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5A2DE" w14:textId="77777777" w:rsidR="001344FA" w:rsidRDefault="001344FA" w:rsidP="00073810">
      <w:pPr>
        <w:spacing w:after="0" w:line="240" w:lineRule="auto"/>
      </w:pPr>
      <w:r>
        <w:separator/>
      </w:r>
    </w:p>
  </w:footnote>
  <w:footnote w:type="continuationSeparator" w:id="0">
    <w:p w14:paraId="7EB3C552" w14:textId="77777777" w:rsidR="001344FA" w:rsidRDefault="001344FA" w:rsidP="00073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74AC9" w14:textId="77777777" w:rsidR="00585784" w:rsidRDefault="00585784" w:rsidP="00404124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1.4pt;height:11.4pt" o:bullet="t">
        <v:imagedata r:id="rId1" o:title="mso9D1B"/>
      </v:shape>
    </w:pict>
  </w:numPicBullet>
  <w:abstractNum w:abstractNumId="0" w15:restartNumberingAfterBreak="0">
    <w:nsid w:val="02872F85"/>
    <w:multiLevelType w:val="hybridMultilevel"/>
    <w:tmpl w:val="9FEA4F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3131"/>
    <w:multiLevelType w:val="multilevel"/>
    <w:tmpl w:val="A850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9136BB"/>
    <w:multiLevelType w:val="hybridMultilevel"/>
    <w:tmpl w:val="FF667C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131DF"/>
    <w:multiLevelType w:val="multilevel"/>
    <w:tmpl w:val="D8B05A86"/>
    <w:lvl w:ilvl="0">
      <w:start w:val="4"/>
      <w:numFmt w:val="decimal"/>
      <w:lvlText w:val="%1"/>
      <w:lvlJc w:val="left"/>
      <w:pPr>
        <w:ind w:left="525" w:hanging="525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"/>
      <w:lvlJc w:val="left"/>
      <w:pPr>
        <w:ind w:left="1299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40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31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721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8352" w:hanging="21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E3A6BAB"/>
    <w:multiLevelType w:val="hybridMultilevel"/>
    <w:tmpl w:val="94CCE1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A0FE0"/>
    <w:multiLevelType w:val="hybridMultilevel"/>
    <w:tmpl w:val="BB96164E"/>
    <w:lvl w:ilvl="0" w:tplc="845094B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BD4CEC"/>
    <w:multiLevelType w:val="hybridMultilevel"/>
    <w:tmpl w:val="85CECFC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B2AB2"/>
    <w:multiLevelType w:val="hybridMultilevel"/>
    <w:tmpl w:val="1EE8FDB6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E1BD5"/>
    <w:multiLevelType w:val="hybridMultilevel"/>
    <w:tmpl w:val="FF7005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43DCC"/>
    <w:multiLevelType w:val="hybridMultilevel"/>
    <w:tmpl w:val="1CE858A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5595B"/>
    <w:multiLevelType w:val="hybridMultilevel"/>
    <w:tmpl w:val="EB82A2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0417E"/>
    <w:multiLevelType w:val="multilevel"/>
    <w:tmpl w:val="9DAE998E"/>
    <w:lvl w:ilvl="0">
      <w:start w:val="4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A7F041A"/>
    <w:multiLevelType w:val="multilevel"/>
    <w:tmpl w:val="4BD80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29C352E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78954B7"/>
    <w:multiLevelType w:val="hybridMultilevel"/>
    <w:tmpl w:val="6220C5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B3DDA"/>
    <w:multiLevelType w:val="multilevel"/>
    <w:tmpl w:val="F704DBE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000000" w:themeColor="text1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90342B3"/>
    <w:multiLevelType w:val="multilevel"/>
    <w:tmpl w:val="1C9862E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D9B66B2"/>
    <w:multiLevelType w:val="hybridMultilevel"/>
    <w:tmpl w:val="F2928C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77C5C"/>
    <w:multiLevelType w:val="hybridMultilevel"/>
    <w:tmpl w:val="B96606C6"/>
    <w:lvl w:ilvl="0" w:tplc="2DEAE6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D55CE"/>
    <w:multiLevelType w:val="hybridMultilevel"/>
    <w:tmpl w:val="030674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13EB8"/>
    <w:multiLevelType w:val="hybridMultilevel"/>
    <w:tmpl w:val="EEDABDA2"/>
    <w:lvl w:ilvl="0" w:tplc="92123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65E1E"/>
    <w:multiLevelType w:val="multilevel"/>
    <w:tmpl w:val="D6FCF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62FD4042"/>
    <w:multiLevelType w:val="hybridMultilevel"/>
    <w:tmpl w:val="AEB842C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66DDB"/>
    <w:multiLevelType w:val="multilevel"/>
    <w:tmpl w:val="1C9862E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AA450D9"/>
    <w:multiLevelType w:val="multilevel"/>
    <w:tmpl w:val="50A2E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E0B7812"/>
    <w:multiLevelType w:val="hybridMultilevel"/>
    <w:tmpl w:val="1BAACC52"/>
    <w:lvl w:ilvl="0" w:tplc="340A000F">
      <w:start w:val="1"/>
      <w:numFmt w:val="decimal"/>
      <w:lvlText w:val="%1."/>
      <w:lvlJc w:val="left"/>
      <w:pPr>
        <w:ind w:left="774" w:hanging="360"/>
      </w:pPr>
    </w:lvl>
    <w:lvl w:ilvl="1" w:tplc="340A0019" w:tentative="1">
      <w:start w:val="1"/>
      <w:numFmt w:val="lowerLetter"/>
      <w:lvlText w:val="%2."/>
      <w:lvlJc w:val="left"/>
      <w:pPr>
        <w:ind w:left="1494" w:hanging="360"/>
      </w:pPr>
    </w:lvl>
    <w:lvl w:ilvl="2" w:tplc="340A001B" w:tentative="1">
      <w:start w:val="1"/>
      <w:numFmt w:val="lowerRoman"/>
      <w:lvlText w:val="%3."/>
      <w:lvlJc w:val="right"/>
      <w:pPr>
        <w:ind w:left="2214" w:hanging="180"/>
      </w:pPr>
    </w:lvl>
    <w:lvl w:ilvl="3" w:tplc="340A000F" w:tentative="1">
      <w:start w:val="1"/>
      <w:numFmt w:val="decimal"/>
      <w:lvlText w:val="%4."/>
      <w:lvlJc w:val="left"/>
      <w:pPr>
        <w:ind w:left="2934" w:hanging="360"/>
      </w:pPr>
    </w:lvl>
    <w:lvl w:ilvl="4" w:tplc="340A0019" w:tentative="1">
      <w:start w:val="1"/>
      <w:numFmt w:val="lowerLetter"/>
      <w:lvlText w:val="%5."/>
      <w:lvlJc w:val="left"/>
      <w:pPr>
        <w:ind w:left="3654" w:hanging="360"/>
      </w:pPr>
    </w:lvl>
    <w:lvl w:ilvl="5" w:tplc="340A001B" w:tentative="1">
      <w:start w:val="1"/>
      <w:numFmt w:val="lowerRoman"/>
      <w:lvlText w:val="%6."/>
      <w:lvlJc w:val="right"/>
      <w:pPr>
        <w:ind w:left="4374" w:hanging="180"/>
      </w:pPr>
    </w:lvl>
    <w:lvl w:ilvl="6" w:tplc="340A000F" w:tentative="1">
      <w:start w:val="1"/>
      <w:numFmt w:val="decimal"/>
      <w:lvlText w:val="%7."/>
      <w:lvlJc w:val="left"/>
      <w:pPr>
        <w:ind w:left="5094" w:hanging="360"/>
      </w:pPr>
    </w:lvl>
    <w:lvl w:ilvl="7" w:tplc="340A0019" w:tentative="1">
      <w:start w:val="1"/>
      <w:numFmt w:val="lowerLetter"/>
      <w:lvlText w:val="%8."/>
      <w:lvlJc w:val="left"/>
      <w:pPr>
        <w:ind w:left="5814" w:hanging="360"/>
      </w:pPr>
    </w:lvl>
    <w:lvl w:ilvl="8" w:tplc="34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6" w15:restartNumberingAfterBreak="0">
    <w:nsid w:val="6FB42D5D"/>
    <w:multiLevelType w:val="hybridMultilevel"/>
    <w:tmpl w:val="FB2EA254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40EB6"/>
    <w:multiLevelType w:val="multilevel"/>
    <w:tmpl w:val="1C9862E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EDC1F08"/>
    <w:multiLevelType w:val="multilevel"/>
    <w:tmpl w:val="4504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7"/>
  </w:num>
  <w:num w:numId="6">
    <w:abstractNumId w:val="2"/>
  </w:num>
  <w:num w:numId="7">
    <w:abstractNumId w:val="12"/>
  </w:num>
  <w:num w:numId="8">
    <w:abstractNumId w:val="22"/>
  </w:num>
  <w:num w:numId="9">
    <w:abstractNumId w:val="19"/>
  </w:num>
  <w:num w:numId="10">
    <w:abstractNumId w:val="24"/>
  </w:num>
  <w:num w:numId="11">
    <w:abstractNumId w:val="6"/>
  </w:num>
  <w:num w:numId="12">
    <w:abstractNumId w:val="7"/>
  </w:num>
  <w:num w:numId="13">
    <w:abstractNumId w:val="18"/>
  </w:num>
  <w:num w:numId="14">
    <w:abstractNumId w:val="26"/>
  </w:num>
  <w:num w:numId="15">
    <w:abstractNumId w:val="1"/>
  </w:num>
  <w:num w:numId="16">
    <w:abstractNumId w:val="25"/>
  </w:num>
  <w:num w:numId="17">
    <w:abstractNumId w:val="3"/>
  </w:num>
  <w:num w:numId="18">
    <w:abstractNumId w:val="11"/>
  </w:num>
  <w:num w:numId="19">
    <w:abstractNumId w:val="28"/>
  </w:num>
  <w:num w:numId="20">
    <w:abstractNumId w:val="21"/>
  </w:num>
  <w:num w:numId="21">
    <w:abstractNumId w:val="20"/>
  </w:num>
  <w:num w:numId="22">
    <w:abstractNumId w:val="9"/>
  </w:num>
  <w:num w:numId="23">
    <w:abstractNumId w:val="14"/>
  </w:num>
  <w:num w:numId="24">
    <w:abstractNumId w:val="13"/>
  </w:num>
  <w:num w:numId="25">
    <w:abstractNumId w:val="27"/>
  </w:num>
  <w:num w:numId="26">
    <w:abstractNumId w:val="23"/>
  </w:num>
  <w:num w:numId="27">
    <w:abstractNumId w:val="16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C42"/>
    <w:rsid w:val="000035F6"/>
    <w:rsid w:val="000039C2"/>
    <w:rsid w:val="00010447"/>
    <w:rsid w:val="00021E2A"/>
    <w:rsid w:val="000220E3"/>
    <w:rsid w:val="0002720E"/>
    <w:rsid w:val="0003028C"/>
    <w:rsid w:val="00033366"/>
    <w:rsid w:val="00033A34"/>
    <w:rsid w:val="00033C32"/>
    <w:rsid w:val="00052C7E"/>
    <w:rsid w:val="00056F85"/>
    <w:rsid w:val="000570A8"/>
    <w:rsid w:val="000619D6"/>
    <w:rsid w:val="00061D8B"/>
    <w:rsid w:val="00063C68"/>
    <w:rsid w:val="0006631A"/>
    <w:rsid w:val="00073810"/>
    <w:rsid w:val="00074469"/>
    <w:rsid w:val="00074F39"/>
    <w:rsid w:val="000901C5"/>
    <w:rsid w:val="000A623F"/>
    <w:rsid w:val="000B1963"/>
    <w:rsid w:val="000B285C"/>
    <w:rsid w:val="000C59E2"/>
    <w:rsid w:val="000E5DE1"/>
    <w:rsid w:val="001011FA"/>
    <w:rsid w:val="00110FEC"/>
    <w:rsid w:val="00117E0B"/>
    <w:rsid w:val="001206AB"/>
    <w:rsid w:val="00120CDB"/>
    <w:rsid w:val="00132B01"/>
    <w:rsid w:val="001338D0"/>
    <w:rsid w:val="00134168"/>
    <w:rsid w:val="001344FA"/>
    <w:rsid w:val="00136179"/>
    <w:rsid w:val="0015116D"/>
    <w:rsid w:val="00154090"/>
    <w:rsid w:val="0016595A"/>
    <w:rsid w:val="00174F7C"/>
    <w:rsid w:val="001878DD"/>
    <w:rsid w:val="001931BE"/>
    <w:rsid w:val="00194BC8"/>
    <w:rsid w:val="001A2849"/>
    <w:rsid w:val="001A3313"/>
    <w:rsid w:val="001A663F"/>
    <w:rsid w:val="001B12FD"/>
    <w:rsid w:val="001B3683"/>
    <w:rsid w:val="001B51AB"/>
    <w:rsid w:val="001D73CF"/>
    <w:rsid w:val="001D7690"/>
    <w:rsid w:val="001E6BD6"/>
    <w:rsid w:val="00207946"/>
    <w:rsid w:val="00210F32"/>
    <w:rsid w:val="00214F3E"/>
    <w:rsid w:val="0022203B"/>
    <w:rsid w:val="0023026A"/>
    <w:rsid w:val="00240706"/>
    <w:rsid w:val="0024680E"/>
    <w:rsid w:val="00266050"/>
    <w:rsid w:val="00266C7B"/>
    <w:rsid w:val="00275A9D"/>
    <w:rsid w:val="00277361"/>
    <w:rsid w:val="00280C61"/>
    <w:rsid w:val="00285137"/>
    <w:rsid w:val="00286616"/>
    <w:rsid w:val="0029075E"/>
    <w:rsid w:val="00291A29"/>
    <w:rsid w:val="002926EE"/>
    <w:rsid w:val="002A1978"/>
    <w:rsid w:val="002A385F"/>
    <w:rsid w:val="002A768F"/>
    <w:rsid w:val="002B557C"/>
    <w:rsid w:val="002C121F"/>
    <w:rsid w:val="002C6F29"/>
    <w:rsid w:val="002C70D1"/>
    <w:rsid w:val="002D0060"/>
    <w:rsid w:val="002D0CAB"/>
    <w:rsid w:val="002E504D"/>
    <w:rsid w:val="002F2494"/>
    <w:rsid w:val="002F2966"/>
    <w:rsid w:val="00300D8C"/>
    <w:rsid w:val="0030340E"/>
    <w:rsid w:val="00317A74"/>
    <w:rsid w:val="003305F4"/>
    <w:rsid w:val="00331B5E"/>
    <w:rsid w:val="0033248C"/>
    <w:rsid w:val="00335A5A"/>
    <w:rsid w:val="0033611E"/>
    <w:rsid w:val="00344DCC"/>
    <w:rsid w:val="00346107"/>
    <w:rsid w:val="00356A08"/>
    <w:rsid w:val="00361A91"/>
    <w:rsid w:val="0036286C"/>
    <w:rsid w:val="00373BE3"/>
    <w:rsid w:val="003749C0"/>
    <w:rsid w:val="003763AE"/>
    <w:rsid w:val="00385409"/>
    <w:rsid w:val="003860B0"/>
    <w:rsid w:val="00396428"/>
    <w:rsid w:val="003A2194"/>
    <w:rsid w:val="003B0C18"/>
    <w:rsid w:val="003B7DC5"/>
    <w:rsid w:val="003C6075"/>
    <w:rsid w:val="003D2AD3"/>
    <w:rsid w:val="003D3875"/>
    <w:rsid w:val="003D46B5"/>
    <w:rsid w:val="003D55DF"/>
    <w:rsid w:val="003E477B"/>
    <w:rsid w:val="003F3811"/>
    <w:rsid w:val="003F54C9"/>
    <w:rsid w:val="003F6DDC"/>
    <w:rsid w:val="00404124"/>
    <w:rsid w:val="00411582"/>
    <w:rsid w:val="00412572"/>
    <w:rsid w:val="0042555F"/>
    <w:rsid w:val="00431B83"/>
    <w:rsid w:val="0043718B"/>
    <w:rsid w:val="004374AE"/>
    <w:rsid w:val="0044158C"/>
    <w:rsid w:val="00445917"/>
    <w:rsid w:val="004520BF"/>
    <w:rsid w:val="00453A6D"/>
    <w:rsid w:val="00460363"/>
    <w:rsid w:val="0047269F"/>
    <w:rsid w:val="00480799"/>
    <w:rsid w:val="00483ECB"/>
    <w:rsid w:val="004960D6"/>
    <w:rsid w:val="004A3EC9"/>
    <w:rsid w:val="004B06CB"/>
    <w:rsid w:val="004B2146"/>
    <w:rsid w:val="004B41AD"/>
    <w:rsid w:val="004B47EA"/>
    <w:rsid w:val="004B78FB"/>
    <w:rsid w:val="004C112D"/>
    <w:rsid w:val="004D2888"/>
    <w:rsid w:val="004D3178"/>
    <w:rsid w:val="004D3CFA"/>
    <w:rsid w:val="004D4827"/>
    <w:rsid w:val="004D6E10"/>
    <w:rsid w:val="004D7912"/>
    <w:rsid w:val="004E779A"/>
    <w:rsid w:val="00512831"/>
    <w:rsid w:val="00512A3F"/>
    <w:rsid w:val="00542D1A"/>
    <w:rsid w:val="00542EC0"/>
    <w:rsid w:val="00553E87"/>
    <w:rsid w:val="00554C5D"/>
    <w:rsid w:val="00555648"/>
    <w:rsid w:val="00566B14"/>
    <w:rsid w:val="005766AF"/>
    <w:rsid w:val="005849A0"/>
    <w:rsid w:val="00585784"/>
    <w:rsid w:val="00593B78"/>
    <w:rsid w:val="005A1A13"/>
    <w:rsid w:val="005B4F5D"/>
    <w:rsid w:val="005B58BA"/>
    <w:rsid w:val="005B78A1"/>
    <w:rsid w:val="005C79C7"/>
    <w:rsid w:val="005F18B2"/>
    <w:rsid w:val="005F4DC3"/>
    <w:rsid w:val="005F6514"/>
    <w:rsid w:val="00600601"/>
    <w:rsid w:val="00606B4A"/>
    <w:rsid w:val="006144FB"/>
    <w:rsid w:val="006310F7"/>
    <w:rsid w:val="00635EE6"/>
    <w:rsid w:val="00647F08"/>
    <w:rsid w:val="00655B50"/>
    <w:rsid w:val="00662BB0"/>
    <w:rsid w:val="006637B7"/>
    <w:rsid w:val="00676656"/>
    <w:rsid w:val="0068024A"/>
    <w:rsid w:val="00695C38"/>
    <w:rsid w:val="006976B3"/>
    <w:rsid w:val="006A74C9"/>
    <w:rsid w:val="006B63D7"/>
    <w:rsid w:val="006E146D"/>
    <w:rsid w:val="006E29A9"/>
    <w:rsid w:val="006E4437"/>
    <w:rsid w:val="006F3635"/>
    <w:rsid w:val="00706A8A"/>
    <w:rsid w:val="00712F93"/>
    <w:rsid w:val="00720D47"/>
    <w:rsid w:val="00721473"/>
    <w:rsid w:val="00722031"/>
    <w:rsid w:val="00745492"/>
    <w:rsid w:val="00761C76"/>
    <w:rsid w:val="00761EA3"/>
    <w:rsid w:val="00764AB8"/>
    <w:rsid w:val="007656D9"/>
    <w:rsid w:val="007807EC"/>
    <w:rsid w:val="00780A24"/>
    <w:rsid w:val="00780B30"/>
    <w:rsid w:val="00783031"/>
    <w:rsid w:val="0078331C"/>
    <w:rsid w:val="00787BF7"/>
    <w:rsid w:val="007955F6"/>
    <w:rsid w:val="0079757B"/>
    <w:rsid w:val="00797AAD"/>
    <w:rsid w:val="007A07E4"/>
    <w:rsid w:val="007A1640"/>
    <w:rsid w:val="007B7BCB"/>
    <w:rsid w:val="007C08F2"/>
    <w:rsid w:val="007C163F"/>
    <w:rsid w:val="007C273B"/>
    <w:rsid w:val="007C5088"/>
    <w:rsid w:val="007C5C40"/>
    <w:rsid w:val="007D5684"/>
    <w:rsid w:val="007E7C3F"/>
    <w:rsid w:val="007F0293"/>
    <w:rsid w:val="007F1C02"/>
    <w:rsid w:val="007F2DEE"/>
    <w:rsid w:val="007F58D4"/>
    <w:rsid w:val="00800D29"/>
    <w:rsid w:val="00802230"/>
    <w:rsid w:val="00813E49"/>
    <w:rsid w:val="00822696"/>
    <w:rsid w:val="0082336C"/>
    <w:rsid w:val="00824EEB"/>
    <w:rsid w:val="00834AB3"/>
    <w:rsid w:val="008454D3"/>
    <w:rsid w:val="00847ACA"/>
    <w:rsid w:val="008511F0"/>
    <w:rsid w:val="0085300D"/>
    <w:rsid w:val="00856D3D"/>
    <w:rsid w:val="008637E5"/>
    <w:rsid w:val="0088367B"/>
    <w:rsid w:val="008855B2"/>
    <w:rsid w:val="00886DB9"/>
    <w:rsid w:val="00893F59"/>
    <w:rsid w:val="008B05B4"/>
    <w:rsid w:val="008B3423"/>
    <w:rsid w:val="008B3CB0"/>
    <w:rsid w:val="008C2216"/>
    <w:rsid w:val="008E2CCE"/>
    <w:rsid w:val="008E3E54"/>
    <w:rsid w:val="008E406A"/>
    <w:rsid w:val="008E6B9E"/>
    <w:rsid w:val="008E7ACD"/>
    <w:rsid w:val="008F1CC4"/>
    <w:rsid w:val="008F40F1"/>
    <w:rsid w:val="009067AE"/>
    <w:rsid w:val="00933F5E"/>
    <w:rsid w:val="00946AF6"/>
    <w:rsid w:val="0095156C"/>
    <w:rsid w:val="00952331"/>
    <w:rsid w:val="00960670"/>
    <w:rsid w:val="009667F2"/>
    <w:rsid w:val="0097313D"/>
    <w:rsid w:val="0097584C"/>
    <w:rsid w:val="00990FAC"/>
    <w:rsid w:val="009912FD"/>
    <w:rsid w:val="00992C59"/>
    <w:rsid w:val="009A152D"/>
    <w:rsid w:val="009C60C6"/>
    <w:rsid w:val="009D0FE0"/>
    <w:rsid w:val="009E3602"/>
    <w:rsid w:val="009E6B81"/>
    <w:rsid w:val="009F00D8"/>
    <w:rsid w:val="009F595A"/>
    <w:rsid w:val="00A0082D"/>
    <w:rsid w:val="00A00E55"/>
    <w:rsid w:val="00A145CF"/>
    <w:rsid w:val="00A14FD6"/>
    <w:rsid w:val="00A20C56"/>
    <w:rsid w:val="00A34303"/>
    <w:rsid w:val="00A42692"/>
    <w:rsid w:val="00A51CC0"/>
    <w:rsid w:val="00A6089F"/>
    <w:rsid w:val="00A61A40"/>
    <w:rsid w:val="00A61C0C"/>
    <w:rsid w:val="00A665B9"/>
    <w:rsid w:val="00A71694"/>
    <w:rsid w:val="00A83396"/>
    <w:rsid w:val="00A92CBB"/>
    <w:rsid w:val="00AA5CAC"/>
    <w:rsid w:val="00AB58AC"/>
    <w:rsid w:val="00AB65E9"/>
    <w:rsid w:val="00AB679F"/>
    <w:rsid w:val="00AC09E7"/>
    <w:rsid w:val="00AC223D"/>
    <w:rsid w:val="00AC5F58"/>
    <w:rsid w:val="00AD1759"/>
    <w:rsid w:val="00AD4CEF"/>
    <w:rsid w:val="00AD5909"/>
    <w:rsid w:val="00AF487F"/>
    <w:rsid w:val="00B027B7"/>
    <w:rsid w:val="00B109F5"/>
    <w:rsid w:val="00B132F3"/>
    <w:rsid w:val="00B16C71"/>
    <w:rsid w:val="00B179D1"/>
    <w:rsid w:val="00B24A34"/>
    <w:rsid w:val="00B30320"/>
    <w:rsid w:val="00B30E8B"/>
    <w:rsid w:val="00B37C01"/>
    <w:rsid w:val="00B5036B"/>
    <w:rsid w:val="00B50D00"/>
    <w:rsid w:val="00B51349"/>
    <w:rsid w:val="00B55C6C"/>
    <w:rsid w:val="00B606F4"/>
    <w:rsid w:val="00B61C2E"/>
    <w:rsid w:val="00B651CC"/>
    <w:rsid w:val="00B7421F"/>
    <w:rsid w:val="00B85B70"/>
    <w:rsid w:val="00B973D9"/>
    <w:rsid w:val="00BA4807"/>
    <w:rsid w:val="00BD0C88"/>
    <w:rsid w:val="00BD37D4"/>
    <w:rsid w:val="00BD559E"/>
    <w:rsid w:val="00BE2A50"/>
    <w:rsid w:val="00BE4CBF"/>
    <w:rsid w:val="00BF12D4"/>
    <w:rsid w:val="00BF6AC0"/>
    <w:rsid w:val="00C008B0"/>
    <w:rsid w:val="00C05904"/>
    <w:rsid w:val="00C05E71"/>
    <w:rsid w:val="00C10FF0"/>
    <w:rsid w:val="00C272BB"/>
    <w:rsid w:val="00C279FD"/>
    <w:rsid w:val="00C31874"/>
    <w:rsid w:val="00C36667"/>
    <w:rsid w:val="00C43B72"/>
    <w:rsid w:val="00C44732"/>
    <w:rsid w:val="00C60426"/>
    <w:rsid w:val="00C60489"/>
    <w:rsid w:val="00C60877"/>
    <w:rsid w:val="00C61E24"/>
    <w:rsid w:val="00C620E7"/>
    <w:rsid w:val="00C67806"/>
    <w:rsid w:val="00C70F2B"/>
    <w:rsid w:val="00C84833"/>
    <w:rsid w:val="00C9176F"/>
    <w:rsid w:val="00CB04CE"/>
    <w:rsid w:val="00CC5C1F"/>
    <w:rsid w:val="00CC7958"/>
    <w:rsid w:val="00CE08F3"/>
    <w:rsid w:val="00CE0BC3"/>
    <w:rsid w:val="00CE100E"/>
    <w:rsid w:val="00CE3A33"/>
    <w:rsid w:val="00CF143E"/>
    <w:rsid w:val="00CF2E7A"/>
    <w:rsid w:val="00D04A14"/>
    <w:rsid w:val="00D10C3A"/>
    <w:rsid w:val="00D1437A"/>
    <w:rsid w:val="00D174ED"/>
    <w:rsid w:val="00D37F34"/>
    <w:rsid w:val="00D40C42"/>
    <w:rsid w:val="00D40C9E"/>
    <w:rsid w:val="00D47438"/>
    <w:rsid w:val="00D573C6"/>
    <w:rsid w:val="00D70B7C"/>
    <w:rsid w:val="00D74542"/>
    <w:rsid w:val="00D82948"/>
    <w:rsid w:val="00D829B9"/>
    <w:rsid w:val="00D85548"/>
    <w:rsid w:val="00D86CE9"/>
    <w:rsid w:val="00DA2FF8"/>
    <w:rsid w:val="00DA3397"/>
    <w:rsid w:val="00DA7098"/>
    <w:rsid w:val="00DB0284"/>
    <w:rsid w:val="00DB585A"/>
    <w:rsid w:val="00DB6680"/>
    <w:rsid w:val="00DB7CA5"/>
    <w:rsid w:val="00DC1F87"/>
    <w:rsid w:val="00DC3D64"/>
    <w:rsid w:val="00DC692F"/>
    <w:rsid w:val="00DD135A"/>
    <w:rsid w:val="00DD5F37"/>
    <w:rsid w:val="00DE092F"/>
    <w:rsid w:val="00DF0C86"/>
    <w:rsid w:val="00E16FBE"/>
    <w:rsid w:val="00E20430"/>
    <w:rsid w:val="00E26229"/>
    <w:rsid w:val="00E35771"/>
    <w:rsid w:val="00E36F49"/>
    <w:rsid w:val="00E43394"/>
    <w:rsid w:val="00E53E43"/>
    <w:rsid w:val="00E62ADF"/>
    <w:rsid w:val="00E63BCB"/>
    <w:rsid w:val="00E6540B"/>
    <w:rsid w:val="00E65ACF"/>
    <w:rsid w:val="00E70ABF"/>
    <w:rsid w:val="00E71262"/>
    <w:rsid w:val="00E7261A"/>
    <w:rsid w:val="00E743A7"/>
    <w:rsid w:val="00E74A25"/>
    <w:rsid w:val="00E82732"/>
    <w:rsid w:val="00E835AA"/>
    <w:rsid w:val="00E866A3"/>
    <w:rsid w:val="00E87520"/>
    <w:rsid w:val="00E910CC"/>
    <w:rsid w:val="00EA1622"/>
    <w:rsid w:val="00EA5E71"/>
    <w:rsid w:val="00ED2F58"/>
    <w:rsid w:val="00ED4113"/>
    <w:rsid w:val="00ED417B"/>
    <w:rsid w:val="00EE23D7"/>
    <w:rsid w:val="00EE2534"/>
    <w:rsid w:val="00EE4527"/>
    <w:rsid w:val="00EE6AD5"/>
    <w:rsid w:val="00EF35C5"/>
    <w:rsid w:val="00EF71BE"/>
    <w:rsid w:val="00F03A96"/>
    <w:rsid w:val="00F06582"/>
    <w:rsid w:val="00F2529D"/>
    <w:rsid w:val="00F435DE"/>
    <w:rsid w:val="00F4542F"/>
    <w:rsid w:val="00F465E3"/>
    <w:rsid w:val="00F70099"/>
    <w:rsid w:val="00F76A28"/>
    <w:rsid w:val="00F81332"/>
    <w:rsid w:val="00F81450"/>
    <w:rsid w:val="00F81988"/>
    <w:rsid w:val="00F97E8A"/>
    <w:rsid w:val="00FA2007"/>
    <w:rsid w:val="00FA3DAE"/>
    <w:rsid w:val="00FC2C89"/>
    <w:rsid w:val="00FD4BAD"/>
    <w:rsid w:val="00FE0080"/>
    <w:rsid w:val="00FE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4922"/>
  <w15:docId w15:val="{51193F4C-D1DB-41FE-91D5-94ECB90B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48C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460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3E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58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B58AC"/>
    <w:pPr>
      <w:keepNext/>
      <w:keepLines/>
      <w:spacing w:before="200" w:after="0"/>
      <w:ind w:left="864" w:hanging="864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B58AC"/>
    <w:pPr>
      <w:keepNext/>
      <w:keepLines/>
      <w:spacing w:before="200" w:after="0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B58AC"/>
    <w:pPr>
      <w:keepNext/>
      <w:keepLines/>
      <w:spacing w:before="200" w:after="0"/>
      <w:ind w:left="1152" w:hanging="1152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B58AC"/>
    <w:pPr>
      <w:keepNext/>
      <w:keepLines/>
      <w:spacing w:before="200" w:after="0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B58AC"/>
    <w:pPr>
      <w:keepNext/>
      <w:keepLines/>
      <w:spacing w:before="200" w:after="0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B58AC"/>
    <w:pPr>
      <w:keepNext/>
      <w:keepLines/>
      <w:spacing w:before="200" w:after="0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38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810"/>
  </w:style>
  <w:style w:type="paragraph" w:styleId="Piedepgina">
    <w:name w:val="footer"/>
    <w:basedOn w:val="Normal"/>
    <w:link w:val="PiedepginaCar"/>
    <w:uiPriority w:val="99"/>
    <w:unhideWhenUsed/>
    <w:rsid w:val="000738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810"/>
  </w:style>
  <w:style w:type="paragraph" w:styleId="Sinespaciado">
    <w:name w:val="No Spacing"/>
    <w:link w:val="SinespaciadoCar"/>
    <w:uiPriority w:val="1"/>
    <w:qFormat/>
    <w:rsid w:val="00F81450"/>
    <w:pPr>
      <w:spacing w:after="0" w:line="240" w:lineRule="auto"/>
      <w:jc w:val="both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81450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81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44D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4D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4D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4D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4DCC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60363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  <w:lang w:val="es-ES" w:eastAsia="en-US"/>
    </w:rPr>
  </w:style>
  <w:style w:type="character" w:customStyle="1" w:styleId="apple-converted-space">
    <w:name w:val="apple-converted-space"/>
    <w:basedOn w:val="Fuentedeprrafopredeter"/>
    <w:rsid w:val="00D573C6"/>
  </w:style>
  <w:style w:type="paragraph" w:customStyle="1" w:styleId="Default">
    <w:name w:val="Default"/>
    <w:rsid w:val="006144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9606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136179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8454D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454D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8454D3"/>
    <w:pPr>
      <w:spacing w:after="100"/>
      <w:ind w:left="440"/>
    </w:pPr>
  </w:style>
  <w:style w:type="character" w:styleId="Hipervnculo">
    <w:name w:val="Hyperlink"/>
    <w:uiPriority w:val="99"/>
    <w:unhideWhenUsed/>
    <w:rsid w:val="008454D3"/>
    <w:rPr>
      <w:color w:val="0000FF"/>
      <w:u w:val="single"/>
    </w:rPr>
  </w:style>
  <w:style w:type="paragraph" w:styleId="ndice1">
    <w:name w:val="index 1"/>
    <w:basedOn w:val="Normal"/>
    <w:next w:val="Normal"/>
    <w:autoRedefine/>
    <w:uiPriority w:val="99"/>
    <w:unhideWhenUsed/>
    <w:rsid w:val="0003028C"/>
    <w:pPr>
      <w:spacing w:after="0"/>
      <w:ind w:left="220" w:hanging="220"/>
    </w:pPr>
    <w:rPr>
      <w:rFonts w:cstheme="minorHAns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03028C"/>
    <w:pPr>
      <w:spacing w:after="0"/>
      <w:ind w:left="440" w:hanging="220"/>
    </w:pPr>
    <w:rPr>
      <w:rFonts w:cstheme="minorHAns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03028C"/>
    <w:pPr>
      <w:spacing w:after="0"/>
      <w:ind w:left="660" w:hanging="220"/>
    </w:pPr>
    <w:rPr>
      <w:rFonts w:cs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03028C"/>
    <w:pPr>
      <w:spacing w:after="0"/>
      <w:ind w:left="880" w:hanging="220"/>
    </w:pPr>
    <w:rPr>
      <w:rFonts w:cs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03028C"/>
    <w:pPr>
      <w:spacing w:after="0"/>
      <w:ind w:left="1100" w:hanging="220"/>
    </w:pPr>
    <w:rPr>
      <w:rFonts w:cs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03028C"/>
    <w:pPr>
      <w:spacing w:after="0"/>
      <w:ind w:left="1320" w:hanging="220"/>
    </w:pPr>
    <w:rPr>
      <w:rFonts w:cs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03028C"/>
    <w:pPr>
      <w:spacing w:after="0"/>
      <w:ind w:left="1540" w:hanging="220"/>
    </w:pPr>
    <w:rPr>
      <w:rFonts w:cs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03028C"/>
    <w:pPr>
      <w:spacing w:after="0"/>
      <w:ind w:left="1760" w:hanging="220"/>
    </w:pPr>
    <w:rPr>
      <w:rFonts w:cs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03028C"/>
    <w:pPr>
      <w:spacing w:after="0"/>
      <w:ind w:left="1980" w:hanging="220"/>
    </w:pPr>
    <w:rPr>
      <w:rFonts w:cs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03028C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character" w:customStyle="1" w:styleId="Ttulo2Car">
    <w:name w:val="Título 2 Car"/>
    <w:basedOn w:val="Fuentedeprrafopredeter"/>
    <w:link w:val="Ttulo2"/>
    <w:uiPriority w:val="9"/>
    <w:rsid w:val="00813E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033C3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2555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5036B"/>
    <w:pPr>
      <w:ind w:left="720"/>
      <w:contextualSpacing/>
      <w:jc w:val="left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AB58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B5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B58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B58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B58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B58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B58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61A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6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sse\AppData\Local\Microsoft\Windows\Temporary%20Internet%20Files\Content.Outlook\10QMXF3F\PLANTILLA%20INFORM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D7ACF-40E8-4FFC-BE04-E4B67353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INFORME</Template>
  <TotalTime>283</TotalTime>
  <Pages>11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 Victoria Rasse  Cárcamo</dc:creator>
  <cp:lastModifiedBy>Alfonso Cristian Vega Bahamondes</cp:lastModifiedBy>
  <cp:revision>305</cp:revision>
  <dcterms:created xsi:type="dcterms:W3CDTF">2017-02-28T13:04:00Z</dcterms:created>
  <dcterms:modified xsi:type="dcterms:W3CDTF">2021-04-07T03:47:00Z</dcterms:modified>
</cp:coreProperties>
</file>