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41C6" w14:textId="77777777" w:rsidR="003D3875" w:rsidRPr="00585784" w:rsidRDefault="003D3875" w:rsidP="00542D1A">
      <w:pPr>
        <w:spacing w:line="360" w:lineRule="auto"/>
        <w:rPr>
          <w:rFonts w:ascii="Times New Roman" w:hAnsi="Times New Roman" w:cs="Times New Roman"/>
          <w:b/>
        </w:rPr>
      </w:pPr>
      <w:r w:rsidRPr="005857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6E94363" wp14:editId="56E94364">
            <wp:simplePos x="0" y="0"/>
            <wp:positionH relativeFrom="column">
              <wp:posOffset>1682115</wp:posOffset>
            </wp:positionH>
            <wp:positionV relativeFrom="paragraph">
              <wp:posOffset>-461010</wp:posOffset>
            </wp:positionV>
            <wp:extent cx="2085975" cy="552450"/>
            <wp:effectExtent l="19050" t="0" r="9525" b="0"/>
            <wp:wrapTight wrapText="bothSides">
              <wp:wrapPolygon edited="0">
                <wp:start x="2564" y="0"/>
                <wp:lineTo x="395" y="3724"/>
                <wp:lineTo x="-197" y="11917"/>
                <wp:lineTo x="-197" y="14152"/>
                <wp:lineTo x="1381" y="20855"/>
                <wp:lineTo x="1973" y="20855"/>
                <wp:lineTo x="5523" y="20855"/>
                <wp:lineTo x="18345" y="20855"/>
                <wp:lineTo x="21699" y="19366"/>
                <wp:lineTo x="21699" y="2979"/>
                <wp:lineTo x="5721" y="0"/>
                <wp:lineTo x="2564" y="0"/>
              </wp:wrapPolygon>
            </wp:wrapTight>
            <wp:docPr id="5" name="Imagen 10" descr="UDLA-Universidad de Las Amé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DLA-Universidad de Las Améric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E941C7" w14:textId="77777777" w:rsidR="00C008B0" w:rsidRPr="00585784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  <w:r w:rsidRPr="00585784">
        <w:rPr>
          <w:rFonts w:ascii="Times New Roman" w:hAnsi="Times New Roman" w:cs="Times New Roman"/>
          <w:b/>
        </w:rPr>
        <w:t>UNIVERSIDAD DE LAS AMÉRICAS</w:t>
      </w:r>
    </w:p>
    <w:p w14:paraId="56E941C8" w14:textId="77777777" w:rsidR="00C008B0" w:rsidRPr="00585784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  <w:r w:rsidRPr="00585784">
        <w:rPr>
          <w:rFonts w:ascii="Times New Roman" w:hAnsi="Times New Roman" w:cs="Times New Roman"/>
          <w:b/>
        </w:rPr>
        <w:t>FACULTAD DE ____</w:t>
      </w:r>
    </w:p>
    <w:p w14:paraId="56E941C9" w14:textId="77777777" w:rsidR="00C008B0" w:rsidRPr="00585784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  <w:r w:rsidRPr="00585784">
        <w:rPr>
          <w:rFonts w:ascii="Times New Roman" w:hAnsi="Times New Roman" w:cs="Times New Roman"/>
          <w:b/>
        </w:rPr>
        <w:t>CARRERA DE ____</w:t>
      </w:r>
    </w:p>
    <w:p w14:paraId="56E941CA" w14:textId="77777777"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E941CB" w14:textId="77777777"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E941CC" w14:textId="77777777"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E941CD" w14:textId="77777777"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E941CE" w14:textId="77777777"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E941CF" w14:textId="77777777"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E941D0" w14:textId="77777777"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E941D1" w14:textId="2F0C81C4" w:rsidR="005849A0" w:rsidRPr="00585784" w:rsidRDefault="00183917" w:rsidP="00542D1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TÍTULO DEL INFORME</w:t>
      </w:r>
      <w:r w:rsidR="000A32FD">
        <w:rPr>
          <w:rFonts w:ascii="Times New Roman" w:hAnsi="Times New Roman" w:cs="Times New Roman"/>
          <w:b/>
          <w:sz w:val="32"/>
        </w:rPr>
        <w:t xml:space="preserve"> PROFESIONAL</w:t>
      </w:r>
    </w:p>
    <w:p w14:paraId="56E941D2" w14:textId="77777777" w:rsidR="003C6075" w:rsidRPr="00585784" w:rsidRDefault="003C6075" w:rsidP="00542D1A">
      <w:pPr>
        <w:pStyle w:val="Sinespaciado"/>
        <w:spacing w:line="360" w:lineRule="auto"/>
        <w:rPr>
          <w:rFonts w:ascii="Times New Roman" w:hAnsi="Times New Roman" w:cs="Times New Roman"/>
          <w:b/>
          <w:sz w:val="32"/>
        </w:rPr>
      </w:pPr>
    </w:p>
    <w:p w14:paraId="56E941D3" w14:textId="77777777" w:rsidR="007955F6" w:rsidRPr="00585784" w:rsidRDefault="007955F6" w:rsidP="00542D1A">
      <w:pPr>
        <w:pStyle w:val="Sinespaciado"/>
        <w:spacing w:line="360" w:lineRule="auto"/>
        <w:rPr>
          <w:rFonts w:ascii="Times New Roman" w:hAnsi="Times New Roman" w:cs="Times New Roman"/>
          <w:b/>
          <w:sz w:val="72"/>
        </w:rPr>
      </w:pPr>
    </w:p>
    <w:p w14:paraId="15358F67" w14:textId="7342B7F4" w:rsidR="000A32FD" w:rsidRDefault="000A32FD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Asignatura:</w:t>
      </w:r>
    </w:p>
    <w:p w14:paraId="02D1D25A" w14:textId="4CEF5C88" w:rsidR="000A32FD" w:rsidRDefault="000A32FD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asignatura</w:t>
      </w:r>
    </w:p>
    <w:p w14:paraId="56E941D4" w14:textId="42CB0D80" w:rsidR="003C6075" w:rsidRPr="00585784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Profesor/es responsable/s:</w:t>
      </w:r>
    </w:p>
    <w:p w14:paraId="56E941D5" w14:textId="77777777" w:rsidR="003C6075" w:rsidRPr="00585784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Nombre del profesor</w:t>
      </w:r>
    </w:p>
    <w:p w14:paraId="56E941D6" w14:textId="77777777" w:rsidR="003C6075" w:rsidRPr="00585784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Estudiantes:</w:t>
      </w:r>
    </w:p>
    <w:p w14:paraId="56E941D7" w14:textId="77777777" w:rsidR="003D3875" w:rsidRDefault="003C6075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Nombres de los estudiantes (orden alfabético)</w:t>
      </w:r>
    </w:p>
    <w:p w14:paraId="56E941D8" w14:textId="77777777" w:rsidR="007955F6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</w:p>
    <w:p w14:paraId="56E941D9" w14:textId="77777777" w:rsidR="007955F6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</w:p>
    <w:p w14:paraId="56E941DA" w14:textId="77777777" w:rsidR="007955F6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</w:p>
    <w:p w14:paraId="56E941DB" w14:textId="77777777" w:rsidR="007955F6" w:rsidRPr="00585784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</w:p>
    <w:p w14:paraId="56E941DC" w14:textId="77777777"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MES – AÑO</w:t>
      </w:r>
    </w:p>
    <w:p w14:paraId="56E941DD" w14:textId="77777777" w:rsidR="007955F6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SANTIAGO DE CHILE</w:t>
      </w:r>
    </w:p>
    <w:p w14:paraId="41CC86A6" w14:textId="418B1CF6" w:rsidR="0091031A" w:rsidRDefault="007955F6" w:rsidP="005B7B60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  <w:r>
        <w:rPr>
          <w:noProof/>
        </w:rPr>
        <w:drawing>
          <wp:inline distT="0" distB="0" distL="0" distR="0" wp14:anchorId="56E94365" wp14:editId="56E94366">
            <wp:extent cx="1242204" cy="621650"/>
            <wp:effectExtent l="0" t="0" r="0" b="0"/>
            <wp:docPr id="9" name="Picture 2" descr="C:\Users\brasse\Desktop\documentos Púlsar\logos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brasse\Desktop\documentos Púlsar\logos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69" cy="62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s-CL" w:eastAsia="es-CL"/>
        </w:rPr>
        <w:id w:val="-1508129445"/>
        <w:docPartObj>
          <w:docPartGallery w:val="Table of Contents"/>
          <w:docPartUnique/>
        </w:docPartObj>
      </w:sdtPr>
      <w:sdtEndPr/>
      <w:sdtContent>
        <w:p w14:paraId="144AFF3B" w14:textId="426C6291" w:rsidR="00953CBF" w:rsidRPr="00944661" w:rsidRDefault="00953CBF">
          <w:pPr>
            <w:pStyle w:val="TtuloTDC"/>
            <w:rPr>
              <w:rStyle w:val="Ttulo1Car"/>
            </w:rPr>
          </w:pPr>
          <w:r w:rsidRPr="00944661">
            <w:rPr>
              <w:rStyle w:val="Ttulo1Car"/>
            </w:rPr>
            <w:t>Contenido</w:t>
          </w:r>
        </w:p>
        <w:p w14:paraId="6CF31F43" w14:textId="0E74B659" w:rsidR="00B6176A" w:rsidRDefault="00953CBF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785035" w:history="1">
            <w:r w:rsidR="00B6176A" w:rsidRPr="00971931">
              <w:rPr>
                <w:rStyle w:val="Hipervnculo"/>
                <w:noProof/>
              </w:rPr>
              <w:t>2.</w:t>
            </w:r>
            <w:r w:rsidR="00B6176A">
              <w:rPr>
                <w:noProof/>
              </w:rPr>
              <w:tab/>
            </w:r>
            <w:r w:rsidR="00B6176A" w:rsidRPr="00971931">
              <w:rPr>
                <w:rStyle w:val="Hipervnculo"/>
                <w:noProof/>
              </w:rPr>
              <w:t>Resumen ejecutivo</w:t>
            </w:r>
            <w:r w:rsidR="00B6176A">
              <w:rPr>
                <w:noProof/>
                <w:webHidden/>
              </w:rPr>
              <w:tab/>
            </w:r>
            <w:r w:rsidR="00B6176A">
              <w:rPr>
                <w:noProof/>
                <w:webHidden/>
              </w:rPr>
              <w:fldChar w:fldCharType="begin"/>
            </w:r>
            <w:r w:rsidR="00B6176A">
              <w:rPr>
                <w:noProof/>
                <w:webHidden/>
              </w:rPr>
              <w:instrText xml:space="preserve"> PAGEREF _Toc67785035 \h </w:instrText>
            </w:r>
            <w:r w:rsidR="00B6176A">
              <w:rPr>
                <w:noProof/>
                <w:webHidden/>
              </w:rPr>
            </w:r>
            <w:r w:rsidR="00B6176A">
              <w:rPr>
                <w:noProof/>
                <w:webHidden/>
              </w:rPr>
              <w:fldChar w:fldCharType="separate"/>
            </w:r>
            <w:r w:rsidR="00B6176A">
              <w:rPr>
                <w:noProof/>
                <w:webHidden/>
              </w:rPr>
              <w:t>4</w:t>
            </w:r>
            <w:r w:rsidR="00B6176A">
              <w:rPr>
                <w:noProof/>
                <w:webHidden/>
              </w:rPr>
              <w:fldChar w:fldCharType="end"/>
            </w:r>
          </w:hyperlink>
        </w:p>
        <w:p w14:paraId="46033F88" w14:textId="6D2680A4" w:rsidR="00B6176A" w:rsidRDefault="000630C8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67785036" w:history="1">
            <w:r w:rsidR="00B6176A" w:rsidRPr="00971931">
              <w:rPr>
                <w:rStyle w:val="Hipervnculo"/>
                <w:noProof/>
              </w:rPr>
              <w:t>3.</w:t>
            </w:r>
            <w:r w:rsidR="00B6176A">
              <w:rPr>
                <w:noProof/>
              </w:rPr>
              <w:tab/>
            </w:r>
            <w:r w:rsidR="00B6176A" w:rsidRPr="00971931">
              <w:rPr>
                <w:rStyle w:val="Hipervnculo"/>
                <w:noProof/>
              </w:rPr>
              <w:t>Acta de constitución del proyecto</w:t>
            </w:r>
            <w:r w:rsidR="00B6176A">
              <w:rPr>
                <w:noProof/>
                <w:webHidden/>
              </w:rPr>
              <w:tab/>
            </w:r>
            <w:r w:rsidR="00B6176A">
              <w:rPr>
                <w:noProof/>
                <w:webHidden/>
              </w:rPr>
              <w:fldChar w:fldCharType="begin"/>
            </w:r>
            <w:r w:rsidR="00B6176A">
              <w:rPr>
                <w:noProof/>
                <w:webHidden/>
              </w:rPr>
              <w:instrText xml:space="preserve"> PAGEREF _Toc67785036 \h </w:instrText>
            </w:r>
            <w:r w:rsidR="00B6176A">
              <w:rPr>
                <w:noProof/>
                <w:webHidden/>
              </w:rPr>
            </w:r>
            <w:r w:rsidR="00B6176A">
              <w:rPr>
                <w:noProof/>
                <w:webHidden/>
              </w:rPr>
              <w:fldChar w:fldCharType="separate"/>
            </w:r>
            <w:r w:rsidR="00B6176A">
              <w:rPr>
                <w:noProof/>
                <w:webHidden/>
              </w:rPr>
              <w:t>6</w:t>
            </w:r>
            <w:r w:rsidR="00B6176A">
              <w:rPr>
                <w:noProof/>
                <w:webHidden/>
              </w:rPr>
              <w:fldChar w:fldCharType="end"/>
            </w:r>
          </w:hyperlink>
        </w:p>
        <w:p w14:paraId="05A9175B" w14:textId="63506DBE" w:rsidR="00B6176A" w:rsidRDefault="000630C8">
          <w:pPr>
            <w:pStyle w:val="TD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67785037" w:history="1">
            <w:r w:rsidR="00B6176A" w:rsidRPr="00971931">
              <w:rPr>
                <w:rStyle w:val="Hipervnculo"/>
                <w:noProof/>
                <w:lang w:val="es-ES" w:eastAsia="en-US"/>
              </w:rPr>
              <w:t>3.1</w:t>
            </w:r>
            <w:r w:rsidR="00B6176A">
              <w:rPr>
                <w:noProof/>
              </w:rPr>
              <w:tab/>
            </w:r>
            <w:r w:rsidR="00B6176A" w:rsidRPr="00971931">
              <w:rPr>
                <w:rStyle w:val="Hipervnculo"/>
                <w:noProof/>
                <w:lang w:val="es-ES" w:eastAsia="en-US"/>
              </w:rPr>
              <w:t>Declaración del proyecto.</w:t>
            </w:r>
            <w:r w:rsidR="00B6176A">
              <w:rPr>
                <w:noProof/>
                <w:webHidden/>
              </w:rPr>
              <w:tab/>
            </w:r>
            <w:r w:rsidR="00B6176A">
              <w:rPr>
                <w:noProof/>
                <w:webHidden/>
              </w:rPr>
              <w:fldChar w:fldCharType="begin"/>
            </w:r>
            <w:r w:rsidR="00B6176A">
              <w:rPr>
                <w:noProof/>
                <w:webHidden/>
              </w:rPr>
              <w:instrText xml:space="preserve"> PAGEREF _Toc67785037 \h </w:instrText>
            </w:r>
            <w:r w:rsidR="00B6176A">
              <w:rPr>
                <w:noProof/>
                <w:webHidden/>
              </w:rPr>
            </w:r>
            <w:r w:rsidR="00B6176A">
              <w:rPr>
                <w:noProof/>
                <w:webHidden/>
              </w:rPr>
              <w:fldChar w:fldCharType="separate"/>
            </w:r>
            <w:r w:rsidR="00B6176A">
              <w:rPr>
                <w:noProof/>
                <w:webHidden/>
              </w:rPr>
              <w:t>6</w:t>
            </w:r>
            <w:r w:rsidR="00B6176A">
              <w:rPr>
                <w:noProof/>
                <w:webHidden/>
              </w:rPr>
              <w:fldChar w:fldCharType="end"/>
            </w:r>
          </w:hyperlink>
        </w:p>
        <w:p w14:paraId="42F1B475" w14:textId="00FCB22E" w:rsidR="00B6176A" w:rsidRDefault="000630C8">
          <w:pPr>
            <w:pStyle w:val="TD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67785038" w:history="1">
            <w:r w:rsidR="00B6176A" w:rsidRPr="00971931">
              <w:rPr>
                <w:rStyle w:val="Hipervnculo"/>
                <w:noProof/>
              </w:rPr>
              <w:t>3.2</w:t>
            </w:r>
            <w:r w:rsidR="00B6176A">
              <w:rPr>
                <w:noProof/>
              </w:rPr>
              <w:tab/>
            </w:r>
            <w:r w:rsidR="00B6176A" w:rsidRPr="00971931">
              <w:rPr>
                <w:rStyle w:val="Hipervnculo"/>
                <w:noProof/>
              </w:rPr>
              <w:t>Línea base de proyecto</w:t>
            </w:r>
            <w:r w:rsidR="00B6176A">
              <w:rPr>
                <w:noProof/>
                <w:webHidden/>
              </w:rPr>
              <w:tab/>
            </w:r>
            <w:r w:rsidR="00B6176A">
              <w:rPr>
                <w:noProof/>
                <w:webHidden/>
              </w:rPr>
              <w:fldChar w:fldCharType="begin"/>
            </w:r>
            <w:r w:rsidR="00B6176A">
              <w:rPr>
                <w:noProof/>
                <w:webHidden/>
              </w:rPr>
              <w:instrText xml:space="preserve"> PAGEREF _Toc67785038 \h </w:instrText>
            </w:r>
            <w:r w:rsidR="00B6176A">
              <w:rPr>
                <w:noProof/>
                <w:webHidden/>
              </w:rPr>
            </w:r>
            <w:r w:rsidR="00B6176A">
              <w:rPr>
                <w:noProof/>
                <w:webHidden/>
              </w:rPr>
              <w:fldChar w:fldCharType="separate"/>
            </w:r>
            <w:r w:rsidR="00B6176A">
              <w:rPr>
                <w:noProof/>
                <w:webHidden/>
              </w:rPr>
              <w:t>9</w:t>
            </w:r>
            <w:r w:rsidR="00B6176A">
              <w:rPr>
                <w:noProof/>
                <w:webHidden/>
              </w:rPr>
              <w:fldChar w:fldCharType="end"/>
            </w:r>
          </w:hyperlink>
        </w:p>
        <w:p w14:paraId="4DA4C166" w14:textId="39150A83" w:rsidR="00B6176A" w:rsidRDefault="000630C8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67785039" w:history="1">
            <w:r w:rsidR="00B6176A" w:rsidRPr="00971931">
              <w:rPr>
                <w:rStyle w:val="Hipervnculo"/>
                <w:noProof/>
              </w:rPr>
              <w:t>4.</w:t>
            </w:r>
            <w:r w:rsidR="00B6176A">
              <w:rPr>
                <w:noProof/>
              </w:rPr>
              <w:tab/>
            </w:r>
            <w:r w:rsidR="00B6176A" w:rsidRPr="00971931">
              <w:rPr>
                <w:rStyle w:val="Hipervnculo"/>
                <w:noProof/>
              </w:rPr>
              <w:t>Resultados del proyecto</w:t>
            </w:r>
            <w:r w:rsidR="00B6176A">
              <w:rPr>
                <w:noProof/>
                <w:webHidden/>
              </w:rPr>
              <w:tab/>
            </w:r>
            <w:r w:rsidR="00B6176A">
              <w:rPr>
                <w:noProof/>
                <w:webHidden/>
              </w:rPr>
              <w:fldChar w:fldCharType="begin"/>
            </w:r>
            <w:r w:rsidR="00B6176A">
              <w:rPr>
                <w:noProof/>
                <w:webHidden/>
              </w:rPr>
              <w:instrText xml:space="preserve"> PAGEREF _Toc67785039 \h </w:instrText>
            </w:r>
            <w:r w:rsidR="00B6176A">
              <w:rPr>
                <w:noProof/>
                <w:webHidden/>
              </w:rPr>
            </w:r>
            <w:r w:rsidR="00B6176A">
              <w:rPr>
                <w:noProof/>
                <w:webHidden/>
              </w:rPr>
              <w:fldChar w:fldCharType="separate"/>
            </w:r>
            <w:r w:rsidR="00B6176A">
              <w:rPr>
                <w:noProof/>
                <w:webHidden/>
              </w:rPr>
              <w:t>17</w:t>
            </w:r>
            <w:r w:rsidR="00B6176A">
              <w:rPr>
                <w:noProof/>
                <w:webHidden/>
              </w:rPr>
              <w:fldChar w:fldCharType="end"/>
            </w:r>
          </w:hyperlink>
        </w:p>
        <w:p w14:paraId="449C382D" w14:textId="35BC9711" w:rsidR="00B6176A" w:rsidRDefault="000630C8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67785040" w:history="1">
            <w:r w:rsidR="00B6176A" w:rsidRPr="00971931">
              <w:rPr>
                <w:rStyle w:val="Hipervnculo"/>
                <w:noProof/>
              </w:rPr>
              <w:t>5.</w:t>
            </w:r>
            <w:r w:rsidR="00B6176A">
              <w:rPr>
                <w:noProof/>
              </w:rPr>
              <w:tab/>
            </w:r>
            <w:r w:rsidR="00B6176A" w:rsidRPr="00971931">
              <w:rPr>
                <w:rStyle w:val="Hipervnculo"/>
                <w:noProof/>
              </w:rPr>
              <w:t>Conclusiones</w:t>
            </w:r>
            <w:r w:rsidR="00B6176A">
              <w:rPr>
                <w:noProof/>
                <w:webHidden/>
              </w:rPr>
              <w:tab/>
            </w:r>
            <w:r w:rsidR="00B6176A">
              <w:rPr>
                <w:noProof/>
                <w:webHidden/>
              </w:rPr>
              <w:fldChar w:fldCharType="begin"/>
            </w:r>
            <w:r w:rsidR="00B6176A">
              <w:rPr>
                <w:noProof/>
                <w:webHidden/>
              </w:rPr>
              <w:instrText xml:space="preserve"> PAGEREF _Toc67785040 \h </w:instrText>
            </w:r>
            <w:r w:rsidR="00B6176A">
              <w:rPr>
                <w:noProof/>
                <w:webHidden/>
              </w:rPr>
            </w:r>
            <w:r w:rsidR="00B6176A">
              <w:rPr>
                <w:noProof/>
                <w:webHidden/>
              </w:rPr>
              <w:fldChar w:fldCharType="separate"/>
            </w:r>
            <w:r w:rsidR="00B6176A">
              <w:rPr>
                <w:noProof/>
                <w:webHidden/>
              </w:rPr>
              <w:t>18</w:t>
            </w:r>
            <w:r w:rsidR="00B6176A">
              <w:rPr>
                <w:noProof/>
                <w:webHidden/>
              </w:rPr>
              <w:fldChar w:fldCharType="end"/>
            </w:r>
          </w:hyperlink>
        </w:p>
        <w:p w14:paraId="3823F32F" w14:textId="7AA0791A" w:rsidR="00B6176A" w:rsidRDefault="000630C8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67785041" w:history="1">
            <w:r w:rsidR="00B6176A" w:rsidRPr="00971931">
              <w:rPr>
                <w:rStyle w:val="Hipervnculo"/>
                <w:noProof/>
              </w:rPr>
              <w:t>6.</w:t>
            </w:r>
            <w:r w:rsidR="00B6176A">
              <w:rPr>
                <w:noProof/>
              </w:rPr>
              <w:tab/>
            </w:r>
            <w:r w:rsidR="00B6176A" w:rsidRPr="00971931">
              <w:rPr>
                <w:rStyle w:val="Hipervnculo"/>
                <w:noProof/>
              </w:rPr>
              <w:t>Informe A3</w:t>
            </w:r>
            <w:r w:rsidR="00B6176A">
              <w:rPr>
                <w:noProof/>
                <w:webHidden/>
              </w:rPr>
              <w:tab/>
            </w:r>
            <w:r w:rsidR="00B6176A">
              <w:rPr>
                <w:noProof/>
                <w:webHidden/>
              </w:rPr>
              <w:fldChar w:fldCharType="begin"/>
            </w:r>
            <w:r w:rsidR="00B6176A">
              <w:rPr>
                <w:noProof/>
                <w:webHidden/>
              </w:rPr>
              <w:instrText xml:space="preserve"> PAGEREF _Toc67785041 \h </w:instrText>
            </w:r>
            <w:r w:rsidR="00B6176A">
              <w:rPr>
                <w:noProof/>
                <w:webHidden/>
              </w:rPr>
            </w:r>
            <w:r w:rsidR="00B6176A">
              <w:rPr>
                <w:noProof/>
                <w:webHidden/>
              </w:rPr>
              <w:fldChar w:fldCharType="separate"/>
            </w:r>
            <w:r w:rsidR="00B6176A">
              <w:rPr>
                <w:noProof/>
                <w:webHidden/>
              </w:rPr>
              <w:t>20</w:t>
            </w:r>
            <w:r w:rsidR="00B6176A">
              <w:rPr>
                <w:noProof/>
                <w:webHidden/>
              </w:rPr>
              <w:fldChar w:fldCharType="end"/>
            </w:r>
          </w:hyperlink>
        </w:p>
        <w:p w14:paraId="56352DEF" w14:textId="64764A65" w:rsidR="00B6176A" w:rsidRDefault="000630C8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67785042" w:history="1">
            <w:r w:rsidR="00B6176A" w:rsidRPr="00971931">
              <w:rPr>
                <w:rStyle w:val="Hipervnculo"/>
                <w:noProof/>
              </w:rPr>
              <w:t>7.</w:t>
            </w:r>
            <w:r w:rsidR="00B6176A">
              <w:rPr>
                <w:noProof/>
              </w:rPr>
              <w:tab/>
            </w:r>
            <w:r w:rsidR="00B6176A" w:rsidRPr="00971931">
              <w:rPr>
                <w:rStyle w:val="Hipervnculo"/>
                <w:noProof/>
              </w:rPr>
              <w:t>Anexos</w:t>
            </w:r>
            <w:r w:rsidR="00B6176A">
              <w:rPr>
                <w:noProof/>
                <w:webHidden/>
              </w:rPr>
              <w:tab/>
            </w:r>
            <w:r w:rsidR="00B6176A">
              <w:rPr>
                <w:noProof/>
                <w:webHidden/>
              </w:rPr>
              <w:fldChar w:fldCharType="begin"/>
            </w:r>
            <w:r w:rsidR="00B6176A">
              <w:rPr>
                <w:noProof/>
                <w:webHidden/>
              </w:rPr>
              <w:instrText xml:space="preserve"> PAGEREF _Toc67785042 \h </w:instrText>
            </w:r>
            <w:r w:rsidR="00B6176A">
              <w:rPr>
                <w:noProof/>
                <w:webHidden/>
              </w:rPr>
            </w:r>
            <w:r w:rsidR="00B6176A">
              <w:rPr>
                <w:noProof/>
                <w:webHidden/>
              </w:rPr>
              <w:fldChar w:fldCharType="separate"/>
            </w:r>
            <w:r w:rsidR="00B6176A">
              <w:rPr>
                <w:noProof/>
                <w:webHidden/>
              </w:rPr>
              <w:t>22</w:t>
            </w:r>
            <w:r w:rsidR="00B6176A">
              <w:rPr>
                <w:noProof/>
                <w:webHidden/>
              </w:rPr>
              <w:fldChar w:fldCharType="end"/>
            </w:r>
          </w:hyperlink>
        </w:p>
        <w:p w14:paraId="1C2E2D9D" w14:textId="51301E30" w:rsidR="00953CBF" w:rsidRDefault="00953CBF">
          <w:r>
            <w:rPr>
              <w:b/>
              <w:bCs/>
              <w:lang w:val="es-ES"/>
            </w:rPr>
            <w:fldChar w:fldCharType="end"/>
          </w:r>
        </w:p>
      </w:sdtContent>
    </w:sdt>
    <w:p w14:paraId="6CCD1FD4" w14:textId="44D19EF0" w:rsidR="00953CBF" w:rsidRDefault="00953CBF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38CB3E85" w14:textId="682A4C48" w:rsidR="00953CBF" w:rsidRDefault="00953CBF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39BD4970" w14:textId="239B2D22" w:rsidR="00953CBF" w:rsidRDefault="00953CBF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131F2761" w14:textId="456D3AA3" w:rsidR="00953CBF" w:rsidRDefault="00953CBF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0A6F4653" w14:textId="5DF0962E" w:rsidR="00953CBF" w:rsidRDefault="00953CBF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71BE52E0" w14:textId="093EEEC8" w:rsidR="00953CBF" w:rsidRDefault="00953CBF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4E5B2CC5" w14:textId="1EF9F30F" w:rsidR="00953CBF" w:rsidRDefault="00953CBF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796E61C3" w14:textId="08EFD8ED" w:rsidR="00953CBF" w:rsidRDefault="00953CBF" w:rsidP="007E021F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7461A515" w14:textId="77777777" w:rsidR="007E021F" w:rsidRDefault="007E021F" w:rsidP="007E021F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08FD5CB4" w14:textId="426636DF" w:rsidR="00953CBF" w:rsidRDefault="00953CBF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6933FC92" w14:textId="17A4112C" w:rsidR="00953CBF" w:rsidRDefault="00953CBF" w:rsidP="007E021F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0C337A43" w14:textId="69B44AC5" w:rsidR="00B6176A" w:rsidRDefault="00B6176A" w:rsidP="007E021F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44A551E4" w14:textId="66CDAF3D" w:rsidR="00B6176A" w:rsidRDefault="00B6176A" w:rsidP="007E021F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7BC8A1C8" w14:textId="582BFDC3" w:rsidR="00B6176A" w:rsidRDefault="00B6176A" w:rsidP="007E021F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2AB2F623" w14:textId="77777777" w:rsidR="00B6176A" w:rsidRPr="0002720E" w:rsidRDefault="00B6176A" w:rsidP="007E021F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</w:p>
    <w:p w14:paraId="56E941DF" w14:textId="77777777" w:rsidR="00B55C6C" w:rsidRPr="00585784" w:rsidRDefault="00B55C6C" w:rsidP="00470466">
      <w:pPr>
        <w:pStyle w:val="Ttulo1"/>
      </w:pPr>
      <w:bookmarkStart w:id="0" w:name="_Toc67785035"/>
      <w:r w:rsidRPr="00585784">
        <w:lastRenderedPageBreak/>
        <w:t>Resumen ejecutivo</w:t>
      </w:r>
      <w:bookmarkEnd w:id="0"/>
    </w:p>
    <w:p w14:paraId="56E941E1" w14:textId="456F4C5D" w:rsidR="006F3635" w:rsidRDefault="006F3635" w:rsidP="00542D1A">
      <w:pPr>
        <w:pStyle w:val="Sinespaciado"/>
        <w:spacing w:line="360" w:lineRule="auto"/>
        <w:rPr>
          <w:rFonts w:ascii="Times New Roman" w:hAnsi="Times New Roman" w:cs="Times New Roman"/>
        </w:rPr>
      </w:pPr>
    </w:p>
    <w:p w14:paraId="1FDF25A2" w14:textId="4EB36B7B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542F1DEE" w14:textId="2E9C21E8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36CD9115" w14:textId="07439744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470ECDDD" w14:textId="1DFC800A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AC8B08F" w14:textId="002A4F3F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22EC993" w14:textId="07F7F442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4E624066" w14:textId="2A4D5A47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48D2BBC" w14:textId="66D3B23F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626A0AE7" w14:textId="1C7E8B3F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3DB0C24F" w14:textId="411B230C" w:rsidR="00AC6815" w:rsidRDefault="00AC6815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491C4EBD" w14:textId="5E057828" w:rsidR="00AC6815" w:rsidRDefault="00AC6815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12DF8C06" w14:textId="250B6E77" w:rsidR="00AC6815" w:rsidRDefault="00AC6815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42998C1E" w14:textId="17A14047" w:rsidR="00AC6815" w:rsidRDefault="00AC6815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202BB46B" w14:textId="77777777" w:rsidR="00AC6815" w:rsidRDefault="00AC6815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137BACF0" w14:textId="0AA63E6B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26B5506F" w14:textId="14DB89B2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453E1D33" w14:textId="7AF2F575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55BF71BA" w14:textId="2C7ADFE3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00EBCFDA" w14:textId="71917D23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57AA897" w14:textId="7DA29E6A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62A4488F" w14:textId="5380801F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03C00DDE" w14:textId="79E0A0A3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397F86C0" w14:textId="6C613F33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69C2845B" w14:textId="665C8893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06F0505D" w14:textId="4C47B4E9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5F4202A" w14:textId="3182DD13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0467F873" w14:textId="23B2FF63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24FC47DE" w14:textId="77777777" w:rsidR="008A35BE" w:rsidRDefault="008A35BE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1414AF5" w14:textId="70E57C82" w:rsidR="002F07C8" w:rsidRDefault="002F07C8" w:rsidP="00470466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CF90873" w14:textId="78C6179D" w:rsidR="007C474E" w:rsidRDefault="007C474E" w:rsidP="00542D1A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</w:p>
    <w:p w14:paraId="0E900707" w14:textId="51BD907A" w:rsidR="008422B3" w:rsidRDefault="000A7F51" w:rsidP="008422B3">
      <w:pPr>
        <w:pStyle w:val="Ttulo1"/>
      </w:pPr>
      <w:bookmarkStart w:id="1" w:name="_Toc67785036"/>
      <w:r>
        <w:lastRenderedPageBreak/>
        <w:t>Acta de constitución del proyecto</w:t>
      </w:r>
      <w:bookmarkEnd w:id="1"/>
    </w:p>
    <w:p w14:paraId="705C7D9F" w14:textId="00C99AB1" w:rsidR="00106625" w:rsidRPr="00106625" w:rsidRDefault="00961414" w:rsidP="00961414">
      <w:pPr>
        <w:pStyle w:val="Ttulo2"/>
        <w:rPr>
          <w:lang w:val="es-ES" w:eastAsia="en-US"/>
        </w:rPr>
      </w:pPr>
      <w:bookmarkStart w:id="2" w:name="_Toc67785037"/>
      <w:r>
        <w:rPr>
          <w:lang w:val="es-ES" w:eastAsia="en-US"/>
        </w:rPr>
        <w:t>3.1</w:t>
      </w:r>
      <w:r>
        <w:rPr>
          <w:lang w:val="es-ES" w:eastAsia="en-US"/>
        </w:rPr>
        <w:tab/>
      </w:r>
      <w:r w:rsidR="009142CE">
        <w:rPr>
          <w:lang w:val="es-ES" w:eastAsia="en-US"/>
        </w:rPr>
        <w:t xml:space="preserve">Declaración </w:t>
      </w:r>
      <w:r w:rsidR="001E0DA0">
        <w:rPr>
          <w:lang w:val="es-ES" w:eastAsia="en-US"/>
        </w:rPr>
        <w:t>del proyecto.</w:t>
      </w:r>
      <w:bookmarkEnd w:id="2"/>
      <w:r w:rsidR="005F7750">
        <w:rPr>
          <w:lang w:val="es-ES" w:eastAsia="en-US"/>
        </w:rPr>
        <w:t xml:space="preserve"> </w:t>
      </w:r>
    </w:p>
    <w:p w14:paraId="6B455A43" w14:textId="5EA4AFA7" w:rsidR="00470466" w:rsidRDefault="00470466" w:rsidP="00542D1A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</w:p>
    <w:p w14:paraId="0443097C" w14:textId="056A3CA7" w:rsidR="00470466" w:rsidRPr="00E11887" w:rsidRDefault="00647CAA" w:rsidP="00647CAA">
      <w:pPr>
        <w:rPr>
          <w:b/>
          <w:bCs/>
        </w:rPr>
      </w:pPr>
      <w:r w:rsidRPr="00E11887">
        <w:rPr>
          <w:b/>
          <w:bCs/>
        </w:rPr>
        <w:t>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300400" w14:paraId="7B1F5C7D" w14:textId="77777777" w:rsidTr="00534BFE">
        <w:tc>
          <w:tcPr>
            <w:tcW w:w="2943" w:type="dxa"/>
          </w:tcPr>
          <w:p w14:paraId="4B4CE7DA" w14:textId="393D835F" w:rsidR="00300400" w:rsidRPr="00E11887" w:rsidRDefault="00534BFE" w:rsidP="009F7DD4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Grupo/Organización</w:t>
            </w:r>
          </w:p>
        </w:tc>
        <w:tc>
          <w:tcPr>
            <w:tcW w:w="6035" w:type="dxa"/>
          </w:tcPr>
          <w:p w14:paraId="60676F22" w14:textId="77777777" w:rsidR="00300400" w:rsidRPr="009F7DD4" w:rsidRDefault="00300400" w:rsidP="009F7DD4"/>
        </w:tc>
      </w:tr>
      <w:tr w:rsidR="00300400" w14:paraId="00F32C91" w14:textId="77777777" w:rsidTr="00534BFE">
        <w:tc>
          <w:tcPr>
            <w:tcW w:w="2943" w:type="dxa"/>
          </w:tcPr>
          <w:p w14:paraId="7D2C3240" w14:textId="1CF66056" w:rsidR="00300400" w:rsidRPr="00E11887" w:rsidRDefault="009F7DD4" w:rsidP="009F7DD4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Proyecto</w:t>
            </w:r>
          </w:p>
        </w:tc>
        <w:tc>
          <w:tcPr>
            <w:tcW w:w="6035" w:type="dxa"/>
          </w:tcPr>
          <w:p w14:paraId="2390B16B" w14:textId="77777777" w:rsidR="00300400" w:rsidRPr="009F7DD4" w:rsidRDefault="00300400" w:rsidP="009F7DD4"/>
        </w:tc>
      </w:tr>
      <w:tr w:rsidR="00300400" w14:paraId="28B03D24" w14:textId="77777777" w:rsidTr="00534BFE">
        <w:tc>
          <w:tcPr>
            <w:tcW w:w="2943" w:type="dxa"/>
          </w:tcPr>
          <w:p w14:paraId="0C017039" w14:textId="007CF6ED" w:rsidR="00300400" w:rsidRPr="00E11887" w:rsidRDefault="00FA68B4" w:rsidP="009F7DD4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Fecha de elaboración</w:t>
            </w:r>
          </w:p>
        </w:tc>
        <w:tc>
          <w:tcPr>
            <w:tcW w:w="6035" w:type="dxa"/>
          </w:tcPr>
          <w:p w14:paraId="2E3B015E" w14:textId="77777777" w:rsidR="00300400" w:rsidRPr="009F7DD4" w:rsidRDefault="00300400" w:rsidP="009F7DD4"/>
        </w:tc>
      </w:tr>
      <w:tr w:rsidR="00300400" w14:paraId="34BF21A8" w14:textId="77777777" w:rsidTr="00534BFE">
        <w:tc>
          <w:tcPr>
            <w:tcW w:w="2943" w:type="dxa"/>
          </w:tcPr>
          <w:p w14:paraId="0C2662F0" w14:textId="4545C19E" w:rsidR="00300400" w:rsidRPr="00E11887" w:rsidRDefault="004F6E33" w:rsidP="009F7DD4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Cliente</w:t>
            </w:r>
          </w:p>
        </w:tc>
        <w:tc>
          <w:tcPr>
            <w:tcW w:w="6035" w:type="dxa"/>
          </w:tcPr>
          <w:p w14:paraId="37AE4CA5" w14:textId="77777777" w:rsidR="00300400" w:rsidRPr="009F7DD4" w:rsidRDefault="00300400" w:rsidP="009F7DD4"/>
        </w:tc>
      </w:tr>
      <w:tr w:rsidR="00300400" w14:paraId="0687913C" w14:textId="77777777" w:rsidTr="00534BFE">
        <w:tc>
          <w:tcPr>
            <w:tcW w:w="2943" w:type="dxa"/>
          </w:tcPr>
          <w:p w14:paraId="237B05BF" w14:textId="78E9B039" w:rsidR="00300400" w:rsidRPr="00E11887" w:rsidRDefault="00735859" w:rsidP="009F7DD4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Patrocinador principal</w:t>
            </w:r>
          </w:p>
        </w:tc>
        <w:tc>
          <w:tcPr>
            <w:tcW w:w="6035" w:type="dxa"/>
          </w:tcPr>
          <w:p w14:paraId="41983073" w14:textId="77777777" w:rsidR="00300400" w:rsidRPr="009F7DD4" w:rsidRDefault="00300400" w:rsidP="009F7DD4"/>
        </w:tc>
      </w:tr>
      <w:tr w:rsidR="00300400" w14:paraId="5FA4D71D" w14:textId="77777777" w:rsidTr="00534BFE">
        <w:tc>
          <w:tcPr>
            <w:tcW w:w="2943" w:type="dxa"/>
          </w:tcPr>
          <w:p w14:paraId="19DB5C07" w14:textId="590CDF22" w:rsidR="00300400" w:rsidRPr="00E11887" w:rsidRDefault="00DE11E0" w:rsidP="009F7DD4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Líder de proyecto</w:t>
            </w:r>
          </w:p>
        </w:tc>
        <w:tc>
          <w:tcPr>
            <w:tcW w:w="6035" w:type="dxa"/>
          </w:tcPr>
          <w:p w14:paraId="0F6638FC" w14:textId="77777777" w:rsidR="00300400" w:rsidRPr="009F7DD4" w:rsidRDefault="00300400" w:rsidP="009F7DD4"/>
        </w:tc>
      </w:tr>
    </w:tbl>
    <w:p w14:paraId="28D52C9C" w14:textId="77777777" w:rsidR="00CB0C88" w:rsidRDefault="00CB0C88" w:rsidP="00542D1A">
      <w:pPr>
        <w:pStyle w:val="Sinespaciado"/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</w:p>
    <w:p w14:paraId="26474CEF" w14:textId="2D73C733" w:rsidR="00470466" w:rsidRPr="00E11887" w:rsidRDefault="00875ED6" w:rsidP="00E355AA">
      <w:pPr>
        <w:rPr>
          <w:b/>
          <w:bCs/>
        </w:rPr>
      </w:pPr>
      <w:r w:rsidRPr="00E11887">
        <w:rPr>
          <w:b/>
          <w:bCs/>
        </w:rPr>
        <w:t>Patrocinador/patrocinadores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F7431" w14:paraId="0D520B21" w14:textId="77777777" w:rsidTr="00EF7431">
        <w:tc>
          <w:tcPr>
            <w:tcW w:w="2992" w:type="dxa"/>
          </w:tcPr>
          <w:p w14:paraId="2C58B02E" w14:textId="27B9E778" w:rsidR="00EF7431" w:rsidRPr="00E11887" w:rsidRDefault="00037193" w:rsidP="00E355AA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Nombre</w:t>
            </w:r>
          </w:p>
        </w:tc>
        <w:tc>
          <w:tcPr>
            <w:tcW w:w="2993" w:type="dxa"/>
          </w:tcPr>
          <w:p w14:paraId="616B8D48" w14:textId="1CE6D483" w:rsidR="00EF7431" w:rsidRPr="00E11887" w:rsidRDefault="00037193" w:rsidP="00E355AA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Cargo</w:t>
            </w:r>
          </w:p>
        </w:tc>
        <w:tc>
          <w:tcPr>
            <w:tcW w:w="2993" w:type="dxa"/>
          </w:tcPr>
          <w:p w14:paraId="7617E250" w14:textId="0855F96F" w:rsidR="00EF7431" w:rsidRPr="00E11887" w:rsidRDefault="00037193" w:rsidP="00E355AA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Departamento</w:t>
            </w:r>
            <w:r w:rsidR="000B0EF5" w:rsidRPr="00E11887">
              <w:rPr>
                <w:b/>
                <w:bCs/>
              </w:rPr>
              <w:t>/división</w:t>
            </w:r>
          </w:p>
        </w:tc>
      </w:tr>
      <w:tr w:rsidR="00EF7431" w14:paraId="43B9AFA4" w14:textId="77777777" w:rsidTr="00EF7431">
        <w:tc>
          <w:tcPr>
            <w:tcW w:w="2992" w:type="dxa"/>
          </w:tcPr>
          <w:p w14:paraId="1F81B267" w14:textId="77777777" w:rsidR="00EF7431" w:rsidRDefault="00EF7431" w:rsidP="00E355AA"/>
        </w:tc>
        <w:tc>
          <w:tcPr>
            <w:tcW w:w="2993" w:type="dxa"/>
          </w:tcPr>
          <w:p w14:paraId="4DA5E2D9" w14:textId="77777777" w:rsidR="00EF7431" w:rsidRDefault="00EF7431" w:rsidP="00E355AA"/>
        </w:tc>
        <w:tc>
          <w:tcPr>
            <w:tcW w:w="2993" w:type="dxa"/>
          </w:tcPr>
          <w:p w14:paraId="6FFC78F8" w14:textId="77777777" w:rsidR="00EF7431" w:rsidRDefault="00EF7431" w:rsidP="00E355AA"/>
        </w:tc>
      </w:tr>
      <w:tr w:rsidR="00EF7431" w14:paraId="4BCFA845" w14:textId="77777777" w:rsidTr="00EF7431">
        <w:tc>
          <w:tcPr>
            <w:tcW w:w="2992" w:type="dxa"/>
          </w:tcPr>
          <w:p w14:paraId="4593EFA2" w14:textId="77777777" w:rsidR="00EF7431" w:rsidRDefault="00EF7431" w:rsidP="00E355AA"/>
        </w:tc>
        <w:tc>
          <w:tcPr>
            <w:tcW w:w="2993" w:type="dxa"/>
          </w:tcPr>
          <w:p w14:paraId="575CF783" w14:textId="77777777" w:rsidR="00EF7431" w:rsidRDefault="00EF7431" w:rsidP="00E355AA"/>
        </w:tc>
        <w:tc>
          <w:tcPr>
            <w:tcW w:w="2993" w:type="dxa"/>
          </w:tcPr>
          <w:p w14:paraId="24903861" w14:textId="77777777" w:rsidR="00EF7431" w:rsidRDefault="00EF7431" w:rsidP="00E355AA"/>
        </w:tc>
      </w:tr>
    </w:tbl>
    <w:p w14:paraId="4DADAD31" w14:textId="673803E8" w:rsidR="00875ED6" w:rsidRDefault="00875ED6" w:rsidP="00E355AA"/>
    <w:p w14:paraId="6AFABD49" w14:textId="1004966B" w:rsidR="000B0EF5" w:rsidRPr="00E11887" w:rsidRDefault="00DD47FE" w:rsidP="00E355AA">
      <w:pPr>
        <w:rPr>
          <w:b/>
          <w:bCs/>
        </w:rPr>
      </w:pPr>
      <w:r w:rsidRPr="00E11887">
        <w:rPr>
          <w:b/>
          <w:bCs/>
        </w:rPr>
        <w:t>Propósito y justificación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47FE" w14:paraId="52E1A10E" w14:textId="77777777" w:rsidTr="00DD47FE">
        <w:tc>
          <w:tcPr>
            <w:tcW w:w="8978" w:type="dxa"/>
          </w:tcPr>
          <w:p w14:paraId="26A6F209" w14:textId="77777777" w:rsidR="00DD47FE" w:rsidRDefault="00DD47FE" w:rsidP="00E355AA"/>
          <w:p w14:paraId="32391077" w14:textId="77777777" w:rsidR="00DD47FE" w:rsidRDefault="00DD47FE" w:rsidP="00E355AA"/>
          <w:p w14:paraId="02CCA737" w14:textId="77777777" w:rsidR="00DD47FE" w:rsidRDefault="00DD47FE" w:rsidP="00E355AA"/>
          <w:p w14:paraId="7068C6F4" w14:textId="77777777" w:rsidR="00DD47FE" w:rsidRDefault="00DD47FE" w:rsidP="00E355AA"/>
          <w:p w14:paraId="2996126B" w14:textId="77777777" w:rsidR="00DD47FE" w:rsidRDefault="00DD47FE" w:rsidP="00E355AA"/>
          <w:p w14:paraId="1E28159A" w14:textId="77777777" w:rsidR="00DD47FE" w:rsidRDefault="00DD47FE" w:rsidP="00E355AA"/>
          <w:p w14:paraId="4B95F4EA" w14:textId="1B947C28" w:rsidR="00DD47FE" w:rsidRDefault="00DD47FE" w:rsidP="00E355AA"/>
        </w:tc>
      </w:tr>
    </w:tbl>
    <w:p w14:paraId="1B0B2D9D" w14:textId="77777777" w:rsidR="00DD47FE" w:rsidRDefault="00DD47FE" w:rsidP="00E355AA"/>
    <w:p w14:paraId="15F0C9EE" w14:textId="6FE5E9D8" w:rsidR="00470466" w:rsidRPr="00E11887" w:rsidRDefault="00B87EDE" w:rsidP="00B87EDE">
      <w:pPr>
        <w:rPr>
          <w:b/>
          <w:bCs/>
        </w:rPr>
      </w:pPr>
      <w:r w:rsidRPr="00E11887">
        <w:rPr>
          <w:b/>
          <w:bCs/>
        </w:rPr>
        <w:t>Descripción del proyecto y entregables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87EDE" w14:paraId="52AAB6AC" w14:textId="77777777" w:rsidTr="00B87EDE">
        <w:tc>
          <w:tcPr>
            <w:tcW w:w="8978" w:type="dxa"/>
          </w:tcPr>
          <w:p w14:paraId="67B58427" w14:textId="77777777" w:rsidR="00B87EDE" w:rsidRDefault="00B87EDE" w:rsidP="00B87EDE"/>
          <w:p w14:paraId="27F3B615" w14:textId="77777777" w:rsidR="00B87EDE" w:rsidRDefault="00B87EDE" w:rsidP="00B87EDE"/>
          <w:p w14:paraId="64C29ECD" w14:textId="77777777" w:rsidR="00B87EDE" w:rsidRDefault="00B87EDE" w:rsidP="00B87EDE"/>
          <w:p w14:paraId="1F7FE190" w14:textId="77777777" w:rsidR="00B87EDE" w:rsidRDefault="00B87EDE" w:rsidP="00B87EDE"/>
          <w:p w14:paraId="14A71D47" w14:textId="77777777" w:rsidR="00B87EDE" w:rsidRDefault="00B87EDE" w:rsidP="00B87EDE"/>
          <w:p w14:paraId="23E10B54" w14:textId="77777777" w:rsidR="00B87EDE" w:rsidRDefault="00B87EDE" w:rsidP="00B87EDE"/>
          <w:p w14:paraId="3AD240E5" w14:textId="77777777" w:rsidR="00B87EDE" w:rsidRDefault="00B87EDE" w:rsidP="00B87EDE"/>
          <w:p w14:paraId="20D906C2" w14:textId="77777777" w:rsidR="00B87EDE" w:rsidRDefault="00B87EDE" w:rsidP="00B87EDE"/>
          <w:p w14:paraId="4803BE5C" w14:textId="40E4FBE5" w:rsidR="00B87EDE" w:rsidRDefault="00B87EDE" w:rsidP="00B87EDE"/>
        </w:tc>
      </w:tr>
    </w:tbl>
    <w:p w14:paraId="4A59FF3E" w14:textId="116639DB" w:rsidR="005F4648" w:rsidRDefault="005F4648" w:rsidP="00B87EDE">
      <w:pPr>
        <w:rPr>
          <w:b/>
          <w:bCs/>
        </w:rPr>
      </w:pPr>
    </w:p>
    <w:p w14:paraId="19C63DC9" w14:textId="77777777" w:rsidR="00097AF0" w:rsidRDefault="00097AF0" w:rsidP="00B87EDE">
      <w:pPr>
        <w:rPr>
          <w:b/>
          <w:bCs/>
        </w:rPr>
      </w:pPr>
    </w:p>
    <w:p w14:paraId="6248F7D5" w14:textId="6D21F251" w:rsidR="00B87EDE" w:rsidRPr="00E11887" w:rsidRDefault="006A3B81" w:rsidP="00B87EDE">
      <w:pPr>
        <w:rPr>
          <w:b/>
          <w:bCs/>
        </w:rPr>
      </w:pPr>
      <w:r w:rsidRPr="00E11887">
        <w:rPr>
          <w:b/>
          <w:bCs/>
        </w:rPr>
        <w:lastRenderedPageBreak/>
        <w:t>Requerimientos del 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A3B81" w14:paraId="424E9053" w14:textId="77777777" w:rsidTr="006A3B81">
        <w:tc>
          <w:tcPr>
            <w:tcW w:w="8978" w:type="dxa"/>
          </w:tcPr>
          <w:p w14:paraId="3B33EA78" w14:textId="77777777" w:rsidR="006A3B81" w:rsidRDefault="006A3B81" w:rsidP="00B87EDE"/>
          <w:p w14:paraId="6FDDBEB3" w14:textId="77777777" w:rsidR="006A3B81" w:rsidRDefault="006A3B81" w:rsidP="00B87EDE"/>
          <w:p w14:paraId="2B1AA265" w14:textId="77777777" w:rsidR="006A3B81" w:rsidRDefault="006A3B81" w:rsidP="00B87EDE"/>
          <w:p w14:paraId="76E442DE" w14:textId="77777777" w:rsidR="006A3B81" w:rsidRDefault="006A3B81" w:rsidP="00B87EDE"/>
          <w:p w14:paraId="71430E30" w14:textId="77777777" w:rsidR="006A3B81" w:rsidRDefault="006A3B81" w:rsidP="00B87EDE"/>
          <w:p w14:paraId="5197D215" w14:textId="77777777" w:rsidR="006A3B81" w:rsidRDefault="006A3B81" w:rsidP="00B87EDE"/>
          <w:p w14:paraId="229382F3" w14:textId="77777777" w:rsidR="006A3B81" w:rsidRDefault="006A3B81" w:rsidP="00B87EDE"/>
          <w:p w14:paraId="55F700C9" w14:textId="77777777" w:rsidR="006A3B81" w:rsidRDefault="006A3B81" w:rsidP="00B87EDE"/>
          <w:p w14:paraId="29BC928A" w14:textId="10137833" w:rsidR="006A3B81" w:rsidRDefault="006A3B81" w:rsidP="00B87EDE"/>
        </w:tc>
      </w:tr>
    </w:tbl>
    <w:p w14:paraId="43C0BF3C" w14:textId="77777777" w:rsidR="006A3B81" w:rsidRDefault="006A3B81" w:rsidP="00B87EDE"/>
    <w:p w14:paraId="2092F0E3" w14:textId="76461C7D" w:rsidR="00470466" w:rsidRPr="00E11887" w:rsidRDefault="006A3B81" w:rsidP="006A3B81">
      <w:pPr>
        <w:rPr>
          <w:b/>
          <w:bCs/>
        </w:rPr>
      </w:pPr>
      <w:r w:rsidRPr="00E11887">
        <w:rPr>
          <w:b/>
          <w:bCs/>
        </w:rPr>
        <w:t>Requerimientos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A3B81" w14:paraId="60E135AB" w14:textId="77777777" w:rsidTr="006A3B81">
        <w:tc>
          <w:tcPr>
            <w:tcW w:w="8978" w:type="dxa"/>
          </w:tcPr>
          <w:p w14:paraId="79659AC3" w14:textId="77777777" w:rsidR="006A3B81" w:rsidRDefault="006A3B81" w:rsidP="006A3B81"/>
          <w:p w14:paraId="76B21DFB" w14:textId="77777777" w:rsidR="006A3B81" w:rsidRDefault="006A3B81" w:rsidP="006A3B81"/>
          <w:p w14:paraId="551F8980" w14:textId="77777777" w:rsidR="006A3B81" w:rsidRDefault="006A3B81" w:rsidP="006A3B81"/>
          <w:p w14:paraId="0CABEA95" w14:textId="77777777" w:rsidR="006A3B81" w:rsidRDefault="006A3B81" w:rsidP="006A3B81"/>
          <w:p w14:paraId="1E3FB582" w14:textId="77777777" w:rsidR="006A3B81" w:rsidRDefault="006A3B81" w:rsidP="006A3B81"/>
          <w:p w14:paraId="149F8C89" w14:textId="77777777" w:rsidR="006A3B81" w:rsidRDefault="006A3B81" w:rsidP="006A3B81"/>
          <w:p w14:paraId="53A887C6" w14:textId="77777777" w:rsidR="006A3B81" w:rsidRDefault="006A3B81" w:rsidP="006A3B81"/>
          <w:p w14:paraId="201227D0" w14:textId="77777777" w:rsidR="006A3B81" w:rsidRDefault="006A3B81" w:rsidP="006A3B81"/>
          <w:p w14:paraId="303A18B9" w14:textId="77777777" w:rsidR="006A3B81" w:rsidRDefault="006A3B81" w:rsidP="006A3B81"/>
          <w:p w14:paraId="26A9F322" w14:textId="738E2BFA" w:rsidR="006A3B81" w:rsidRDefault="006A3B81" w:rsidP="006A3B81"/>
        </w:tc>
      </w:tr>
    </w:tbl>
    <w:p w14:paraId="7ABFEDFA" w14:textId="75302A69" w:rsidR="006A3B81" w:rsidRDefault="006A3B81" w:rsidP="006A3B81"/>
    <w:p w14:paraId="0935367A" w14:textId="25A30CB1" w:rsidR="00470466" w:rsidRPr="00E11887" w:rsidRDefault="00935FD7" w:rsidP="00935FD7">
      <w:pPr>
        <w:rPr>
          <w:b/>
          <w:bCs/>
        </w:rPr>
      </w:pPr>
      <w:r w:rsidRPr="00E11887">
        <w:rPr>
          <w:b/>
          <w:bCs/>
        </w:rPr>
        <w:t>Objetivo</w:t>
      </w:r>
      <w:r w:rsidR="00965D76" w:rsidRPr="00E11887">
        <w:rPr>
          <w:b/>
          <w:bCs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621C" w14:paraId="34CA5810" w14:textId="77777777" w:rsidTr="00B2621C">
        <w:tc>
          <w:tcPr>
            <w:tcW w:w="4489" w:type="dxa"/>
          </w:tcPr>
          <w:p w14:paraId="2308069B" w14:textId="0C4A25B3" w:rsidR="00B2621C" w:rsidRPr="00E11887" w:rsidRDefault="001364FD" w:rsidP="00935FD7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Objetivo</w:t>
            </w:r>
          </w:p>
        </w:tc>
        <w:tc>
          <w:tcPr>
            <w:tcW w:w="4489" w:type="dxa"/>
          </w:tcPr>
          <w:p w14:paraId="05F22035" w14:textId="6CFC02B3" w:rsidR="00B2621C" w:rsidRDefault="001364FD" w:rsidP="00935FD7">
            <w:r>
              <w:t xml:space="preserve">Indicador </w:t>
            </w:r>
          </w:p>
        </w:tc>
      </w:tr>
      <w:tr w:rsidR="001364FD" w14:paraId="20DC7F92" w14:textId="77777777" w:rsidTr="00FF4749">
        <w:tc>
          <w:tcPr>
            <w:tcW w:w="8978" w:type="dxa"/>
            <w:gridSpan w:val="2"/>
          </w:tcPr>
          <w:p w14:paraId="2EDE4A7E" w14:textId="1C5263AE" w:rsidR="001364FD" w:rsidRPr="00E11887" w:rsidRDefault="001364FD" w:rsidP="00935FD7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Alcance</w:t>
            </w:r>
          </w:p>
        </w:tc>
      </w:tr>
      <w:tr w:rsidR="00B2621C" w14:paraId="6F7C565B" w14:textId="77777777" w:rsidTr="00B2621C">
        <w:tc>
          <w:tcPr>
            <w:tcW w:w="4489" w:type="dxa"/>
          </w:tcPr>
          <w:p w14:paraId="4616B591" w14:textId="77777777" w:rsidR="00B2621C" w:rsidRDefault="00B2621C" w:rsidP="00935FD7"/>
        </w:tc>
        <w:tc>
          <w:tcPr>
            <w:tcW w:w="4489" w:type="dxa"/>
          </w:tcPr>
          <w:p w14:paraId="704057FC" w14:textId="77777777" w:rsidR="00B2621C" w:rsidRDefault="00B2621C" w:rsidP="00935FD7"/>
        </w:tc>
      </w:tr>
      <w:tr w:rsidR="00B2621C" w14:paraId="42C74867" w14:textId="77777777" w:rsidTr="00B2621C">
        <w:tc>
          <w:tcPr>
            <w:tcW w:w="4489" w:type="dxa"/>
          </w:tcPr>
          <w:p w14:paraId="1009CBFC" w14:textId="77777777" w:rsidR="00B2621C" w:rsidRDefault="00B2621C" w:rsidP="00935FD7"/>
        </w:tc>
        <w:tc>
          <w:tcPr>
            <w:tcW w:w="4489" w:type="dxa"/>
          </w:tcPr>
          <w:p w14:paraId="62E33DD0" w14:textId="77777777" w:rsidR="00B2621C" w:rsidRDefault="00B2621C" w:rsidP="00935FD7"/>
        </w:tc>
      </w:tr>
      <w:tr w:rsidR="001364FD" w14:paraId="4BA751F9" w14:textId="77777777" w:rsidTr="00587AEF">
        <w:tc>
          <w:tcPr>
            <w:tcW w:w="8978" w:type="dxa"/>
            <w:gridSpan w:val="2"/>
          </w:tcPr>
          <w:p w14:paraId="6CC48ECD" w14:textId="54EAE5B5" w:rsidR="001364FD" w:rsidRPr="00E11887" w:rsidRDefault="00F27D18" w:rsidP="00935FD7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Cronograma</w:t>
            </w:r>
          </w:p>
        </w:tc>
      </w:tr>
      <w:tr w:rsidR="00B2621C" w14:paraId="79E41FF0" w14:textId="77777777" w:rsidTr="00B2621C">
        <w:tc>
          <w:tcPr>
            <w:tcW w:w="4489" w:type="dxa"/>
          </w:tcPr>
          <w:p w14:paraId="6D008EE7" w14:textId="77777777" w:rsidR="00B2621C" w:rsidRDefault="00B2621C" w:rsidP="00935FD7"/>
        </w:tc>
        <w:tc>
          <w:tcPr>
            <w:tcW w:w="4489" w:type="dxa"/>
          </w:tcPr>
          <w:p w14:paraId="49771EC4" w14:textId="77777777" w:rsidR="00B2621C" w:rsidRDefault="00B2621C" w:rsidP="00935FD7"/>
        </w:tc>
      </w:tr>
      <w:tr w:rsidR="00B2621C" w14:paraId="318CF0FE" w14:textId="77777777" w:rsidTr="00B2621C">
        <w:tc>
          <w:tcPr>
            <w:tcW w:w="4489" w:type="dxa"/>
          </w:tcPr>
          <w:p w14:paraId="3FAA391E" w14:textId="77777777" w:rsidR="00B2621C" w:rsidRDefault="00B2621C" w:rsidP="00935FD7"/>
        </w:tc>
        <w:tc>
          <w:tcPr>
            <w:tcW w:w="4489" w:type="dxa"/>
          </w:tcPr>
          <w:p w14:paraId="005E025A" w14:textId="77777777" w:rsidR="00B2621C" w:rsidRDefault="00B2621C" w:rsidP="00935FD7"/>
        </w:tc>
      </w:tr>
      <w:tr w:rsidR="00F27D18" w14:paraId="256C9815" w14:textId="77777777" w:rsidTr="006F0A90">
        <w:tc>
          <w:tcPr>
            <w:tcW w:w="8978" w:type="dxa"/>
            <w:gridSpan w:val="2"/>
          </w:tcPr>
          <w:p w14:paraId="0C3697DC" w14:textId="0555CE28" w:rsidR="00F27D18" w:rsidRPr="00E11887" w:rsidRDefault="009460AE" w:rsidP="00935FD7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Costo</w:t>
            </w:r>
          </w:p>
        </w:tc>
      </w:tr>
      <w:tr w:rsidR="00F27D18" w14:paraId="72288255" w14:textId="77777777" w:rsidTr="00B2621C">
        <w:tc>
          <w:tcPr>
            <w:tcW w:w="4489" w:type="dxa"/>
          </w:tcPr>
          <w:p w14:paraId="1AD80552" w14:textId="77777777" w:rsidR="00F27D18" w:rsidRDefault="00F27D18" w:rsidP="00935FD7"/>
        </w:tc>
        <w:tc>
          <w:tcPr>
            <w:tcW w:w="4489" w:type="dxa"/>
          </w:tcPr>
          <w:p w14:paraId="6C50C87E" w14:textId="77777777" w:rsidR="00F27D18" w:rsidRDefault="00F27D18" w:rsidP="00935FD7"/>
        </w:tc>
      </w:tr>
      <w:tr w:rsidR="00F27D18" w14:paraId="4551C891" w14:textId="77777777" w:rsidTr="00B2621C">
        <w:tc>
          <w:tcPr>
            <w:tcW w:w="4489" w:type="dxa"/>
          </w:tcPr>
          <w:p w14:paraId="4BB29290" w14:textId="77777777" w:rsidR="00F27D18" w:rsidRDefault="00F27D18" w:rsidP="00935FD7"/>
        </w:tc>
        <w:tc>
          <w:tcPr>
            <w:tcW w:w="4489" w:type="dxa"/>
          </w:tcPr>
          <w:p w14:paraId="1CAD7442" w14:textId="77777777" w:rsidR="00F27D18" w:rsidRDefault="00F27D18" w:rsidP="00935FD7"/>
        </w:tc>
      </w:tr>
      <w:tr w:rsidR="009460AE" w14:paraId="6A6F6C05" w14:textId="77777777" w:rsidTr="00C16BA6">
        <w:tc>
          <w:tcPr>
            <w:tcW w:w="8978" w:type="dxa"/>
            <w:gridSpan w:val="2"/>
          </w:tcPr>
          <w:p w14:paraId="2AED3DFA" w14:textId="7578DCF5" w:rsidR="009460AE" w:rsidRPr="00E11887" w:rsidRDefault="009460AE" w:rsidP="00935FD7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Calidad</w:t>
            </w:r>
          </w:p>
        </w:tc>
      </w:tr>
      <w:tr w:rsidR="009460AE" w14:paraId="29A1D19B" w14:textId="77777777" w:rsidTr="00B2621C">
        <w:tc>
          <w:tcPr>
            <w:tcW w:w="4489" w:type="dxa"/>
          </w:tcPr>
          <w:p w14:paraId="27FCCE1B" w14:textId="77777777" w:rsidR="009460AE" w:rsidRDefault="009460AE" w:rsidP="00935FD7"/>
        </w:tc>
        <w:tc>
          <w:tcPr>
            <w:tcW w:w="4489" w:type="dxa"/>
          </w:tcPr>
          <w:p w14:paraId="287B9F7A" w14:textId="77777777" w:rsidR="009460AE" w:rsidRDefault="009460AE" w:rsidP="00935FD7"/>
        </w:tc>
      </w:tr>
      <w:tr w:rsidR="009460AE" w14:paraId="27230162" w14:textId="77777777" w:rsidTr="00B2621C">
        <w:tc>
          <w:tcPr>
            <w:tcW w:w="4489" w:type="dxa"/>
          </w:tcPr>
          <w:p w14:paraId="115BF87B" w14:textId="77777777" w:rsidR="009460AE" w:rsidRDefault="009460AE" w:rsidP="00935FD7"/>
        </w:tc>
        <w:tc>
          <w:tcPr>
            <w:tcW w:w="4489" w:type="dxa"/>
          </w:tcPr>
          <w:p w14:paraId="105850DE" w14:textId="77777777" w:rsidR="009460AE" w:rsidRDefault="009460AE" w:rsidP="00935FD7"/>
        </w:tc>
      </w:tr>
      <w:tr w:rsidR="00E11887" w14:paraId="0E078E79" w14:textId="77777777" w:rsidTr="00F73B7C">
        <w:tc>
          <w:tcPr>
            <w:tcW w:w="8978" w:type="dxa"/>
            <w:gridSpan w:val="2"/>
          </w:tcPr>
          <w:p w14:paraId="16386F03" w14:textId="7E2C9A67" w:rsidR="00E11887" w:rsidRPr="00E11887" w:rsidRDefault="00E11887" w:rsidP="00935FD7">
            <w:pPr>
              <w:rPr>
                <w:b/>
                <w:bCs/>
              </w:rPr>
            </w:pPr>
            <w:r w:rsidRPr="00E11887">
              <w:rPr>
                <w:b/>
                <w:bCs/>
              </w:rPr>
              <w:t>Otros</w:t>
            </w:r>
          </w:p>
        </w:tc>
      </w:tr>
      <w:tr w:rsidR="00E11887" w14:paraId="308EE724" w14:textId="77777777" w:rsidTr="00B2621C">
        <w:tc>
          <w:tcPr>
            <w:tcW w:w="4489" w:type="dxa"/>
          </w:tcPr>
          <w:p w14:paraId="09FA4C02" w14:textId="77777777" w:rsidR="00E11887" w:rsidRDefault="00E11887" w:rsidP="00935FD7"/>
        </w:tc>
        <w:tc>
          <w:tcPr>
            <w:tcW w:w="4489" w:type="dxa"/>
          </w:tcPr>
          <w:p w14:paraId="62429D06" w14:textId="77777777" w:rsidR="00E11887" w:rsidRDefault="00E11887" w:rsidP="00935FD7"/>
        </w:tc>
      </w:tr>
      <w:tr w:rsidR="00E11887" w14:paraId="3CB5E4C3" w14:textId="77777777" w:rsidTr="00B2621C">
        <w:tc>
          <w:tcPr>
            <w:tcW w:w="4489" w:type="dxa"/>
          </w:tcPr>
          <w:p w14:paraId="1C1567A5" w14:textId="77777777" w:rsidR="00E11887" w:rsidRDefault="00E11887" w:rsidP="00935FD7"/>
        </w:tc>
        <w:tc>
          <w:tcPr>
            <w:tcW w:w="4489" w:type="dxa"/>
          </w:tcPr>
          <w:p w14:paraId="7C35F2F0" w14:textId="77777777" w:rsidR="00E11887" w:rsidRDefault="00E11887" w:rsidP="00935FD7"/>
        </w:tc>
      </w:tr>
    </w:tbl>
    <w:p w14:paraId="5B992130" w14:textId="1C9B0728" w:rsidR="00470466" w:rsidRDefault="00470466" w:rsidP="00935FD7"/>
    <w:p w14:paraId="026E3F69" w14:textId="5D816480" w:rsidR="00470466" w:rsidRDefault="005035FD" w:rsidP="00935FD7">
      <w:pPr>
        <w:rPr>
          <w:b/>
          <w:bCs/>
        </w:rPr>
      </w:pPr>
      <w:r>
        <w:rPr>
          <w:b/>
          <w:bCs/>
        </w:rPr>
        <w:lastRenderedPageBreak/>
        <w:t>Riesgos iniciales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607CD" w14:paraId="3595274B" w14:textId="77777777" w:rsidTr="006607CD">
        <w:tc>
          <w:tcPr>
            <w:tcW w:w="8978" w:type="dxa"/>
          </w:tcPr>
          <w:p w14:paraId="671F4489" w14:textId="77777777" w:rsidR="006607CD" w:rsidRDefault="006607CD" w:rsidP="00935FD7">
            <w:pPr>
              <w:rPr>
                <w:b/>
                <w:bCs/>
              </w:rPr>
            </w:pPr>
          </w:p>
        </w:tc>
      </w:tr>
      <w:tr w:rsidR="006607CD" w14:paraId="4D244E8E" w14:textId="77777777" w:rsidTr="006607CD">
        <w:tc>
          <w:tcPr>
            <w:tcW w:w="8978" w:type="dxa"/>
          </w:tcPr>
          <w:p w14:paraId="361134D3" w14:textId="77777777" w:rsidR="006607CD" w:rsidRDefault="006607CD" w:rsidP="00935FD7">
            <w:pPr>
              <w:rPr>
                <w:b/>
                <w:bCs/>
              </w:rPr>
            </w:pPr>
          </w:p>
        </w:tc>
      </w:tr>
      <w:tr w:rsidR="006607CD" w14:paraId="18834225" w14:textId="77777777" w:rsidTr="006607CD">
        <w:tc>
          <w:tcPr>
            <w:tcW w:w="8978" w:type="dxa"/>
          </w:tcPr>
          <w:p w14:paraId="04E67781" w14:textId="77777777" w:rsidR="006607CD" w:rsidRDefault="006607CD" w:rsidP="00935FD7">
            <w:pPr>
              <w:rPr>
                <w:b/>
                <w:bCs/>
              </w:rPr>
            </w:pPr>
          </w:p>
        </w:tc>
      </w:tr>
      <w:tr w:rsidR="006607CD" w14:paraId="0A1E08EF" w14:textId="77777777" w:rsidTr="006607CD">
        <w:tc>
          <w:tcPr>
            <w:tcW w:w="8978" w:type="dxa"/>
          </w:tcPr>
          <w:p w14:paraId="7E8D3458" w14:textId="77777777" w:rsidR="006607CD" w:rsidRDefault="006607CD" w:rsidP="00935FD7">
            <w:pPr>
              <w:rPr>
                <w:b/>
                <w:bCs/>
              </w:rPr>
            </w:pPr>
          </w:p>
        </w:tc>
      </w:tr>
      <w:tr w:rsidR="006607CD" w14:paraId="47EBB3B1" w14:textId="77777777" w:rsidTr="006607CD">
        <w:tc>
          <w:tcPr>
            <w:tcW w:w="8978" w:type="dxa"/>
          </w:tcPr>
          <w:p w14:paraId="3D498121" w14:textId="77777777" w:rsidR="006607CD" w:rsidRDefault="006607CD" w:rsidP="00935FD7">
            <w:pPr>
              <w:rPr>
                <w:b/>
                <w:bCs/>
              </w:rPr>
            </w:pPr>
          </w:p>
        </w:tc>
      </w:tr>
      <w:tr w:rsidR="006607CD" w14:paraId="598E9979" w14:textId="77777777" w:rsidTr="006607CD">
        <w:tc>
          <w:tcPr>
            <w:tcW w:w="8978" w:type="dxa"/>
          </w:tcPr>
          <w:p w14:paraId="38596BF0" w14:textId="77777777" w:rsidR="006607CD" w:rsidRDefault="006607CD" w:rsidP="00935FD7">
            <w:pPr>
              <w:rPr>
                <w:b/>
                <w:bCs/>
              </w:rPr>
            </w:pPr>
          </w:p>
        </w:tc>
      </w:tr>
    </w:tbl>
    <w:p w14:paraId="47F966D4" w14:textId="01A7BDB7" w:rsidR="005035FD" w:rsidRDefault="005035FD" w:rsidP="00935FD7">
      <w:pPr>
        <w:rPr>
          <w:b/>
          <w:bCs/>
        </w:rPr>
      </w:pPr>
    </w:p>
    <w:p w14:paraId="1B25B9C0" w14:textId="21ACBEE2" w:rsidR="006607CD" w:rsidRDefault="00B84D3A" w:rsidP="00935FD7">
      <w:pPr>
        <w:rPr>
          <w:b/>
          <w:bCs/>
        </w:rPr>
      </w:pPr>
      <w:r>
        <w:rPr>
          <w:b/>
          <w:bCs/>
        </w:rPr>
        <w:t>Cronograma de hitos principales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76D3F" w14:paraId="0B78E677" w14:textId="77777777" w:rsidTr="00076D3F">
        <w:tc>
          <w:tcPr>
            <w:tcW w:w="4489" w:type="dxa"/>
          </w:tcPr>
          <w:p w14:paraId="0339EBA0" w14:textId="2B649C81" w:rsidR="00076D3F" w:rsidRDefault="00F552F8" w:rsidP="00935FD7">
            <w:pPr>
              <w:rPr>
                <w:b/>
                <w:bCs/>
              </w:rPr>
            </w:pPr>
            <w:r>
              <w:rPr>
                <w:b/>
                <w:bCs/>
              </w:rPr>
              <w:t>Hito</w:t>
            </w:r>
          </w:p>
        </w:tc>
        <w:tc>
          <w:tcPr>
            <w:tcW w:w="4489" w:type="dxa"/>
          </w:tcPr>
          <w:p w14:paraId="60111C56" w14:textId="65A83E78" w:rsidR="00076D3F" w:rsidRDefault="00F552F8" w:rsidP="00935FD7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</w:tr>
      <w:tr w:rsidR="00076D3F" w14:paraId="68F33658" w14:textId="77777777" w:rsidTr="00076D3F">
        <w:tc>
          <w:tcPr>
            <w:tcW w:w="4489" w:type="dxa"/>
          </w:tcPr>
          <w:p w14:paraId="382E17D5" w14:textId="77777777" w:rsidR="00076D3F" w:rsidRDefault="00076D3F" w:rsidP="00935FD7">
            <w:pPr>
              <w:rPr>
                <w:b/>
                <w:bCs/>
              </w:rPr>
            </w:pPr>
          </w:p>
        </w:tc>
        <w:tc>
          <w:tcPr>
            <w:tcW w:w="4489" w:type="dxa"/>
          </w:tcPr>
          <w:p w14:paraId="5B550D7C" w14:textId="77777777" w:rsidR="00076D3F" w:rsidRDefault="00076D3F" w:rsidP="00935FD7">
            <w:pPr>
              <w:rPr>
                <w:b/>
                <w:bCs/>
              </w:rPr>
            </w:pPr>
          </w:p>
        </w:tc>
      </w:tr>
      <w:tr w:rsidR="00076D3F" w14:paraId="5AB7D22B" w14:textId="77777777" w:rsidTr="00076D3F">
        <w:tc>
          <w:tcPr>
            <w:tcW w:w="4489" w:type="dxa"/>
          </w:tcPr>
          <w:p w14:paraId="5578C82D" w14:textId="77777777" w:rsidR="00076D3F" w:rsidRDefault="00076D3F" w:rsidP="00935FD7">
            <w:pPr>
              <w:rPr>
                <w:b/>
                <w:bCs/>
              </w:rPr>
            </w:pPr>
          </w:p>
        </w:tc>
        <w:tc>
          <w:tcPr>
            <w:tcW w:w="4489" w:type="dxa"/>
          </w:tcPr>
          <w:p w14:paraId="15A44A01" w14:textId="77777777" w:rsidR="00076D3F" w:rsidRDefault="00076D3F" w:rsidP="00935FD7">
            <w:pPr>
              <w:rPr>
                <w:b/>
                <w:bCs/>
              </w:rPr>
            </w:pPr>
          </w:p>
        </w:tc>
      </w:tr>
      <w:tr w:rsidR="00076D3F" w14:paraId="638E3B39" w14:textId="77777777" w:rsidTr="00076D3F">
        <w:tc>
          <w:tcPr>
            <w:tcW w:w="4489" w:type="dxa"/>
          </w:tcPr>
          <w:p w14:paraId="5906923D" w14:textId="77777777" w:rsidR="00076D3F" w:rsidRDefault="00076D3F" w:rsidP="00935FD7">
            <w:pPr>
              <w:rPr>
                <w:b/>
                <w:bCs/>
              </w:rPr>
            </w:pPr>
          </w:p>
        </w:tc>
        <w:tc>
          <w:tcPr>
            <w:tcW w:w="4489" w:type="dxa"/>
          </w:tcPr>
          <w:p w14:paraId="6C250719" w14:textId="77777777" w:rsidR="00076D3F" w:rsidRDefault="00076D3F" w:rsidP="00935FD7">
            <w:pPr>
              <w:rPr>
                <w:b/>
                <w:bCs/>
              </w:rPr>
            </w:pPr>
          </w:p>
        </w:tc>
      </w:tr>
    </w:tbl>
    <w:p w14:paraId="7B23B70B" w14:textId="77777777" w:rsidR="00B84D3A" w:rsidRPr="005035FD" w:rsidRDefault="00B84D3A" w:rsidP="00935FD7">
      <w:pPr>
        <w:rPr>
          <w:b/>
          <w:bCs/>
        </w:rPr>
      </w:pPr>
    </w:p>
    <w:p w14:paraId="4A9625CB" w14:textId="52A19F74" w:rsidR="009460AE" w:rsidRDefault="002C37C8" w:rsidP="00935FD7">
      <w:pPr>
        <w:rPr>
          <w:b/>
          <w:bCs/>
        </w:rPr>
      </w:pPr>
      <w:r>
        <w:rPr>
          <w:b/>
          <w:bCs/>
        </w:rPr>
        <w:t>Grupos de interés (stakeholders)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20372" w14:paraId="4A9F51EA" w14:textId="77777777" w:rsidTr="00720372">
        <w:tc>
          <w:tcPr>
            <w:tcW w:w="2992" w:type="dxa"/>
          </w:tcPr>
          <w:p w14:paraId="67F271A9" w14:textId="1162C7B3" w:rsidR="00720372" w:rsidRDefault="00720372" w:rsidP="00935FD7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2993" w:type="dxa"/>
          </w:tcPr>
          <w:p w14:paraId="5AFF4ED6" w14:textId="3B8061A8" w:rsidR="00720372" w:rsidRDefault="00720372" w:rsidP="00935FD7">
            <w:pPr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2993" w:type="dxa"/>
          </w:tcPr>
          <w:p w14:paraId="0F805DE8" w14:textId="4B74668B" w:rsidR="00720372" w:rsidRDefault="00720372" w:rsidP="00935FD7">
            <w:pPr>
              <w:rPr>
                <w:b/>
                <w:bCs/>
              </w:rPr>
            </w:pPr>
            <w:r>
              <w:rPr>
                <w:b/>
                <w:bCs/>
              </w:rPr>
              <w:t>Organización</w:t>
            </w:r>
          </w:p>
        </w:tc>
      </w:tr>
      <w:tr w:rsidR="00720372" w14:paraId="3686E295" w14:textId="77777777" w:rsidTr="00720372">
        <w:tc>
          <w:tcPr>
            <w:tcW w:w="2992" w:type="dxa"/>
          </w:tcPr>
          <w:p w14:paraId="5D166688" w14:textId="77777777" w:rsidR="00720372" w:rsidRDefault="00720372" w:rsidP="00935FD7">
            <w:pPr>
              <w:rPr>
                <w:b/>
                <w:bCs/>
              </w:rPr>
            </w:pPr>
          </w:p>
        </w:tc>
        <w:tc>
          <w:tcPr>
            <w:tcW w:w="2993" w:type="dxa"/>
          </w:tcPr>
          <w:p w14:paraId="3F685828" w14:textId="77777777" w:rsidR="00720372" w:rsidRDefault="00720372" w:rsidP="00935FD7">
            <w:pPr>
              <w:rPr>
                <w:b/>
                <w:bCs/>
              </w:rPr>
            </w:pPr>
          </w:p>
        </w:tc>
        <w:tc>
          <w:tcPr>
            <w:tcW w:w="2993" w:type="dxa"/>
          </w:tcPr>
          <w:p w14:paraId="210ACDD3" w14:textId="77777777" w:rsidR="00720372" w:rsidRDefault="00720372" w:rsidP="00935FD7">
            <w:pPr>
              <w:rPr>
                <w:b/>
                <w:bCs/>
              </w:rPr>
            </w:pPr>
          </w:p>
        </w:tc>
      </w:tr>
      <w:tr w:rsidR="00720372" w14:paraId="07677DE1" w14:textId="77777777" w:rsidTr="00720372">
        <w:tc>
          <w:tcPr>
            <w:tcW w:w="2992" w:type="dxa"/>
          </w:tcPr>
          <w:p w14:paraId="6FAF3A2E" w14:textId="77777777" w:rsidR="00720372" w:rsidRDefault="00720372" w:rsidP="00935FD7">
            <w:pPr>
              <w:rPr>
                <w:b/>
                <w:bCs/>
              </w:rPr>
            </w:pPr>
          </w:p>
        </w:tc>
        <w:tc>
          <w:tcPr>
            <w:tcW w:w="2993" w:type="dxa"/>
          </w:tcPr>
          <w:p w14:paraId="3057DE90" w14:textId="77777777" w:rsidR="00720372" w:rsidRDefault="00720372" w:rsidP="00935FD7">
            <w:pPr>
              <w:rPr>
                <w:b/>
                <w:bCs/>
              </w:rPr>
            </w:pPr>
          </w:p>
        </w:tc>
        <w:tc>
          <w:tcPr>
            <w:tcW w:w="2993" w:type="dxa"/>
          </w:tcPr>
          <w:p w14:paraId="36020ADD" w14:textId="77777777" w:rsidR="00720372" w:rsidRDefault="00720372" w:rsidP="00935FD7">
            <w:pPr>
              <w:rPr>
                <w:b/>
                <w:bCs/>
              </w:rPr>
            </w:pPr>
          </w:p>
        </w:tc>
      </w:tr>
      <w:tr w:rsidR="00720372" w14:paraId="6C0ED8B6" w14:textId="77777777" w:rsidTr="00720372">
        <w:tc>
          <w:tcPr>
            <w:tcW w:w="2992" w:type="dxa"/>
          </w:tcPr>
          <w:p w14:paraId="2854E00E" w14:textId="77777777" w:rsidR="00720372" w:rsidRDefault="00720372" w:rsidP="00935FD7">
            <w:pPr>
              <w:rPr>
                <w:b/>
                <w:bCs/>
              </w:rPr>
            </w:pPr>
          </w:p>
        </w:tc>
        <w:tc>
          <w:tcPr>
            <w:tcW w:w="2993" w:type="dxa"/>
          </w:tcPr>
          <w:p w14:paraId="5B243F38" w14:textId="77777777" w:rsidR="00720372" w:rsidRDefault="00720372" w:rsidP="00935FD7">
            <w:pPr>
              <w:rPr>
                <w:b/>
                <w:bCs/>
              </w:rPr>
            </w:pPr>
          </w:p>
        </w:tc>
        <w:tc>
          <w:tcPr>
            <w:tcW w:w="2993" w:type="dxa"/>
          </w:tcPr>
          <w:p w14:paraId="189A21C9" w14:textId="77777777" w:rsidR="00720372" w:rsidRDefault="00720372" w:rsidP="00935FD7">
            <w:pPr>
              <w:rPr>
                <w:b/>
                <w:bCs/>
              </w:rPr>
            </w:pPr>
          </w:p>
        </w:tc>
      </w:tr>
      <w:tr w:rsidR="00720372" w14:paraId="02D5B2AA" w14:textId="77777777" w:rsidTr="00720372">
        <w:tc>
          <w:tcPr>
            <w:tcW w:w="2992" w:type="dxa"/>
          </w:tcPr>
          <w:p w14:paraId="109C9CE8" w14:textId="77777777" w:rsidR="00720372" w:rsidRDefault="00720372" w:rsidP="00935FD7">
            <w:pPr>
              <w:rPr>
                <w:b/>
                <w:bCs/>
              </w:rPr>
            </w:pPr>
          </w:p>
        </w:tc>
        <w:tc>
          <w:tcPr>
            <w:tcW w:w="2993" w:type="dxa"/>
          </w:tcPr>
          <w:p w14:paraId="633C1B37" w14:textId="77777777" w:rsidR="00720372" w:rsidRDefault="00720372" w:rsidP="00935FD7">
            <w:pPr>
              <w:rPr>
                <w:b/>
                <w:bCs/>
              </w:rPr>
            </w:pPr>
          </w:p>
        </w:tc>
        <w:tc>
          <w:tcPr>
            <w:tcW w:w="2993" w:type="dxa"/>
          </w:tcPr>
          <w:p w14:paraId="13ECE9E5" w14:textId="77777777" w:rsidR="00720372" w:rsidRDefault="00720372" w:rsidP="00935FD7">
            <w:pPr>
              <w:rPr>
                <w:b/>
                <w:bCs/>
              </w:rPr>
            </w:pPr>
          </w:p>
        </w:tc>
      </w:tr>
    </w:tbl>
    <w:p w14:paraId="0A4DA454" w14:textId="1175DE72" w:rsidR="00E23CC0" w:rsidRDefault="00E23CC0" w:rsidP="00935FD7">
      <w:pPr>
        <w:rPr>
          <w:b/>
          <w:bCs/>
        </w:rPr>
      </w:pPr>
      <w:r>
        <w:rPr>
          <w:b/>
          <w:bCs/>
        </w:rPr>
        <w:t>Criterios de término o cancelación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3CC0" w14:paraId="3DE137EF" w14:textId="77777777" w:rsidTr="00E23CC0">
        <w:tc>
          <w:tcPr>
            <w:tcW w:w="8978" w:type="dxa"/>
          </w:tcPr>
          <w:p w14:paraId="4DFCFD6D" w14:textId="77777777" w:rsidR="00E23CC0" w:rsidRDefault="00E23CC0" w:rsidP="00935FD7">
            <w:pPr>
              <w:rPr>
                <w:b/>
                <w:bCs/>
              </w:rPr>
            </w:pPr>
          </w:p>
          <w:p w14:paraId="116A97DA" w14:textId="77777777" w:rsidR="00E23CC0" w:rsidRDefault="00E23CC0" w:rsidP="00935FD7">
            <w:pPr>
              <w:rPr>
                <w:b/>
                <w:bCs/>
              </w:rPr>
            </w:pPr>
          </w:p>
          <w:p w14:paraId="3D934F3A" w14:textId="77777777" w:rsidR="00E23CC0" w:rsidRDefault="00E23CC0" w:rsidP="00935FD7">
            <w:pPr>
              <w:rPr>
                <w:b/>
                <w:bCs/>
              </w:rPr>
            </w:pPr>
          </w:p>
          <w:p w14:paraId="2DCBB8B7" w14:textId="77777777" w:rsidR="00E23CC0" w:rsidRDefault="00E23CC0" w:rsidP="00935FD7">
            <w:pPr>
              <w:rPr>
                <w:b/>
                <w:bCs/>
              </w:rPr>
            </w:pPr>
          </w:p>
          <w:p w14:paraId="177F7ABD" w14:textId="77777777" w:rsidR="00E23CC0" w:rsidRDefault="00E23CC0" w:rsidP="00935FD7">
            <w:pPr>
              <w:rPr>
                <w:b/>
                <w:bCs/>
              </w:rPr>
            </w:pPr>
          </w:p>
          <w:p w14:paraId="285BED7D" w14:textId="77777777" w:rsidR="00E23CC0" w:rsidRDefault="00E23CC0" w:rsidP="00935FD7">
            <w:pPr>
              <w:rPr>
                <w:b/>
                <w:bCs/>
              </w:rPr>
            </w:pPr>
          </w:p>
          <w:p w14:paraId="04C87677" w14:textId="77777777" w:rsidR="00E23CC0" w:rsidRDefault="00E23CC0" w:rsidP="00935FD7">
            <w:pPr>
              <w:rPr>
                <w:b/>
                <w:bCs/>
              </w:rPr>
            </w:pPr>
          </w:p>
          <w:p w14:paraId="68FFF184" w14:textId="69B2A09C" w:rsidR="00E23CC0" w:rsidRDefault="00E23CC0" w:rsidP="00935FD7">
            <w:pPr>
              <w:rPr>
                <w:b/>
                <w:bCs/>
              </w:rPr>
            </w:pPr>
          </w:p>
        </w:tc>
      </w:tr>
    </w:tbl>
    <w:p w14:paraId="791CCCA0" w14:textId="7FC7A819" w:rsidR="00E23CC0" w:rsidRDefault="00E23CC0" w:rsidP="00935FD7"/>
    <w:p w14:paraId="2988B8E6" w14:textId="23BF6B23" w:rsidR="005B7B60" w:rsidRDefault="005B7B60" w:rsidP="00935FD7"/>
    <w:p w14:paraId="017DE966" w14:textId="77777777" w:rsidR="005B7B60" w:rsidRDefault="005B7B60" w:rsidP="00935FD7"/>
    <w:p w14:paraId="37295C79" w14:textId="06B5C537" w:rsidR="007F4E4D" w:rsidRDefault="00234246" w:rsidP="00234246">
      <w:pPr>
        <w:pStyle w:val="Ttulo2"/>
      </w:pPr>
      <w:bookmarkStart w:id="3" w:name="_Toc67785038"/>
      <w:r>
        <w:t>3.2</w:t>
      </w:r>
      <w:r>
        <w:tab/>
      </w:r>
      <w:r w:rsidR="009D25E4">
        <w:t>Línea base de proyecto</w:t>
      </w:r>
      <w:bookmarkEnd w:id="3"/>
    </w:p>
    <w:p w14:paraId="6BE30AB7" w14:textId="77777777" w:rsidR="005D0057" w:rsidRPr="005D0057" w:rsidRDefault="005D0057" w:rsidP="005D0057">
      <w:pPr>
        <w:rPr>
          <w:lang w:val="es-ES" w:eastAsia="en-US"/>
        </w:rPr>
      </w:pPr>
    </w:p>
    <w:p w14:paraId="0DA771A0" w14:textId="76757408" w:rsidR="00B976B7" w:rsidRPr="00817FEA" w:rsidRDefault="00817FEA" w:rsidP="00817FEA">
      <w:pPr>
        <w:rPr>
          <w:b/>
          <w:bCs/>
        </w:rPr>
      </w:pPr>
      <w:r w:rsidRPr="00817FEA">
        <w:rPr>
          <w:b/>
          <w:bCs/>
        </w:rPr>
        <w:t>ESTRUCTURA DE DESGLOSE DE TRABAJO (EDT)</w:t>
      </w:r>
    </w:p>
    <w:p w14:paraId="7BEFE382" w14:textId="3CF7F1FB" w:rsidR="00B976B7" w:rsidRDefault="00B976B7" w:rsidP="00B97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8"/>
        <w:gridCol w:w="2212"/>
        <w:gridCol w:w="2212"/>
        <w:gridCol w:w="2212"/>
      </w:tblGrid>
      <w:tr w:rsidR="00B51448" w14:paraId="79C3DFF4" w14:textId="58B47579" w:rsidTr="00B51448">
        <w:tc>
          <w:tcPr>
            <w:tcW w:w="2418" w:type="dxa"/>
          </w:tcPr>
          <w:p w14:paraId="12E55E19" w14:textId="40EF818F" w:rsidR="00B51448" w:rsidRPr="00C1732B" w:rsidRDefault="00B51448" w:rsidP="00B976B7">
            <w:pPr>
              <w:rPr>
                <w:b/>
                <w:bCs/>
              </w:rPr>
            </w:pPr>
            <w:r w:rsidRPr="00C1732B">
              <w:rPr>
                <w:b/>
                <w:bCs/>
              </w:rPr>
              <w:t>Paquete de trabajo</w:t>
            </w:r>
          </w:p>
        </w:tc>
        <w:tc>
          <w:tcPr>
            <w:tcW w:w="2212" w:type="dxa"/>
          </w:tcPr>
          <w:p w14:paraId="0457A7C6" w14:textId="4031E8B0" w:rsidR="00B51448" w:rsidRPr="00C1732B" w:rsidRDefault="00B51448" w:rsidP="00B976B7">
            <w:pPr>
              <w:rPr>
                <w:b/>
                <w:bCs/>
              </w:rPr>
            </w:pPr>
            <w:r w:rsidRPr="00C1732B">
              <w:rPr>
                <w:b/>
                <w:bCs/>
              </w:rPr>
              <w:t>#EDT</w:t>
            </w:r>
          </w:p>
        </w:tc>
        <w:tc>
          <w:tcPr>
            <w:tcW w:w="2212" w:type="dxa"/>
          </w:tcPr>
          <w:p w14:paraId="31CBFD5E" w14:textId="4C39AD14" w:rsidR="00B51448" w:rsidRPr="00C1732B" w:rsidRDefault="006C3234" w:rsidP="00B976B7">
            <w:pPr>
              <w:rPr>
                <w:b/>
                <w:bCs/>
              </w:rPr>
            </w:pPr>
            <w:r>
              <w:rPr>
                <w:b/>
                <w:bCs/>
              </w:rPr>
              <w:t>Descripción entregable</w:t>
            </w:r>
          </w:p>
        </w:tc>
        <w:tc>
          <w:tcPr>
            <w:tcW w:w="2212" w:type="dxa"/>
          </w:tcPr>
          <w:p w14:paraId="1E0B8D48" w14:textId="6A09FBF9" w:rsidR="00B51448" w:rsidRPr="00C1732B" w:rsidRDefault="00722879" w:rsidP="00B976B7">
            <w:pPr>
              <w:rPr>
                <w:b/>
                <w:bCs/>
              </w:rPr>
            </w:pPr>
            <w:r w:rsidRPr="00C1732B">
              <w:rPr>
                <w:b/>
                <w:bCs/>
              </w:rPr>
              <w:t>Cantidad</w:t>
            </w:r>
          </w:p>
        </w:tc>
      </w:tr>
      <w:tr w:rsidR="00B51448" w14:paraId="025AE79C" w14:textId="279EF832" w:rsidTr="00B51448">
        <w:tc>
          <w:tcPr>
            <w:tcW w:w="2418" w:type="dxa"/>
          </w:tcPr>
          <w:p w14:paraId="6A73878D" w14:textId="77777777" w:rsidR="00B51448" w:rsidRDefault="00B51448" w:rsidP="00B976B7"/>
        </w:tc>
        <w:tc>
          <w:tcPr>
            <w:tcW w:w="2212" w:type="dxa"/>
          </w:tcPr>
          <w:p w14:paraId="6D242C6C" w14:textId="77777777" w:rsidR="00B51448" w:rsidRDefault="00B51448" w:rsidP="00B976B7"/>
        </w:tc>
        <w:tc>
          <w:tcPr>
            <w:tcW w:w="2212" w:type="dxa"/>
          </w:tcPr>
          <w:p w14:paraId="1FC92346" w14:textId="77777777" w:rsidR="00B51448" w:rsidRDefault="00B51448" w:rsidP="00B976B7"/>
        </w:tc>
        <w:tc>
          <w:tcPr>
            <w:tcW w:w="2212" w:type="dxa"/>
          </w:tcPr>
          <w:p w14:paraId="18A45A6D" w14:textId="77777777" w:rsidR="00B51448" w:rsidRDefault="00B51448" w:rsidP="00B976B7"/>
        </w:tc>
      </w:tr>
      <w:tr w:rsidR="00B51448" w14:paraId="39C915ED" w14:textId="6FDCF94C" w:rsidTr="00B51448">
        <w:tc>
          <w:tcPr>
            <w:tcW w:w="2418" w:type="dxa"/>
          </w:tcPr>
          <w:p w14:paraId="74740178" w14:textId="77777777" w:rsidR="00B51448" w:rsidRDefault="00B51448" w:rsidP="00B976B7"/>
        </w:tc>
        <w:tc>
          <w:tcPr>
            <w:tcW w:w="2212" w:type="dxa"/>
          </w:tcPr>
          <w:p w14:paraId="21694279" w14:textId="77777777" w:rsidR="00B51448" w:rsidRDefault="00B51448" w:rsidP="00B976B7"/>
        </w:tc>
        <w:tc>
          <w:tcPr>
            <w:tcW w:w="2212" w:type="dxa"/>
          </w:tcPr>
          <w:p w14:paraId="5E27D952" w14:textId="77777777" w:rsidR="00B51448" w:rsidRDefault="00B51448" w:rsidP="00B976B7"/>
        </w:tc>
        <w:tc>
          <w:tcPr>
            <w:tcW w:w="2212" w:type="dxa"/>
          </w:tcPr>
          <w:p w14:paraId="0B54BC1E" w14:textId="77777777" w:rsidR="00B51448" w:rsidRDefault="00B51448" w:rsidP="00B976B7"/>
        </w:tc>
      </w:tr>
      <w:tr w:rsidR="00B51448" w14:paraId="45B9026B" w14:textId="5C7BFA00" w:rsidTr="00B51448">
        <w:tc>
          <w:tcPr>
            <w:tcW w:w="2418" w:type="dxa"/>
          </w:tcPr>
          <w:p w14:paraId="725AF797" w14:textId="77777777" w:rsidR="00B51448" w:rsidRDefault="00B51448" w:rsidP="00B976B7"/>
        </w:tc>
        <w:tc>
          <w:tcPr>
            <w:tcW w:w="2212" w:type="dxa"/>
          </w:tcPr>
          <w:p w14:paraId="26D95B89" w14:textId="77777777" w:rsidR="00B51448" w:rsidRDefault="00B51448" w:rsidP="00B976B7"/>
        </w:tc>
        <w:tc>
          <w:tcPr>
            <w:tcW w:w="2212" w:type="dxa"/>
          </w:tcPr>
          <w:p w14:paraId="7B995E06" w14:textId="77777777" w:rsidR="00B51448" w:rsidRDefault="00B51448" w:rsidP="00B976B7"/>
        </w:tc>
        <w:tc>
          <w:tcPr>
            <w:tcW w:w="2212" w:type="dxa"/>
          </w:tcPr>
          <w:p w14:paraId="1B32CA30" w14:textId="77777777" w:rsidR="00B51448" w:rsidRDefault="00B51448" w:rsidP="00B976B7"/>
        </w:tc>
      </w:tr>
      <w:tr w:rsidR="00722879" w14:paraId="05A0C9D8" w14:textId="77777777" w:rsidTr="00B51448">
        <w:tc>
          <w:tcPr>
            <w:tcW w:w="2418" w:type="dxa"/>
          </w:tcPr>
          <w:p w14:paraId="605B0C87" w14:textId="77777777" w:rsidR="00722879" w:rsidRDefault="00722879" w:rsidP="00B976B7"/>
        </w:tc>
        <w:tc>
          <w:tcPr>
            <w:tcW w:w="2212" w:type="dxa"/>
          </w:tcPr>
          <w:p w14:paraId="1FFC9214" w14:textId="77777777" w:rsidR="00722879" w:rsidRDefault="00722879" w:rsidP="00B976B7"/>
        </w:tc>
        <w:tc>
          <w:tcPr>
            <w:tcW w:w="2212" w:type="dxa"/>
          </w:tcPr>
          <w:p w14:paraId="377CC67C" w14:textId="77777777" w:rsidR="00722879" w:rsidRDefault="00722879" w:rsidP="00B976B7"/>
        </w:tc>
        <w:tc>
          <w:tcPr>
            <w:tcW w:w="2212" w:type="dxa"/>
          </w:tcPr>
          <w:p w14:paraId="48D745E2" w14:textId="77777777" w:rsidR="00722879" w:rsidRDefault="00722879" w:rsidP="00B976B7"/>
        </w:tc>
      </w:tr>
      <w:tr w:rsidR="00722879" w14:paraId="1A80E7AF" w14:textId="77777777" w:rsidTr="00B51448">
        <w:tc>
          <w:tcPr>
            <w:tcW w:w="2418" w:type="dxa"/>
          </w:tcPr>
          <w:p w14:paraId="5A4D3647" w14:textId="77777777" w:rsidR="00722879" w:rsidRDefault="00722879" w:rsidP="00B976B7"/>
        </w:tc>
        <w:tc>
          <w:tcPr>
            <w:tcW w:w="2212" w:type="dxa"/>
          </w:tcPr>
          <w:p w14:paraId="5F2839E7" w14:textId="77777777" w:rsidR="00722879" w:rsidRDefault="00722879" w:rsidP="00B976B7"/>
        </w:tc>
        <w:tc>
          <w:tcPr>
            <w:tcW w:w="2212" w:type="dxa"/>
          </w:tcPr>
          <w:p w14:paraId="25423347" w14:textId="77777777" w:rsidR="00722879" w:rsidRDefault="00722879" w:rsidP="00B976B7"/>
        </w:tc>
        <w:tc>
          <w:tcPr>
            <w:tcW w:w="2212" w:type="dxa"/>
          </w:tcPr>
          <w:p w14:paraId="77B5F4E5" w14:textId="77777777" w:rsidR="00722879" w:rsidRDefault="00722879" w:rsidP="00B976B7"/>
        </w:tc>
      </w:tr>
    </w:tbl>
    <w:p w14:paraId="0F0AF87D" w14:textId="5E44ED07" w:rsidR="00B976B7" w:rsidRDefault="00B976B7" w:rsidP="00B976B7"/>
    <w:p w14:paraId="54F52F03" w14:textId="78F33C1F" w:rsidR="009F418E" w:rsidRPr="00817FEA" w:rsidRDefault="00817FEA" w:rsidP="00817FEA">
      <w:pPr>
        <w:rPr>
          <w:b/>
          <w:bCs/>
        </w:rPr>
      </w:pPr>
      <w:r w:rsidRPr="00817FEA">
        <w:rPr>
          <w:b/>
          <w:bCs/>
        </w:rPr>
        <w:t>IDENTIFICACIÓN DE ACTIVIDADES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0A7528" w14:paraId="0406CC83" w14:textId="77777777" w:rsidTr="000A7528">
        <w:tc>
          <w:tcPr>
            <w:tcW w:w="1809" w:type="dxa"/>
          </w:tcPr>
          <w:p w14:paraId="3FA3C6E2" w14:textId="05AD08C0" w:rsidR="000A7528" w:rsidRPr="00C1732B" w:rsidRDefault="00073DEE" w:rsidP="00237FDD">
            <w:pPr>
              <w:rPr>
                <w:b/>
                <w:bCs/>
              </w:rPr>
            </w:pPr>
            <w:r>
              <w:rPr>
                <w:b/>
                <w:bCs/>
              </w:rPr>
              <w:t>Entregable</w:t>
            </w:r>
          </w:p>
        </w:tc>
        <w:tc>
          <w:tcPr>
            <w:tcW w:w="7169" w:type="dxa"/>
          </w:tcPr>
          <w:p w14:paraId="09119ED3" w14:textId="506DCF39" w:rsidR="000A7528" w:rsidRPr="00C1732B" w:rsidRDefault="000A7528" w:rsidP="00237FDD">
            <w:pPr>
              <w:rPr>
                <w:b/>
                <w:bCs/>
              </w:rPr>
            </w:pPr>
            <w:r w:rsidRPr="00C1732B">
              <w:rPr>
                <w:b/>
                <w:bCs/>
              </w:rPr>
              <w:t>Actividades</w:t>
            </w:r>
          </w:p>
        </w:tc>
      </w:tr>
      <w:tr w:rsidR="000A7528" w14:paraId="7A70D365" w14:textId="77777777" w:rsidTr="000A7528">
        <w:tc>
          <w:tcPr>
            <w:tcW w:w="1809" w:type="dxa"/>
          </w:tcPr>
          <w:p w14:paraId="13E0787D" w14:textId="77777777" w:rsidR="000A7528" w:rsidRDefault="000A7528" w:rsidP="00237FDD"/>
        </w:tc>
        <w:tc>
          <w:tcPr>
            <w:tcW w:w="7169" w:type="dxa"/>
          </w:tcPr>
          <w:p w14:paraId="257AFE0C" w14:textId="77777777" w:rsidR="000A7528" w:rsidRDefault="000A7528" w:rsidP="00237FDD"/>
        </w:tc>
      </w:tr>
      <w:tr w:rsidR="000A7528" w14:paraId="4149DD5A" w14:textId="77777777" w:rsidTr="000A7528">
        <w:tc>
          <w:tcPr>
            <w:tcW w:w="1809" w:type="dxa"/>
          </w:tcPr>
          <w:p w14:paraId="556ABD01" w14:textId="77777777" w:rsidR="000A7528" w:rsidRDefault="000A7528" w:rsidP="00237FDD"/>
        </w:tc>
        <w:tc>
          <w:tcPr>
            <w:tcW w:w="7169" w:type="dxa"/>
          </w:tcPr>
          <w:p w14:paraId="7AE1BE2E" w14:textId="77777777" w:rsidR="000A7528" w:rsidRDefault="000A7528" w:rsidP="00237FDD"/>
        </w:tc>
      </w:tr>
      <w:tr w:rsidR="000A7528" w14:paraId="7A9BC13F" w14:textId="77777777" w:rsidTr="000A7528">
        <w:tc>
          <w:tcPr>
            <w:tcW w:w="1809" w:type="dxa"/>
          </w:tcPr>
          <w:p w14:paraId="49BD9C3D" w14:textId="77777777" w:rsidR="000A7528" w:rsidRDefault="000A7528" w:rsidP="00237FDD"/>
        </w:tc>
        <w:tc>
          <w:tcPr>
            <w:tcW w:w="7169" w:type="dxa"/>
          </w:tcPr>
          <w:p w14:paraId="0A1FA223" w14:textId="77777777" w:rsidR="000A7528" w:rsidRDefault="000A7528" w:rsidP="00237FDD"/>
        </w:tc>
      </w:tr>
      <w:tr w:rsidR="000A7528" w14:paraId="299BC2F4" w14:textId="77777777" w:rsidTr="000A7528">
        <w:tc>
          <w:tcPr>
            <w:tcW w:w="1809" w:type="dxa"/>
          </w:tcPr>
          <w:p w14:paraId="4451985B" w14:textId="77777777" w:rsidR="000A7528" w:rsidRDefault="000A7528" w:rsidP="00237FDD"/>
        </w:tc>
        <w:tc>
          <w:tcPr>
            <w:tcW w:w="7169" w:type="dxa"/>
          </w:tcPr>
          <w:p w14:paraId="094EA850" w14:textId="77777777" w:rsidR="000A7528" w:rsidRDefault="000A7528" w:rsidP="00237FDD"/>
        </w:tc>
      </w:tr>
      <w:tr w:rsidR="000A7528" w14:paraId="2A91327B" w14:textId="77777777" w:rsidTr="000A7528">
        <w:tc>
          <w:tcPr>
            <w:tcW w:w="1809" w:type="dxa"/>
          </w:tcPr>
          <w:p w14:paraId="5792E5D4" w14:textId="77777777" w:rsidR="000A7528" w:rsidRDefault="000A7528" w:rsidP="00237FDD"/>
        </w:tc>
        <w:tc>
          <w:tcPr>
            <w:tcW w:w="7169" w:type="dxa"/>
          </w:tcPr>
          <w:p w14:paraId="3987D207" w14:textId="77777777" w:rsidR="000A7528" w:rsidRDefault="000A7528" w:rsidP="00237FDD"/>
        </w:tc>
      </w:tr>
    </w:tbl>
    <w:p w14:paraId="723B4A6A" w14:textId="77777777" w:rsidR="00C26953" w:rsidRDefault="00C26953" w:rsidP="00817FEA">
      <w:pPr>
        <w:rPr>
          <w:b/>
          <w:bCs/>
        </w:rPr>
      </w:pPr>
    </w:p>
    <w:p w14:paraId="213ED932" w14:textId="198CD027" w:rsidR="000A7528" w:rsidRPr="00E56F08" w:rsidRDefault="00817FEA" w:rsidP="000A7528">
      <w:pPr>
        <w:rPr>
          <w:b/>
          <w:bCs/>
        </w:rPr>
      </w:pPr>
      <w:r w:rsidRPr="00817FEA">
        <w:rPr>
          <w:b/>
          <w:bCs/>
        </w:rPr>
        <w:t>CRONOGRAMA DEL PROYECTO</w:t>
      </w:r>
    </w:p>
    <w:p w14:paraId="5CA14175" w14:textId="31AB04C6" w:rsidR="000A7528" w:rsidRDefault="000A7528" w:rsidP="000A7528">
      <w:r>
        <w:t>Se debe desarrollar un cronograma con las actividades desarrolladas para la elaboración de los entregables del proyecto mediante una Carta Gantt.</w:t>
      </w:r>
    </w:p>
    <w:p w14:paraId="08E2E7DD" w14:textId="77777777" w:rsidR="00525F7A" w:rsidRDefault="00525F7A" w:rsidP="000A7528"/>
    <w:p w14:paraId="3C744D6B" w14:textId="5673F8C1" w:rsidR="007B3CA0" w:rsidRPr="00E56F08" w:rsidRDefault="00E56F08" w:rsidP="00E56F08">
      <w:pPr>
        <w:rPr>
          <w:b/>
          <w:bCs/>
        </w:rPr>
      </w:pPr>
      <w:r w:rsidRPr="00E56F08">
        <w:rPr>
          <w:b/>
          <w:bCs/>
        </w:rPr>
        <w:t xml:space="preserve">COSTOS DE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93E77" w14:paraId="148A5BB9" w14:textId="77777777" w:rsidTr="00093E77">
        <w:tc>
          <w:tcPr>
            <w:tcW w:w="2992" w:type="dxa"/>
          </w:tcPr>
          <w:p w14:paraId="1D4E7AB6" w14:textId="5DFA2264" w:rsidR="00093E77" w:rsidRPr="00C1732B" w:rsidRDefault="00073DEE" w:rsidP="0036462C">
            <w:pPr>
              <w:rPr>
                <w:b/>
                <w:bCs/>
              </w:rPr>
            </w:pPr>
            <w:r>
              <w:rPr>
                <w:b/>
                <w:bCs/>
              </w:rPr>
              <w:t>Entregable</w:t>
            </w:r>
          </w:p>
        </w:tc>
        <w:tc>
          <w:tcPr>
            <w:tcW w:w="2993" w:type="dxa"/>
          </w:tcPr>
          <w:p w14:paraId="66C64DFD" w14:textId="67126BED" w:rsidR="00093E77" w:rsidRPr="00C1732B" w:rsidRDefault="00C1732B" w:rsidP="0036462C">
            <w:pPr>
              <w:rPr>
                <w:b/>
                <w:bCs/>
              </w:rPr>
            </w:pPr>
            <w:r w:rsidRPr="00C1732B">
              <w:rPr>
                <w:b/>
                <w:bCs/>
              </w:rPr>
              <w:t>Cantidad</w:t>
            </w:r>
          </w:p>
        </w:tc>
        <w:tc>
          <w:tcPr>
            <w:tcW w:w="2993" w:type="dxa"/>
          </w:tcPr>
          <w:p w14:paraId="60AAD3C0" w14:textId="7077A31D" w:rsidR="00093E77" w:rsidRPr="00C1732B" w:rsidRDefault="00C1732B" w:rsidP="0036462C">
            <w:pPr>
              <w:rPr>
                <w:b/>
                <w:bCs/>
              </w:rPr>
            </w:pPr>
            <w:r w:rsidRPr="00C1732B">
              <w:rPr>
                <w:b/>
                <w:bCs/>
              </w:rPr>
              <w:t>Costo</w:t>
            </w:r>
          </w:p>
        </w:tc>
      </w:tr>
      <w:tr w:rsidR="00093E77" w14:paraId="1B2BEF09" w14:textId="77777777" w:rsidTr="00093E77">
        <w:tc>
          <w:tcPr>
            <w:tcW w:w="2992" w:type="dxa"/>
          </w:tcPr>
          <w:p w14:paraId="1AED7C0F" w14:textId="77777777" w:rsidR="00093E77" w:rsidRDefault="00093E77" w:rsidP="0036462C"/>
        </w:tc>
        <w:tc>
          <w:tcPr>
            <w:tcW w:w="2993" w:type="dxa"/>
          </w:tcPr>
          <w:p w14:paraId="23BD199A" w14:textId="77777777" w:rsidR="00093E77" w:rsidRDefault="00093E77" w:rsidP="0036462C"/>
        </w:tc>
        <w:tc>
          <w:tcPr>
            <w:tcW w:w="2993" w:type="dxa"/>
          </w:tcPr>
          <w:p w14:paraId="288BEDBB" w14:textId="77777777" w:rsidR="00093E77" w:rsidRDefault="00093E77" w:rsidP="0036462C"/>
        </w:tc>
      </w:tr>
      <w:tr w:rsidR="00093E77" w14:paraId="2E679440" w14:textId="77777777" w:rsidTr="00093E77">
        <w:tc>
          <w:tcPr>
            <w:tcW w:w="2992" w:type="dxa"/>
          </w:tcPr>
          <w:p w14:paraId="7F7DE669" w14:textId="77777777" w:rsidR="00093E77" w:rsidRDefault="00093E77" w:rsidP="0036462C"/>
        </w:tc>
        <w:tc>
          <w:tcPr>
            <w:tcW w:w="2993" w:type="dxa"/>
          </w:tcPr>
          <w:p w14:paraId="1BFD488D" w14:textId="77777777" w:rsidR="00093E77" w:rsidRDefault="00093E77" w:rsidP="0036462C"/>
        </w:tc>
        <w:tc>
          <w:tcPr>
            <w:tcW w:w="2993" w:type="dxa"/>
          </w:tcPr>
          <w:p w14:paraId="5ED50D2E" w14:textId="77777777" w:rsidR="00093E77" w:rsidRDefault="00093E77" w:rsidP="0036462C"/>
        </w:tc>
      </w:tr>
      <w:tr w:rsidR="00093E77" w14:paraId="7EA8DA22" w14:textId="77777777" w:rsidTr="00093E77">
        <w:tc>
          <w:tcPr>
            <w:tcW w:w="2992" w:type="dxa"/>
          </w:tcPr>
          <w:p w14:paraId="56AF1C5D" w14:textId="77777777" w:rsidR="00093E77" w:rsidRDefault="00093E77" w:rsidP="0036462C"/>
        </w:tc>
        <w:tc>
          <w:tcPr>
            <w:tcW w:w="2993" w:type="dxa"/>
          </w:tcPr>
          <w:p w14:paraId="16DFEFB5" w14:textId="77777777" w:rsidR="00093E77" w:rsidRDefault="00093E77" w:rsidP="0036462C"/>
        </w:tc>
        <w:tc>
          <w:tcPr>
            <w:tcW w:w="2993" w:type="dxa"/>
          </w:tcPr>
          <w:p w14:paraId="27FBB704" w14:textId="77777777" w:rsidR="00093E77" w:rsidRDefault="00093E77" w:rsidP="0036462C"/>
        </w:tc>
      </w:tr>
      <w:tr w:rsidR="00C1732B" w14:paraId="6E43228E" w14:textId="77777777" w:rsidTr="005148C8">
        <w:tc>
          <w:tcPr>
            <w:tcW w:w="5985" w:type="dxa"/>
            <w:gridSpan w:val="2"/>
          </w:tcPr>
          <w:p w14:paraId="615CC03F" w14:textId="68A5E7A7" w:rsidR="00C1732B" w:rsidRPr="00C1732B" w:rsidRDefault="00C1732B" w:rsidP="00C1732B">
            <w:pPr>
              <w:jc w:val="right"/>
              <w:rPr>
                <w:b/>
                <w:bCs/>
              </w:rPr>
            </w:pPr>
            <w:r w:rsidRPr="00C1732B">
              <w:rPr>
                <w:b/>
                <w:bCs/>
              </w:rPr>
              <w:t>Total</w:t>
            </w:r>
          </w:p>
        </w:tc>
        <w:tc>
          <w:tcPr>
            <w:tcW w:w="2993" w:type="dxa"/>
          </w:tcPr>
          <w:p w14:paraId="3E481464" w14:textId="77777777" w:rsidR="00C1732B" w:rsidRDefault="00C1732B" w:rsidP="0036462C"/>
        </w:tc>
      </w:tr>
    </w:tbl>
    <w:p w14:paraId="46F38121" w14:textId="093221DB" w:rsidR="0036462C" w:rsidRDefault="0036462C" w:rsidP="0036462C"/>
    <w:p w14:paraId="198675C1" w14:textId="2A7E4FE1" w:rsidR="00A52D12" w:rsidRPr="00E56F08" w:rsidRDefault="00E56F08" w:rsidP="00E56F08">
      <w:pPr>
        <w:rPr>
          <w:b/>
          <w:bCs/>
        </w:rPr>
      </w:pPr>
      <w:r w:rsidRPr="00E56F08">
        <w:rPr>
          <w:b/>
          <w:bCs/>
        </w:rPr>
        <w:t>GESTIÓN DE CALIDAD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52F99" w14:paraId="446B1877" w14:textId="77777777" w:rsidTr="00E52F99">
        <w:tc>
          <w:tcPr>
            <w:tcW w:w="2244" w:type="dxa"/>
          </w:tcPr>
          <w:p w14:paraId="31C27D73" w14:textId="050EA510" w:rsidR="00E52F99" w:rsidRPr="00802166" w:rsidRDefault="00F63753" w:rsidP="00073DEE">
            <w:pPr>
              <w:rPr>
                <w:b/>
                <w:bCs/>
              </w:rPr>
            </w:pPr>
            <w:r w:rsidRPr="00802166">
              <w:rPr>
                <w:b/>
                <w:bCs/>
              </w:rPr>
              <w:t>Entregable</w:t>
            </w:r>
          </w:p>
        </w:tc>
        <w:tc>
          <w:tcPr>
            <w:tcW w:w="2244" w:type="dxa"/>
          </w:tcPr>
          <w:p w14:paraId="0D53685E" w14:textId="0667325F" w:rsidR="00E52F99" w:rsidRPr="00802166" w:rsidRDefault="002833BF" w:rsidP="00073DEE">
            <w:pPr>
              <w:rPr>
                <w:b/>
                <w:bCs/>
              </w:rPr>
            </w:pPr>
            <w:r w:rsidRPr="00802166">
              <w:rPr>
                <w:b/>
                <w:bCs/>
              </w:rPr>
              <w:t>Especificaciones</w:t>
            </w:r>
          </w:p>
        </w:tc>
        <w:tc>
          <w:tcPr>
            <w:tcW w:w="2245" w:type="dxa"/>
          </w:tcPr>
          <w:p w14:paraId="53D78B7B" w14:textId="28BBC683" w:rsidR="00E52F99" w:rsidRPr="00802166" w:rsidRDefault="00C06954" w:rsidP="00073DEE">
            <w:pPr>
              <w:rPr>
                <w:b/>
                <w:bCs/>
              </w:rPr>
            </w:pPr>
            <w:r w:rsidRPr="00802166">
              <w:rPr>
                <w:b/>
                <w:bCs/>
              </w:rPr>
              <w:t>Método de verificación</w:t>
            </w:r>
          </w:p>
        </w:tc>
        <w:tc>
          <w:tcPr>
            <w:tcW w:w="2245" w:type="dxa"/>
          </w:tcPr>
          <w:p w14:paraId="0F0EC368" w14:textId="6CD31436" w:rsidR="00E52F99" w:rsidRPr="00802166" w:rsidRDefault="00717AEA" w:rsidP="00073DEE">
            <w:pPr>
              <w:rPr>
                <w:b/>
                <w:bCs/>
              </w:rPr>
            </w:pPr>
            <w:r w:rsidRPr="00802166">
              <w:rPr>
                <w:b/>
                <w:bCs/>
              </w:rPr>
              <w:t xml:space="preserve">Criterio de </w:t>
            </w:r>
            <w:r w:rsidR="00CD3A84" w:rsidRPr="00802166">
              <w:rPr>
                <w:b/>
                <w:bCs/>
              </w:rPr>
              <w:t>aceptación</w:t>
            </w:r>
          </w:p>
        </w:tc>
      </w:tr>
      <w:tr w:rsidR="00E52F99" w14:paraId="258A1BD7" w14:textId="77777777" w:rsidTr="00E52F99">
        <w:tc>
          <w:tcPr>
            <w:tcW w:w="2244" w:type="dxa"/>
          </w:tcPr>
          <w:p w14:paraId="5B966319" w14:textId="77777777" w:rsidR="00E52F99" w:rsidRDefault="00E52F99" w:rsidP="00073DEE"/>
        </w:tc>
        <w:tc>
          <w:tcPr>
            <w:tcW w:w="2244" w:type="dxa"/>
          </w:tcPr>
          <w:p w14:paraId="33649611" w14:textId="77777777" w:rsidR="00E52F99" w:rsidRDefault="00E52F99" w:rsidP="00073DEE"/>
        </w:tc>
        <w:tc>
          <w:tcPr>
            <w:tcW w:w="2245" w:type="dxa"/>
          </w:tcPr>
          <w:p w14:paraId="34DDD7CD" w14:textId="77777777" w:rsidR="00E52F99" w:rsidRDefault="00E52F99" w:rsidP="00073DEE"/>
        </w:tc>
        <w:tc>
          <w:tcPr>
            <w:tcW w:w="2245" w:type="dxa"/>
          </w:tcPr>
          <w:p w14:paraId="3DACB435" w14:textId="77777777" w:rsidR="00E52F99" w:rsidRDefault="00E52F99" w:rsidP="00073DEE"/>
        </w:tc>
      </w:tr>
      <w:tr w:rsidR="00E52F99" w14:paraId="04860346" w14:textId="77777777" w:rsidTr="00E52F99">
        <w:tc>
          <w:tcPr>
            <w:tcW w:w="2244" w:type="dxa"/>
          </w:tcPr>
          <w:p w14:paraId="3E5ABEA1" w14:textId="77777777" w:rsidR="00E52F99" w:rsidRDefault="00E52F99" w:rsidP="00073DEE"/>
        </w:tc>
        <w:tc>
          <w:tcPr>
            <w:tcW w:w="2244" w:type="dxa"/>
          </w:tcPr>
          <w:p w14:paraId="3A4FF0D1" w14:textId="77777777" w:rsidR="00E52F99" w:rsidRDefault="00E52F99" w:rsidP="00073DEE"/>
        </w:tc>
        <w:tc>
          <w:tcPr>
            <w:tcW w:w="2245" w:type="dxa"/>
          </w:tcPr>
          <w:p w14:paraId="27D662F6" w14:textId="77777777" w:rsidR="00E52F99" w:rsidRDefault="00E52F99" w:rsidP="00073DEE"/>
        </w:tc>
        <w:tc>
          <w:tcPr>
            <w:tcW w:w="2245" w:type="dxa"/>
          </w:tcPr>
          <w:p w14:paraId="669F3375" w14:textId="77777777" w:rsidR="00E52F99" w:rsidRDefault="00E52F99" w:rsidP="00073DEE"/>
        </w:tc>
      </w:tr>
      <w:tr w:rsidR="00E52F99" w14:paraId="30B8092E" w14:textId="77777777" w:rsidTr="00E52F99">
        <w:tc>
          <w:tcPr>
            <w:tcW w:w="2244" w:type="dxa"/>
          </w:tcPr>
          <w:p w14:paraId="243839E5" w14:textId="77777777" w:rsidR="00E52F99" w:rsidRDefault="00E52F99" w:rsidP="00073DEE"/>
        </w:tc>
        <w:tc>
          <w:tcPr>
            <w:tcW w:w="2244" w:type="dxa"/>
          </w:tcPr>
          <w:p w14:paraId="1C11D924" w14:textId="77777777" w:rsidR="00E52F99" w:rsidRDefault="00E52F99" w:rsidP="00073DEE"/>
        </w:tc>
        <w:tc>
          <w:tcPr>
            <w:tcW w:w="2245" w:type="dxa"/>
          </w:tcPr>
          <w:p w14:paraId="73C3F079" w14:textId="77777777" w:rsidR="00E52F99" w:rsidRDefault="00E52F99" w:rsidP="00073DEE"/>
        </w:tc>
        <w:tc>
          <w:tcPr>
            <w:tcW w:w="2245" w:type="dxa"/>
          </w:tcPr>
          <w:p w14:paraId="3EED4D37" w14:textId="77777777" w:rsidR="00E52F99" w:rsidRDefault="00E52F99" w:rsidP="00073DEE"/>
        </w:tc>
      </w:tr>
    </w:tbl>
    <w:p w14:paraId="0D131EFA" w14:textId="77777777" w:rsidR="005E4685" w:rsidRDefault="005E4685" w:rsidP="00E56F08">
      <w:pPr>
        <w:rPr>
          <w:b/>
          <w:bCs/>
        </w:rPr>
      </w:pPr>
    </w:p>
    <w:p w14:paraId="75B3C627" w14:textId="43A2E2C6" w:rsidR="00D17503" w:rsidRDefault="00D17503" w:rsidP="00D17503">
      <w:pPr>
        <w:pStyle w:val="Ttulo1"/>
      </w:pPr>
      <w:bookmarkStart w:id="4" w:name="_Toc67785039"/>
      <w:r>
        <w:lastRenderedPageBreak/>
        <w:t xml:space="preserve">Resultados </w:t>
      </w:r>
      <w:r w:rsidR="008C0954">
        <w:t>del proyecto</w:t>
      </w:r>
      <w:bookmarkEnd w:id="4"/>
    </w:p>
    <w:p w14:paraId="04C5D908" w14:textId="77777777" w:rsidR="009B4D4D" w:rsidRDefault="009B4D4D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134041A5" w14:textId="23231D14" w:rsidR="00E30790" w:rsidRDefault="00E3079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151F3C58" w14:textId="6A5AB8A9" w:rsidR="00E30790" w:rsidRDefault="00E3079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356B0A2E" w14:textId="667257EE" w:rsidR="00E30790" w:rsidRDefault="00E3079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4BA441C4" w14:textId="777BE327" w:rsidR="00E30790" w:rsidRDefault="00E3079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66C63F09" w14:textId="5E6D1D73" w:rsidR="00E30790" w:rsidRDefault="00E3079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1B0FB52C" w14:textId="44A61E25" w:rsidR="00E30790" w:rsidRDefault="00E3079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33DF3E05" w14:textId="165B11B9" w:rsidR="00E30790" w:rsidRDefault="00E3079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3EC399C2" w14:textId="70EE801D" w:rsidR="00E30790" w:rsidRDefault="00E3079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08B5D42C" w14:textId="196E1181" w:rsidR="00E30790" w:rsidRDefault="00E3079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2EA241A1" w14:textId="21BC8712" w:rsidR="00072029" w:rsidRDefault="00072029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58967F40" w14:textId="62581734" w:rsidR="00072029" w:rsidRDefault="00072029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687F0712" w14:textId="66CA0632" w:rsidR="00072029" w:rsidRDefault="00072029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6F5CA565" w14:textId="3069C673" w:rsidR="00072029" w:rsidRDefault="00072029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64EF0603" w14:textId="566FC42C" w:rsidR="00072029" w:rsidRDefault="00072029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18C5C080" w14:textId="7ED9657C" w:rsidR="00072029" w:rsidRDefault="00072029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517541C" w14:textId="1B029F00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4E9A7AF9" w14:textId="3031A826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C0C9870" w14:textId="55DDD28A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39E2E6F4" w14:textId="0358963E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888794C" w14:textId="0F02200C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5F941532" w14:textId="5DFE8DFC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0999F004" w14:textId="2A0753F7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62CE984" w14:textId="465C2920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58A27D93" w14:textId="0A560521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210F6755" w14:textId="2DE53AF8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4E13F650" w14:textId="65E52BC6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23CD39FA" w14:textId="7DA484D4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2B88ABF5" w14:textId="77777777" w:rsidR="005B7B60" w:rsidRDefault="005B7B60" w:rsidP="009B4D4D">
      <w:pPr>
        <w:pStyle w:val="Sinespaciado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0CE0C6AF" w14:textId="104C904B" w:rsidR="00E30790" w:rsidRDefault="000602C2" w:rsidP="000602C2">
      <w:pPr>
        <w:pStyle w:val="Ttulo1"/>
      </w:pPr>
      <w:bookmarkStart w:id="5" w:name="_Toc67785040"/>
      <w:r>
        <w:lastRenderedPageBreak/>
        <w:t>Conclusiones</w:t>
      </w:r>
      <w:bookmarkEnd w:id="5"/>
    </w:p>
    <w:p w14:paraId="537DFB83" w14:textId="77777777" w:rsidR="001A7718" w:rsidRDefault="001A7718" w:rsidP="001A7718">
      <w:pPr>
        <w:pStyle w:val="Sinespaciado"/>
        <w:spacing w:line="360" w:lineRule="auto"/>
        <w:rPr>
          <w:rFonts w:ascii="Times New Roman" w:hAnsi="Times New Roman" w:cs="Times New Roman"/>
          <w:szCs w:val="20"/>
        </w:rPr>
      </w:pPr>
    </w:p>
    <w:p w14:paraId="64483794" w14:textId="629ED8FB" w:rsidR="000602C2" w:rsidRDefault="000602C2" w:rsidP="000602C2">
      <w:pPr>
        <w:rPr>
          <w:lang w:val="es-ES" w:eastAsia="en-US"/>
        </w:rPr>
      </w:pPr>
    </w:p>
    <w:p w14:paraId="02F6F432" w14:textId="7D404BB5" w:rsidR="00072029" w:rsidRDefault="00072029" w:rsidP="000602C2">
      <w:pPr>
        <w:rPr>
          <w:lang w:val="es-ES" w:eastAsia="en-US"/>
        </w:rPr>
      </w:pPr>
    </w:p>
    <w:p w14:paraId="26A5615B" w14:textId="3194AA9D" w:rsidR="00072029" w:rsidRDefault="00072029" w:rsidP="000602C2">
      <w:pPr>
        <w:rPr>
          <w:lang w:val="es-ES" w:eastAsia="en-US"/>
        </w:rPr>
      </w:pPr>
    </w:p>
    <w:p w14:paraId="2F62189C" w14:textId="77777777" w:rsidR="00072029" w:rsidRPr="000602C2" w:rsidRDefault="00072029" w:rsidP="000602C2">
      <w:pPr>
        <w:rPr>
          <w:lang w:val="es-ES" w:eastAsia="en-US"/>
        </w:rPr>
      </w:pPr>
    </w:p>
    <w:p w14:paraId="5AE2AF94" w14:textId="31081BB7" w:rsidR="008C0954" w:rsidRDefault="008C0954" w:rsidP="008C0954">
      <w:pPr>
        <w:rPr>
          <w:lang w:val="es-ES" w:eastAsia="en-US"/>
        </w:rPr>
      </w:pPr>
    </w:p>
    <w:p w14:paraId="1F1C0031" w14:textId="104020EF" w:rsidR="00C72C7F" w:rsidRDefault="00C72C7F" w:rsidP="008C0954">
      <w:pPr>
        <w:rPr>
          <w:lang w:val="es-ES" w:eastAsia="en-US"/>
        </w:rPr>
      </w:pPr>
    </w:p>
    <w:p w14:paraId="073C2F18" w14:textId="2AE75D06" w:rsidR="00C72C7F" w:rsidRDefault="00C72C7F" w:rsidP="008C0954">
      <w:pPr>
        <w:rPr>
          <w:lang w:val="es-ES" w:eastAsia="en-US"/>
        </w:rPr>
      </w:pPr>
    </w:p>
    <w:p w14:paraId="08E87697" w14:textId="591A364D" w:rsidR="00C72C7F" w:rsidRDefault="00C72C7F" w:rsidP="008C0954">
      <w:pPr>
        <w:rPr>
          <w:lang w:val="es-ES" w:eastAsia="en-US"/>
        </w:rPr>
      </w:pPr>
    </w:p>
    <w:p w14:paraId="5DA211B2" w14:textId="2D8DBED2" w:rsidR="00C72C7F" w:rsidRDefault="00C72C7F" w:rsidP="008C0954">
      <w:pPr>
        <w:rPr>
          <w:lang w:val="es-ES" w:eastAsia="en-US"/>
        </w:rPr>
      </w:pPr>
    </w:p>
    <w:p w14:paraId="31DE3A02" w14:textId="35642FA6" w:rsidR="00C72C7F" w:rsidRDefault="00C72C7F" w:rsidP="008C0954">
      <w:pPr>
        <w:rPr>
          <w:lang w:val="es-ES" w:eastAsia="en-US"/>
        </w:rPr>
      </w:pPr>
    </w:p>
    <w:p w14:paraId="5F84D3BC" w14:textId="05BBCABD" w:rsidR="00C72C7F" w:rsidRDefault="00C72C7F" w:rsidP="008C0954">
      <w:pPr>
        <w:rPr>
          <w:lang w:val="es-ES" w:eastAsia="en-US"/>
        </w:rPr>
      </w:pPr>
    </w:p>
    <w:p w14:paraId="105D564E" w14:textId="67C4B72A" w:rsidR="00C72C7F" w:rsidRDefault="00C72C7F" w:rsidP="008C0954">
      <w:pPr>
        <w:rPr>
          <w:lang w:val="es-ES" w:eastAsia="en-US"/>
        </w:rPr>
      </w:pPr>
    </w:p>
    <w:p w14:paraId="00B3B561" w14:textId="2369B360" w:rsidR="00C72C7F" w:rsidRDefault="00C72C7F" w:rsidP="008C0954">
      <w:pPr>
        <w:rPr>
          <w:lang w:val="es-ES" w:eastAsia="en-US"/>
        </w:rPr>
      </w:pPr>
    </w:p>
    <w:p w14:paraId="37B0C24E" w14:textId="77777777" w:rsidR="00C72C7F" w:rsidRDefault="00C72C7F" w:rsidP="0085553F">
      <w:pPr>
        <w:pStyle w:val="Ttulo1"/>
        <w:numPr>
          <w:ilvl w:val="0"/>
          <w:numId w:val="0"/>
        </w:numPr>
        <w:sectPr w:rsidR="00C72C7F" w:rsidSect="000A32FD">
          <w:headerReference w:type="default" r:id="rId10"/>
          <w:footerReference w:type="default" r:id="rId11"/>
          <w:pgSz w:w="12240" w:h="15840" w:code="1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02C71153" w14:textId="72095E27" w:rsidR="00C72C7F" w:rsidRDefault="00C72C7F" w:rsidP="00C72C7F">
      <w:pPr>
        <w:pStyle w:val="Ttulo1"/>
      </w:pPr>
      <w:bookmarkStart w:id="6" w:name="_Toc67785041"/>
      <w:r>
        <w:lastRenderedPageBreak/>
        <w:t>Informe A3</w:t>
      </w:r>
      <w:bookmarkEnd w:id="6"/>
    </w:p>
    <w:p w14:paraId="0CEF55DF" w14:textId="39B8030C" w:rsidR="00C72C7F" w:rsidRPr="00A80906" w:rsidRDefault="00C72C7F" w:rsidP="00A80906">
      <w:pPr>
        <w:ind w:firstLine="708"/>
        <w:rPr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89"/>
        <w:gridCol w:w="6289"/>
      </w:tblGrid>
      <w:tr w:rsidR="009D683D" w14:paraId="28EE2001" w14:textId="77777777" w:rsidTr="00B02465">
        <w:tc>
          <w:tcPr>
            <w:tcW w:w="6289" w:type="dxa"/>
          </w:tcPr>
          <w:p w14:paraId="28748B24" w14:textId="13620AF1" w:rsidR="009D683D" w:rsidRPr="009D683D" w:rsidRDefault="009D683D" w:rsidP="009D683D">
            <w:pPr>
              <w:rPr>
                <w:b/>
                <w:bCs/>
                <w:lang w:val="es-ES" w:eastAsia="en-US"/>
              </w:rPr>
            </w:pPr>
            <w:r>
              <w:rPr>
                <w:b/>
                <w:bCs/>
                <w:lang w:val="es-ES" w:eastAsia="en-US"/>
              </w:rPr>
              <w:t>Líder de proyecto</w:t>
            </w:r>
          </w:p>
        </w:tc>
        <w:tc>
          <w:tcPr>
            <w:tcW w:w="6289" w:type="dxa"/>
          </w:tcPr>
          <w:p w14:paraId="1A0ABC7F" w14:textId="76F2B6EC" w:rsidR="009D683D" w:rsidRPr="0012221A" w:rsidRDefault="009D683D" w:rsidP="00C72C7F">
            <w:pPr>
              <w:rPr>
                <w:b/>
                <w:bCs/>
                <w:lang w:val="es-ES" w:eastAsia="en-US"/>
              </w:rPr>
            </w:pPr>
            <w:r>
              <w:rPr>
                <w:b/>
                <w:bCs/>
                <w:lang w:val="es-ES" w:eastAsia="en-US"/>
              </w:rPr>
              <w:t xml:space="preserve">Fecha de </w:t>
            </w:r>
            <w:r w:rsidR="00F503C2">
              <w:rPr>
                <w:b/>
                <w:bCs/>
                <w:lang w:val="es-ES" w:eastAsia="en-US"/>
              </w:rPr>
              <w:t>actualización</w:t>
            </w:r>
          </w:p>
        </w:tc>
      </w:tr>
      <w:tr w:rsidR="00B02465" w14:paraId="1EA84733" w14:textId="77777777" w:rsidTr="00B02465">
        <w:tc>
          <w:tcPr>
            <w:tcW w:w="6289" w:type="dxa"/>
          </w:tcPr>
          <w:p w14:paraId="65D3F9FB" w14:textId="77777777" w:rsidR="00B02465" w:rsidRPr="0012221A" w:rsidRDefault="000941C9" w:rsidP="000941C9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lang w:val="es-ES" w:eastAsia="en-US"/>
              </w:rPr>
            </w:pPr>
            <w:r w:rsidRPr="0012221A">
              <w:rPr>
                <w:b/>
                <w:bCs/>
                <w:lang w:val="es-ES" w:eastAsia="en-US"/>
              </w:rPr>
              <w:t>Antecedentes</w:t>
            </w:r>
          </w:p>
          <w:p w14:paraId="5EE6431C" w14:textId="77777777" w:rsidR="000941C9" w:rsidRDefault="000941C9" w:rsidP="000941C9">
            <w:pPr>
              <w:pStyle w:val="Prrafodelista"/>
              <w:rPr>
                <w:lang w:val="es-ES" w:eastAsia="en-US"/>
              </w:rPr>
            </w:pPr>
          </w:p>
          <w:p w14:paraId="779AE00F" w14:textId="1E922E35" w:rsidR="005B7B60" w:rsidRDefault="005B7B60" w:rsidP="000941C9">
            <w:pPr>
              <w:pStyle w:val="Prrafodelista"/>
              <w:rPr>
                <w:lang w:val="es-ES" w:eastAsia="en-US"/>
              </w:rPr>
            </w:pPr>
          </w:p>
          <w:p w14:paraId="69036032" w14:textId="418E602A" w:rsidR="005B7B60" w:rsidRDefault="005B7B60" w:rsidP="000941C9">
            <w:pPr>
              <w:pStyle w:val="Prrafodelista"/>
              <w:rPr>
                <w:lang w:val="es-ES" w:eastAsia="en-US"/>
              </w:rPr>
            </w:pPr>
          </w:p>
          <w:p w14:paraId="0E0C0AB8" w14:textId="77777777" w:rsidR="005B7B60" w:rsidRDefault="005B7B60" w:rsidP="000941C9">
            <w:pPr>
              <w:pStyle w:val="Prrafodelista"/>
              <w:rPr>
                <w:lang w:val="es-ES" w:eastAsia="en-US"/>
              </w:rPr>
            </w:pPr>
          </w:p>
          <w:p w14:paraId="190CD937" w14:textId="42A9652A" w:rsidR="005B7B60" w:rsidRPr="000941C9" w:rsidRDefault="005B7B60" w:rsidP="000941C9">
            <w:pPr>
              <w:pStyle w:val="Prrafodelista"/>
              <w:rPr>
                <w:lang w:val="es-ES" w:eastAsia="en-US"/>
              </w:rPr>
            </w:pPr>
          </w:p>
        </w:tc>
        <w:tc>
          <w:tcPr>
            <w:tcW w:w="6289" w:type="dxa"/>
          </w:tcPr>
          <w:p w14:paraId="31D24B6C" w14:textId="09348D71" w:rsidR="00B02465" w:rsidRPr="0012221A" w:rsidRDefault="00F72391" w:rsidP="00C72C7F">
            <w:pPr>
              <w:rPr>
                <w:b/>
                <w:bCs/>
                <w:lang w:val="es-ES" w:eastAsia="en-US"/>
              </w:rPr>
            </w:pPr>
            <w:r w:rsidRPr="0012221A">
              <w:rPr>
                <w:b/>
                <w:bCs/>
                <w:lang w:val="es-ES" w:eastAsia="en-US"/>
              </w:rPr>
              <w:t>5. Medidas propuestas</w:t>
            </w:r>
          </w:p>
          <w:p w14:paraId="1CF5D991" w14:textId="654F6493" w:rsidR="00F72391" w:rsidRDefault="00F72391" w:rsidP="005B7B60">
            <w:pPr>
              <w:rPr>
                <w:lang w:val="es-ES" w:eastAsia="en-US"/>
              </w:rPr>
            </w:pPr>
          </w:p>
        </w:tc>
      </w:tr>
      <w:tr w:rsidR="00C8640E" w14:paraId="432AEE50" w14:textId="77777777" w:rsidTr="00B02465">
        <w:tc>
          <w:tcPr>
            <w:tcW w:w="6289" w:type="dxa"/>
          </w:tcPr>
          <w:p w14:paraId="2A55EC56" w14:textId="77777777" w:rsidR="00C8640E" w:rsidRPr="0012221A" w:rsidRDefault="00C8640E" w:rsidP="00DB4800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lang w:val="es-ES" w:eastAsia="en-US"/>
              </w:rPr>
            </w:pPr>
            <w:r w:rsidRPr="0012221A">
              <w:rPr>
                <w:b/>
                <w:bCs/>
                <w:lang w:val="es-ES" w:eastAsia="en-US"/>
              </w:rPr>
              <w:t>Situación actual</w:t>
            </w:r>
          </w:p>
          <w:p w14:paraId="12B31F0A" w14:textId="77777777" w:rsidR="00C8640E" w:rsidRDefault="00C8640E" w:rsidP="00B15958">
            <w:pPr>
              <w:pStyle w:val="Prrafodelista"/>
              <w:rPr>
                <w:lang w:val="es-ES" w:eastAsia="en-US"/>
              </w:rPr>
            </w:pPr>
          </w:p>
          <w:p w14:paraId="19577614" w14:textId="198CAE02" w:rsidR="005B7B60" w:rsidRDefault="005B7B60" w:rsidP="00B15958">
            <w:pPr>
              <w:pStyle w:val="Prrafodelista"/>
              <w:rPr>
                <w:lang w:val="es-ES" w:eastAsia="en-US"/>
              </w:rPr>
            </w:pPr>
          </w:p>
          <w:p w14:paraId="44FC4FE7" w14:textId="77777777" w:rsidR="005B7B60" w:rsidRDefault="005B7B60" w:rsidP="00B15958">
            <w:pPr>
              <w:pStyle w:val="Prrafodelista"/>
              <w:rPr>
                <w:lang w:val="es-ES" w:eastAsia="en-US"/>
              </w:rPr>
            </w:pPr>
          </w:p>
          <w:p w14:paraId="5650084D" w14:textId="77777777" w:rsidR="005B7B60" w:rsidRDefault="005B7B60" w:rsidP="00B15958">
            <w:pPr>
              <w:pStyle w:val="Prrafodelista"/>
              <w:rPr>
                <w:lang w:val="es-ES" w:eastAsia="en-US"/>
              </w:rPr>
            </w:pPr>
          </w:p>
          <w:p w14:paraId="38C039DB" w14:textId="7F03F80D" w:rsidR="005B7B60" w:rsidRPr="00DB4800" w:rsidRDefault="005B7B60" w:rsidP="00B15958">
            <w:pPr>
              <w:pStyle w:val="Prrafodelista"/>
              <w:rPr>
                <w:lang w:val="es-ES" w:eastAsia="en-US"/>
              </w:rPr>
            </w:pPr>
          </w:p>
        </w:tc>
        <w:tc>
          <w:tcPr>
            <w:tcW w:w="6289" w:type="dxa"/>
            <w:vMerge w:val="restart"/>
          </w:tcPr>
          <w:p w14:paraId="6100AB96" w14:textId="7B109CD4" w:rsidR="00C8640E" w:rsidRPr="00C8640E" w:rsidRDefault="00C8640E" w:rsidP="00C72C7F">
            <w:pPr>
              <w:rPr>
                <w:b/>
                <w:bCs/>
                <w:lang w:val="es-ES" w:eastAsia="en-US"/>
              </w:rPr>
            </w:pPr>
            <w:r w:rsidRPr="00C8640E">
              <w:rPr>
                <w:b/>
                <w:bCs/>
                <w:lang w:val="es-ES" w:eastAsia="en-US"/>
              </w:rPr>
              <w:t>6. Plan</w:t>
            </w:r>
          </w:p>
          <w:p w14:paraId="41786797" w14:textId="668A4186" w:rsidR="00C8640E" w:rsidRDefault="00C8640E" w:rsidP="005B7B60">
            <w:pPr>
              <w:rPr>
                <w:lang w:val="es-ES" w:eastAsia="en-US"/>
              </w:rPr>
            </w:pPr>
          </w:p>
        </w:tc>
      </w:tr>
      <w:tr w:rsidR="00C8640E" w14:paraId="4E74CF65" w14:textId="77777777" w:rsidTr="00B02465">
        <w:tc>
          <w:tcPr>
            <w:tcW w:w="6289" w:type="dxa"/>
          </w:tcPr>
          <w:p w14:paraId="6D3A9317" w14:textId="4B5998FC" w:rsidR="00C8640E" w:rsidRDefault="00C8640E" w:rsidP="00B15958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lang w:val="es-ES" w:eastAsia="en-US"/>
              </w:rPr>
            </w:pPr>
            <w:r w:rsidRPr="0012221A">
              <w:rPr>
                <w:b/>
                <w:bCs/>
                <w:lang w:val="es-ES" w:eastAsia="en-US"/>
              </w:rPr>
              <w:t>Metas/objetivos</w:t>
            </w:r>
          </w:p>
          <w:p w14:paraId="474ECC78" w14:textId="39AFFC89" w:rsidR="005B7B60" w:rsidRDefault="005B7B60" w:rsidP="005B7B60">
            <w:pPr>
              <w:rPr>
                <w:b/>
                <w:bCs/>
                <w:lang w:val="es-ES" w:eastAsia="en-US"/>
              </w:rPr>
            </w:pPr>
          </w:p>
          <w:p w14:paraId="2F77D9AE" w14:textId="704162BC" w:rsidR="005B7B60" w:rsidRDefault="005B7B60" w:rsidP="005B7B60">
            <w:pPr>
              <w:rPr>
                <w:b/>
                <w:bCs/>
                <w:lang w:val="es-ES" w:eastAsia="en-US"/>
              </w:rPr>
            </w:pPr>
          </w:p>
          <w:p w14:paraId="1775B425" w14:textId="77777777" w:rsidR="005B7B60" w:rsidRPr="005B7B60" w:rsidRDefault="005B7B60" w:rsidP="005B7B60">
            <w:pPr>
              <w:rPr>
                <w:b/>
                <w:bCs/>
                <w:lang w:val="es-ES" w:eastAsia="en-US"/>
              </w:rPr>
            </w:pPr>
          </w:p>
          <w:p w14:paraId="66F09FC8" w14:textId="77777777" w:rsidR="00C8640E" w:rsidRDefault="00C8640E" w:rsidP="00C83D5E">
            <w:pPr>
              <w:pStyle w:val="Prrafodelista"/>
              <w:rPr>
                <w:lang w:val="es-ES" w:eastAsia="en-US"/>
              </w:rPr>
            </w:pPr>
          </w:p>
          <w:p w14:paraId="61054076" w14:textId="575B5C4B" w:rsidR="005B7B60" w:rsidRPr="00B15958" w:rsidRDefault="005B7B60" w:rsidP="00C83D5E">
            <w:pPr>
              <w:pStyle w:val="Prrafodelista"/>
              <w:rPr>
                <w:lang w:val="es-ES" w:eastAsia="en-US"/>
              </w:rPr>
            </w:pPr>
          </w:p>
        </w:tc>
        <w:tc>
          <w:tcPr>
            <w:tcW w:w="6289" w:type="dxa"/>
            <w:vMerge/>
          </w:tcPr>
          <w:p w14:paraId="2186E10F" w14:textId="77777777" w:rsidR="00C8640E" w:rsidRDefault="00C8640E" w:rsidP="00C72C7F">
            <w:pPr>
              <w:rPr>
                <w:lang w:val="es-ES" w:eastAsia="en-US"/>
              </w:rPr>
            </w:pPr>
          </w:p>
        </w:tc>
      </w:tr>
      <w:tr w:rsidR="00B02465" w14:paraId="0D706878" w14:textId="77777777" w:rsidTr="00B02465">
        <w:tc>
          <w:tcPr>
            <w:tcW w:w="6289" w:type="dxa"/>
          </w:tcPr>
          <w:p w14:paraId="153F2E66" w14:textId="77777777" w:rsidR="00B02465" w:rsidRPr="0012221A" w:rsidRDefault="00C83D5E" w:rsidP="00C83D5E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lang w:val="es-ES" w:eastAsia="en-US"/>
              </w:rPr>
            </w:pPr>
            <w:r w:rsidRPr="0012221A">
              <w:rPr>
                <w:b/>
                <w:bCs/>
                <w:lang w:val="es-ES" w:eastAsia="en-US"/>
              </w:rPr>
              <w:t>Análisis de causas</w:t>
            </w:r>
          </w:p>
          <w:p w14:paraId="63A44171" w14:textId="77777777" w:rsidR="00E93185" w:rsidRDefault="00E93185" w:rsidP="00C83D5E">
            <w:pPr>
              <w:pStyle w:val="Prrafodelista"/>
              <w:rPr>
                <w:lang w:val="es-ES" w:eastAsia="en-US"/>
              </w:rPr>
            </w:pPr>
          </w:p>
          <w:p w14:paraId="603746E7" w14:textId="382EA322" w:rsidR="005B7B60" w:rsidRDefault="005B7B60" w:rsidP="00C83D5E">
            <w:pPr>
              <w:pStyle w:val="Prrafodelista"/>
              <w:rPr>
                <w:lang w:val="es-ES" w:eastAsia="en-US"/>
              </w:rPr>
            </w:pPr>
          </w:p>
          <w:p w14:paraId="70352345" w14:textId="77777777" w:rsidR="005B7B60" w:rsidRDefault="005B7B60" w:rsidP="00C83D5E">
            <w:pPr>
              <w:pStyle w:val="Prrafodelista"/>
              <w:rPr>
                <w:lang w:val="es-ES" w:eastAsia="en-US"/>
              </w:rPr>
            </w:pPr>
          </w:p>
          <w:p w14:paraId="1E145366" w14:textId="430B15E4" w:rsidR="005B7B60" w:rsidRDefault="005B7B60" w:rsidP="00C83D5E">
            <w:pPr>
              <w:pStyle w:val="Prrafodelista"/>
              <w:rPr>
                <w:lang w:val="es-ES" w:eastAsia="en-US"/>
              </w:rPr>
            </w:pPr>
          </w:p>
          <w:p w14:paraId="1B53932A" w14:textId="77777777" w:rsidR="005B7B60" w:rsidRDefault="005B7B60" w:rsidP="00C83D5E">
            <w:pPr>
              <w:pStyle w:val="Prrafodelista"/>
              <w:rPr>
                <w:lang w:val="es-ES" w:eastAsia="en-US"/>
              </w:rPr>
            </w:pPr>
          </w:p>
          <w:p w14:paraId="72453273" w14:textId="43A7F950" w:rsidR="005B7B60" w:rsidRPr="00C83D5E" w:rsidRDefault="005B7B60" w:rsidP="00C83D5E">
            <w:pPr>
              <w:pStyle w:val="Prrafodelista"/>
              <w:rPr>
                <w:lang w:val="es-ES" w:eastAsia="en-US"/>
              </w:rPr>
            </w:pPr>
          </w:p>
        </w:tc>
        <w:tc>
          <w:tcPr>
            <w:tcW w:w="6289" w:type="dxa"/>
          </w:tcPr>
          <w:p w14:paraId="219FDAFD" w14:textId="77777777" w:rsidR="00B02465" w:rsidRPr="009D683D" w:rsidRDefault="00461D03" w:rsidP="00461D03">
            <w:pPr>
              <w:rPr>
                <w:b/>
                <w:bCs/>
              </w:rPr>
            </w:pPr>
            <w:r w:rsidRPr="009D683D">
              <w:rPr>
                <w:b/>
                <w:bCs/>
              </w:rPr>
              <w:t>7. Seguimiento</w:t>
            </w:r>
          </w:p>
          <w:p w14:paraId="17232AF9" w14:textId="005A06AB" w:rsidR="005B7B60" w:rsidRDefault="005B7B60" w:rsidP="005B7B60"/>
          <w:p w14:paraId="63AD6108" w14:textId="18331848" w:rsidR="00703E6F" w:rsidRDefault="00703E6F" w:rsidP="00461D03">
            <w:r>
              <w:t xml:space="preserve"> </w:t>
            </w:r>
          </w:p>
        </w:tc>
      </w:tr>
    </w:tbl>
    <w:p w14:paraId="19FD402A" w14:textId="20D06941" w:rsidR="002E7271" w:rsidRPr="0085553F" w:rsidRDefault="002E7271" w:rsidP="0085553F">
      <w:pPr>
        <w:rPr>
          <w:lang w:val="es-ES" w:eastAsia="en-US"/>
        </w:rPr>
        <w:sectPr w:rsidR="002E7271" w:rsidRPr="0085553F" w:rsidSect="00C72C7F">
          <w:pgSz w:w="15840" w:h="12240" w:orient="landscape" w:code="1"/>
          <w:pgMar w:top="1701" w:right="1701" w:bottom="1701" w:left="1701" w:header="709" w:footer="709" w:gutter="0"/>
          <w:cols w:space="708"/>
          <w:docGrid w:linePitch="360"/>
        </w:sectPr>
      </w:pPr>
    </w:p>
    <w:p w14:paraId="01C5DCF7" w14:textId="64D9FE4A" w:rsidR="00751E80" w:rsidRDefault="00751E80" w:rsidP="00751E80">
      <w:pPr>
        <w:pStyle w:val="Ttulo1"/>
      </w:pPr>
      <w:bookmarkStart w:id="7" w:name="_Toc67785042"/>
      <w:r>
        <w:lastRenderedPageBreak/>
        <w:t>Anexos</w:t>
      </w:r>
      <w:bookmarkEnd w:id="7"/>
    </w:p>
    <w:p w14:paraId="09A2316F" w14:textId="0047AB10" w:rsidR="00751E80" w:rsidRPr="00751E80" w:rsidRDefault="00751E80" w:rsidP="00751E80">
      <w:pPr>
        <w:rPr>
          <w:lang w:val="es-ES" w:eastAsia="en-US"/>
        </w:rPr>
      </w:pPr>
    </w:p>
    <w:sectPr w:rsidR="00751E80" w:rsidRPr="00751E80" w:rsidSect="00311A96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3488" w14:textId="77777777" w:rsidR="004753A0" w:rsidRDefault="004753A0" w:rsidP="00073810">
      <w:pPr>
        <w:spacing w:after="0" w:line="240" w:lineRule="auto"/>
      </w:pPr>
      <w:r>
        <w:separator/>
      </w:r>
    </w:p>
  </w:endnote>
  <w:endnote w:type="continuationSeparator" w:id="0">
    <w:p w14:paraId="673D178D" w14:textId="77777777" w:rsidR="004753A0" w:rsidRDefault="004753A0" w:rsidP="0007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52224"/>
      <w:docPartObj>
        <w:docPartGallery w:val="Page Numbers (Bottom of Page)"/>
        <w:docPartUnique/>
      </w:docPartObj>
    </w:sdtPr>
    <w:sdtEndPr/>
    <w:sdtContent>
      <w:p w14:paraId="23866742" w14:textId="48625EDE" w:rsidR="0092609B" w:rsidRDefault="009260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00F919" w14:textId="77777777" w:rsidR="0092609B" w:rsidRDefault="009260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7868" w14:textId="77777777" w:rsidR="004753A0" w:rsidRDefault="004753A0" w:rsidP="00073810">
      <w:pPr>
        <w:spacing w:after="0" w:line="240" w:lineRule="auto"/>
      </w:pPr>
      <w:r>
        <w:separator/>
      </w:r>
    </w:p>
  </w:footnote>
  <w:footnote w:type="continuationSeparator" w:id="0">
    <w:p w14:paraId="173BE0B7" w14:textId="77777777" w:rsidR="004753A0" w:rsidRDefault="004753A0" w:rsidP="0007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36D" w14:textId="77777777" w:rsidR="00585784" w:rsidRDefault="00585784" w:rsidP="0040412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D1B"/>
      </v:shape>
    </w:pict>
  </w:numPicBullet>
  <w:abstractNum w:abstractNumId="0" w15:restartNumberingAfterBreak="0">
    <w:nsid w:val="01967358"/>
    <w:multiLevelType w:val="hybridMultilevel"/>
    <w:tmpl w:val="6CEAEE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F85"/>
    <w:multiLevelType w:val="hybridMultilevel"/>
    <w:tmpl w:val="9FEA4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131"/>
    <w:multiLevelType w:val="multilevel"/>
    <w:tmpl w:val="A8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136BB"/>
    <w:multiLevelType w:val="hybridMultilevel"/>
    <w:tmpl w:val="FF667C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31DF"/>
    <w:multiLevelType w:val="multilevel"/>
    <w:tmpl w:val="D8B05A86"/>
    <w:lvl w:ilvl="0">
      <w:start w:val="4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99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E3A6BAB"/>
    <w:multiLevelType w:val="hybridMultilevel"/>
    <w:tmpl w:val="94CCE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32"/>
    <w:multiLevelType w:val="hybridMultilevel"/>
    <w:tmpl w:val="96FCEC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A0FE0"/>
    <w:multiLevelType w:val="hybridMultilevel"/>
    <w:tmpl w:val="BB96164E"/>
    <w:lvl w:ilvl="0" w:tplc="845094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D4CEC"/>
    <w:multiLevelType w:val="hybridMultilevel"/>
    <w:tmpl w:val="85CECFC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B2AB2"/>
    <w:multiLevelType w:val="hybridMultilevel"/>
    <w:tmpl w:val="1EE8FDB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7AE"/>
    <w:multiLevelType w:val="hybridMultilevel"/>
    <w:tmpl w:val="F7400D80"/>
    <w:lvl w:ilvl="0" w:tplc="292E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E1BD5"/>
    <w:multiLevelType w:val="hybridMultilevel"/>
    <w:tmpl w:val="FF7005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43DCC"/>
    <w:multiLevelType w:val="hybridMultilevel"/>
    <w:tmpl w:val="1CE858A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9C4"/>
    <w:multiLevelType w:val="hybridMultilevel"/>
    <w:tmpl w:val="BEBE0D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0417E"/>
    <w:multiLevelType w:val="multilevel"/>
    <w:tmpl w:val="9DAE998E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A7F041A"/>
    <w:multiLevelType w:val="multilevel"/>
    <w:tmpl w:val="4BD8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3285328"/>
    <w:multiLevelType w:val="hybridMultilevel"/>
    <w:tmpl w:val="CC183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B66B2"/>
    <w:multiLevelType w:val="hybridMultilevel"/>
    <w:tmpl w:val="F2928C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77C5C"/>
    <w:multiLevelType w:val="hybridMultilevel"/>
    <w:tmpl w:val="B96606C6"/>
    <w:lvl w:ilvl="0" w:tplc="2DEAE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D55CE"/>
    <w:multiLevelType w:val="hybridMultilevel"/>
    <w:tmpl w:val="030674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96244"/>
    <w:multiLevelType w:val="multilevel"/>
    <w:tmpl w:val="158A8C4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4C13EB8"/>
    <w:multiLevelType w:val="hybridMultilevel"/>
    <w:tmpl w:val="EEDABDA2"/>
    <w:lvl w:ilvl="0" w:tplc="92123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5E1E"/>
    <w:multiLevelType w:val="multilevel"/>
    <w:tmpl w:val="D6FC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2FD4042"/>
    <w:multiLevelType w:val="hybridMultilevel"/>
    <w:tmpl w:val="AEB842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6DDB"/>
    <w:multiLevelType w:val="multilevel"/>
    <w:tmpl w:val="1C9862E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AA450D9"/>
    <w:multiLevelType w:val="multilevel"/>
    <w:tmpl w:val="50A2E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BFC60F6"/>
    <w:multiLevelType w:val="hybridMultilevel"/>
    <w:tmpl w:val="26DC2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B7812"/>
    <w:multiLevelType w:val="hybridMultilevel"/>
    <w:tmpl w:val="1BAACC52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FB42D5D"/>
    <w:multiLevelType w:val="hybridMultilevel"/>
    <w:tmpl w:val="FB2EA25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646AB"/>
    <w:multiLevelType w:val="hybridMultilevel"/>
    <w:tmpl w:val="F7400D80"/>
    <w:lvl w:ilvl="0" w:tplc="292E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06B27"/>
    <w:multiLevelType w:val="hybridMultilevel"/>
    <w:tmpl w:val="14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C1F08"/>
    <w:multiLevelType w:val="multilevel"/>
    <w:tmpl w:val="450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7"/>
  </w:num>
  <w:num w:numId="6">
    <w:abstractNumId w:val="3"/>
  </w:num>
  <w:num w:numId="7">
    <w:abstractNumId w:val="15"/>
  </w:num>
  <w:num w:numId="8">
    <w:abstractNumId w:val="23"/>
  </w:num>
  <w:num w:numId="9">
    <w:abstractNumId w:val="19"/>
  </w:num>
  <w:num w:numId="10">
    <w:abstractNumId w:val="25"/>
  </w:num>
  <w:num w:numId="11">
    <w:abstractNumId w:val="8"/>
  </w:num>
  <w:num w:numId="12">
    <w:abstractNumId w:val="9"/>
  </w:num>
  <w:num w:numId="13">
    <w:abstractNumId w:val="18"/>
  </w:num>
  <w:num w:numId="14">
    <w:abstractNumId w:val="28"/>
  </w:num>
  <w:num w:numId="15">
    <w:abstractNumId w:val="2"/>
  </w:num>
  <w:num w:numId="16">
    <w:abstractNumId w:val="27"/>
  </w:num>
  <w:num w:numId="17">
    <w:abstractNumId w:val="4"/>
  </w:num>
  <w:num w:numId="18">
    <w:abstractNumId w:val="14"/>
  </w:num>
  <w:num w:numId="19">
    <w:abstractNumId w:val="31"/>
  </w:num>
  <w:num w:numId="20">
    <w:abstractNumId w:val="22"/>
  </w:num>
  <w:num w:numId="21">
    <w:abstractNumId w:val="21"/>
  </w:num>
  <w:num w:numId="22">
    <w:abstractNumId w:val="12"/>
  </w:num>
  <w:num w:numId="23">
    <w:abstractNumId w:val="20"/>
  </w:num>
  <w:num w:numId="24">
    <w:abstractNumId w:val="29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0"/>
  </w:num>
  <w:num w:numId="29">
    <w:abstractNumId w:val="16"/>
  </w:num>
  <w:num w:numId="30">
    <w:abstractNumId w:val="0"/>
  </w:num>
  <w:num w:numId="31">
    <w:abstractNumId w:val="10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C42"/>
    <w:rsid w:val="00002802"/>
    <w:rsid w:val="000035F6"/>
    <w:rsid w:val="00003C79"/>
    <w:rsid w:val="00010447"/>
    <w:rsid w:val="00021E2A"/>
    <w:rsid w:val="000220E3"/>
    <w:rsid w:val="0002720E"/>
    <w:rsid w:val="0003028C"/>
    <w:rsid w:val="00033366"/>
    <w:rsid w:val="00037193"/>
    <w:rsid w:val="00045135"/>
    <w:rsid w:val="000602C2"/>
    <w:rsid w:val="000630C8"/>
    <w:rsid w:val="00072029"/>
    <w:rsid w:val="00073810"/>
    <w:rsid w:val="00073D01"/>
    <w:rsid w:val="00073DEE"/>
    <w:rsid w:val="00074A8E"/>
    <w:rsid w:val="00076D3F"/>
    <w:rsid w:val="00081027"/>
    <w:rsid w:val="000916FB"/>
    <w:rsid w:val="00093E77"/>
    <w:rsid w:val="000941C9"/>
    <w:rsid w:val="00097AF0"/>
    <w:rsid w:val="000A32FD"/>
    <w:rsid w:val="000A7528"/>
    <w:rsid w:val="000A7F51"/>
    <w:rsid w:val="000B0EF5"/>
    <w:rsid w:val="000B60C3"/>
    <w:rsid w:val="000C21DB"/>
    <w:rsid w:val="000C6BFF"/>
    <w:rsid w:val="000D21F0"/>
    <w:rsid w:val="000D771E"/>
    <w:rsid w:val="00106625"/>
    <w:rsid w:val="001079D3"/>
    <w:rsid w:val="0012221A"/>
    <w:rsid w:val="00124A5F"/>
    <w:rsid w:val="00126B60"/>
    <w:rsid w:val="00132B01"/>
    <w:rsid w:val="00134F01"/>
    <w:rsid w:val="00136179"/>
    <w:rsid w:val="001364FD"/>
    <w:rsid w:val="00141370"/>
    <w:rsid w:val="001417E7"/>
    <w:rsid w:val="00144B26"/>
    <w:rsid w:val="0015190A"/>
    <w:rsid w:val="00166041"/>
    <w:rsid w:val="0017375B"/>
    <w:rsid w:val="00183917"/>
    <w:rsid w:val="00187642"/>
    <w:rsid w:val="00194BC8"/>
    <w:rsid w:val="001951E4"/>
    <w:rsid w:val="001A7718"/>
    <w:rsid w:val="001B3683"/>
    <w:rsid w:val="001B51AB"/>
    <w:rsid w:val="001D37C1"/>
    <w:rsid w:val="001D70EF"/>
    <w:rsid w:val="001E0DA0"/>
    <w:rsid w:val="001E459B"/>
    <w:rsid w:val="001F1AA1"/>
    <w:rsid w:val="00204D20"/>
    <w:rsid w:val="00227AA9"/>
    <w:rsid w:val="00234246"/>
    <w:rsid w:val="00237FDD"/>
    <w:rsid w:val="0024680E"/>
    <w:rsid w:val="00251141"/>
    <w:rsid w:val="0025426A"/>
    <w:rsid w:val="00254B4A"/>
    <w:rsid w:val="00266050"/>
    <w:rsid w:val="00277361"/>
    <w:rsid w:val="002833BF"/>
    <w:rsid w:val="00284321"/>
    <w:rsid w:val="00285137"/>
    <w:rsid w:val="00286616"/>
    <w:rsid w:val="002A1978"/>
    <w:rsid w:val="002A385F"/>
    <w:rsid w:val="002B062E"/>
    <w:rsid w:val="002C37C8"/>
    <w:rsid w:val="002D0CAB"/>
    <w:rsid w:val="002E6EB5"/>
    <w:rsid w:val="002E7271"/>
    <w:rsid w:val="002F07C8"/>
    <w:rsid w:val="00300400"/>
    <w:rsid w:val="00311A96"/>
    <w:rsid w:val="00317913"/>
    <w:rsid w:val="003205CC"/>
    <w:rsid w:val="00327FA2"/>
    <w:rsid w:val="003305F4"/>
    <w:rsid w:val="0033611E"/>
    <w:rsid w:val="00344DCC"/>
    <w:rsid w:val="00345103"/>
    <w:rsid w:val="00361E22"/>
    <w:rsid w:val="0036286C"/>
    <w:rsid w:val="003643D3"/>
    <w:rsid w:val="0036462C"/>
    <w:rsid w:val="00381EF6"/>
    <w:rsid w:val="00385409"/>
    <w:rsid w:val="00394CD6"/>
    <w:rsid w:val="00396428"/>
    <w:rsid w:val="003A0428"/>
    <w:rsid w:val="003A2194"/>
    <w:rsid w:val="003A3DA8"/>
    <w:rsid w:val="003B0C0F"/>
    <w:rsid w:val="003C6075"/>
    <w:rsid w:val="003C6742"/>
    <w:rsid w:val="003D0206"/>
    <w:rsid w:val="003D2AD3"/>
    <w:rsid w:val="003D3875"/>
    <w:rsid w:val="003E52E5"/>
    <w:rsid w:val="003F17EB"/>
    <w:rsid w:val="00404124"/>
    <w:rsid w:val="004042D0"/>
    <w:rsid w:val="00412572"/>
    <w:rsid w:val="00417D4A"/>
    <w:rsid w:val="00420C52"/>
    <w:rsid w:val="00430B2C"/>
    <w:rsid w:val="00431B83"/>
    <w:rsid w:val="0043718B"/>
    <w:rsid w:val="00440C47"/>
    <w:rsid w:val="00443836"/>
    <w:rsid w:val="00453A6D"/>
    <w:rsid w:val="004541AF"/>
    <w:rsid w:val="00461D03"/>
    <w:rsid w:val="00470466"/>
    <w:rsid w:val="004733DC"/>
    <w:rsid w:val="004753A0"/>
    <w:rsid w:val="00483ECB"/>
    <w:rsid w:val="004A2F8A"/>
    <w:rsid w:val="004A354D"/>
    <w:rsid w:val="004B3DD4"/>
    <w:rsid w:val="004B78FB"/>
    <w:rsid w:val="004C112D"/>
    <w:rsid w:val="004C159E"/>
    <w:rsid w:val="004C3663"/>
    <w:rsid w:val="004C5081"/>
    <w:rsid w:val="004D6E10"/>
    <w:rsid w:val="004D7912"/>
    <w:rsid w:val="004E51F2"/>
    <w:rsid w:val="004F29B8"/>
    <w:rsid w:val="004F6E33"/>
    <w:rsid w:val="004F7138"/>
    <w:rsid w:val="005035FD"/>
    <w:rsid w:val="00513625"/>
    <w:rsid w:val="00513F0D"/>
    <w:rsid w:val="00514DBB"/>
    <w:rsid w:val="00525F7A"/>
    <w:rsid w:val="00534BFE"/>
    <w:rsid w:val="00542D1A"/>
    <w:rsid w:val="00555648"/>
    <w:rsid w:val="00576034"/>
    <w:rsid w:val="005849A0"/>
    <w:rsid w:val="00585784"/>
    <w:rsid w:val="00593B78"/>
    <w:rsid w:val="00596EA9"/>
    <w:rsid w:val="005B1941"/>
    <w:rsid w:val="005B7B60"/>
    <w:rsid w:val="005C007E"/>
    <w:rsid w:val="005C19D7"/>
    <w:rsid w:val="005D0057"/>
    <w:rsid w:val="005E0D79"/>
    <w:rsid w:val="005E4685"/>
    <w:rsid w:val="005E6226"/>
    <w:rsid w:val="005F18B2"/>
    <w:rsid w:val="005F4648"/>
    <w:rsid w:val="005F49DD"/>
    <w:rsid w:val="005F4DC3"/>
    <w:rsid w:val="005F7750"/>
    <w:rsid w:val="00612CC7"/>
    <w:rsid w:val="006144FB"/>
    <w:rsid w:val="00626F51"/>
    <w:rsid w:val="00627AC7"/>
    <w:rsid w:val="00634858"/>
    <w:rsid w:val="00647CAA"/>
    <w:rsid w:val="00651DFF"/>
    <w:rsid w:val="006523D5"/>
    <w:rsid w:val="00652440"/>
    <w:rsid w:val="00656A8A"/>
    <w:rsid w:val="00656E19"/>
    <w:rsid w:val="006607CD"/>
    <w:rsid w:val="006637B7"/>
    <w:rsid w:val="006704DF"/>
    <w:rsid w:val="00676656"/>
    <w:rsid w:val="00676F49"/>
    <w:rsid w:val="00677A19"/>
    <w:rsid w:val="006A3B81"/>
    <w:rsid w:val="006C1F60"/>
    <w:rsid w:val="006C3234"/>
    <w:rsid w:val="006E2188"/>
    <w:rsid w:val="006E4437"/>
    <w:rsid w:val="006F1354"/>
    <w:rsid w:val="006F3635"/>
    <w:rsid w:val="00703E6F"/>
    <w:rsid w:val="00717AEA"/>
    <w:rsid w:val="00720372"/>
    <w:rsid w:val="00720B8F"/>
    <w:rsid w:val="00722879"/>
    <w:rsid w:val="007347F1"/>
    <w:rsid w:val="00735859"/>
    <w:rsid w:val="007443A0"/>
    <w:rsid w:val="00745492"/>
    <w:rsid w:val="00751194"/>
    <w:rsid w:val="00751E80"/>
    <w:rsid w:val="00752DDC"/>
    <w:rsid w:val="007624EE"/>
    <w:rsid w:val="00766C8F"/>
    <w:rsid w:val="007807EC"/>
    <w:rsid w:val="00780A24"/>
    <w:rsid w:val="00787BF7"/>
    <w:rsid w:val="00795478"/>
    <w:rsid w:val="007955F6"/>
    <w:rsid w:val="0079757B"/>
    <w:rsid w:val="007A261B"/>
    <w:rsid w:val="007B3CA0"/>
    <w:rsid w:val="007B5083"/>
    <w:rsid w:val="007B5D02"/>
    <w:rsid w:val="007C0FD5"/>
    <w:rsid w:val="007C474E"/>
    <w:rsid w:val="007C5088"/>
    <w:rsid w:val="007C5C40"/>
    <w:rsid w:val="007C6031"/>
    <w:rsid w:val="007D0CA7"/>
    <w:rsid w:val="007E021F"/>
    <w:rsid w:val="007E0766"/>
    <w:rsid w:val="007E3157"/>
    <w:rsid w:val="007E7C3F"/>
    <w:rsid w:val="007F0293"/>
    <w:rsid w:val="007F15E3"/>
    <w:rsid w:val="007F1C02"/>
    <w:rsid w:val="007F236E"/>
    <w:rsid w:val="007F2DEE"/>
    <w:rsid w:val="007F4303"/>
    <w:rsid w:val="007F4E4D"/>
    <w:rsid w:val="007F58D4"/>
    <w:rsid w:val="007F6CBC"/>
    <w:rsid w:val="00800D29"/>
    <w:rsid w:val="00802166"/>
    <w:rsid w:val="00817FEA"/>
    <w:rsid w:val="00827AAF"/>
    <w:rsid w:val="008422B3"/>
    <w:rsid w:val="008454D3"/>
    <w:rsid w:val="00847ACA"/>
    <w:rsid w:val="0085553F"/>
    <w:rsid w:val="00875ED6"/>
    <w:rsid w:val="00882CE3"/>
    <w:rsid w:val="00884F11"/>
    <w:rsid w:val="00886DB9"/>
    <w:rsid w:val="008A1BAE"/>
    <w:rsid w:val="008A1D92"/>
    <w:rsid w:val="008A35BE"/>
    <w:rsid w:val="008A5263"/>
    <w:rsid w:val="008A7C13"/>
    <w:rsid w:val="008B17FD"/>
    <w:rsid w:val="008B55F7"/>
    <w:rsid w:val="008B7B93"/>
    <w:rsid w:val="008C0954"/>
    <w:rsid w:val="008C27A5"/>
    <w:rsid w:val="008D3DA6"/>
    <w:rsid w:val="008E0943"/>
    <w:rsid w:val="008E406A"/>
    <w:rsid w:val="008F0FCC"/>
    <w:rsid w:val="00902799"/>
    <w:rsid w:val="0091031A"/>
    <w:rsid w:val="009142CE"/>
    <w:rsid w:val="0092609B"/>
    <w:rsid w:val="009318A4"/>
    <w:rsid w:val="009322A3"/>
    <w:rsid w:val="00933F5E"/>
    <w:rsid w:val="00935FD7"/>
    <w:rsid w:val="00937DA7"/>
    <w:rsid w:val="00941989"/>
    <w:rsid w:val="00944661"/>
    <w:rsid w:val="009460AE"/>
    <w:rsid w:val="00947FB1"/>
    <w:rsid w:val="00950749"/>
    <w:rsid w:val="00952331"/>
    <w:rsid w:val="00953CBF"/>
    <w:rsid w:val="00960670"/>
    <w:rsid w:val="00961414"/>
    <w:rsid w:val="00965D76"/>
    <w:rsid w:val="009735E5"/>
    <w:rsid w:val="0097584C"/>
    <w:rsid w:val="00976DC4"/>
    <w:rsid w:val="00980352"/>
    <w:rsid w:val="009843CD"/>
    <w:rsid w:val="00986AC1"/>
    <w:rsid w:val="009912FD"/>
    <w:rsid w:val="00994509"/>
    <w:rsid w:val="009A152D"/>
    <w:rsid w:val="009A4F65"/>
    <w:rsid w:val="009A79A7"/>
    <w:rsid w:val="009B1CC1"/>
    <w:rsid w:val="009B4D4D"/>
    <w:rsid w:val="009B75A8"/>
    <w:rsid w:val="009C5C07"/>
    <w:rsid w:val="009D25E4"/>
    <w:rsid w:val="009D683D"/>
    <w:rsid w:val="009E3DAB"/>
    <w:rsid w:val="009F2513"/>
    <w:rsid w:val="009F418E"/>
    <w:rsid w:val="009F42F4"/>
    <w:rsid w:val="009F595A"/>
    <w:rsid w:val="009F7DD4"/>
    <w:rsid w:val="00A0082D"/>
    <w:rsid w:val="00A02DF7"/>
    <w:rsid w:val="00A13FD5"/>
    <w:rsid w:val="00A14FD6"/>
    <w:rsid w:val="00A165D6"/>
    <w:rsid w:val="00A20C56"/>
    <w:rsid w:val="00A23078"/>
    <w:rsid w:val="00A2353F"/>
    <w:rsid w:val="00A24915"/>
    <w:rsid w:val="00A30855"/>
    <w:rsid w:val="00A372EF"/>
    <w:rsid w:val="00A4415E"/>
    <w:rsid w:val="00A52D12"/>
    <w:rsid w:val="00A57CDC"/>
    <w:rsid w:val="00A72F3E"/>
    <w:rsid w:val="00A755EA"/>
    <w:rsid w:val="00A80906"/>
    <w:rsid w:val="00A810D2"/>
    <w:rsid w:val="00A85A29"/>
    <w:rsid w:val="00A8608C"/>
    <w:rsid w:val="00AB7C37"/>
    <w:rsid w:val="00AC047E"/>
    <w:rsid w:val="00AC223D"/>
    <w:rsid w:val="00AC2E29"/>
    <w:rsid w:val="00AC6815"/>
    <w:rsid w:val="00AE3C40"/>
    <w:rsid w:val="00AE5798"/>
    <w:rsid w:val="00AF487F"/>
    <w:rsid w:val="00AF6BD2"/>
    <w:rsid w:val="00B02465"/>
    <w:rsid w:val="00B02B7F"/>
    <w:rsid w:val="00B15958"/>
    <w:rsid w:val="00B25E03"/>
    <w:rsid w:val="00B2621C"/>
    <w:rsid w:val="00B4139E"/>
    <w:rsid w:val="00B45D09"/>
    <w:rsid w:val="00B51448"/>
    <w:rsid w:val="00B53671"/>
    <w:rsid w:val="00B5406F"/>
    <w:rsid w:val="00B550B4"/>
    <w:rsid w:val="00B55976"/>
    <w:rsid w:val="00B55C6C"/>
    <w:rsid w:val="00B6176A"/>
    <w:rsid w:val="00B61C2E"/>
    <w:rsid w:val="00B673A6"/>
    <w:rsid w:val="00B80A85"/>
    <w:rsid w:val="00B84D3A"/>
    <w:rsid w:val="00B87EDE"/>
    <w:rsid w:val="00B92B1B"/>
    <w:rsid w:val="00B976B7"/>
    <w:rsid w:val="00BA4807"/>
    <w:rsid w:val="00BB0BF3"/>
    <w:rsid w:val="00BD0C88"/>
    <w:rsid w:val="00BD34D2"/>
    <w:rsid w:val="00BD3EC7"/>
    <w:rsid w:val="00BD5C83"/>
    <w:rsid w:val="00BE2A50"/>
    <w:rsid w:val="00BE4CBF"/>
    <w:rsid w:val="00C008B0"/>
    <w:rsid w:val="00C05B09"/>
    <w:rsid w:val="00C05E71"/>
    <w:rsid w:val="00C06954"/>
    <w:rsid w:val="00C1010F"/>
    <w:rsid w:val="00C119FA"/>
    <w:rsid w:val="00C1732B"/>
    <w:rsid w:val="00C178FD"/>
    <w:rsid w:val="00C26953"/>
    <w:rsid w:val="00C31874"/>
    <w:rsid w:val="00C36667"/>
    <w:rsid w:val="00C37B40"/>
    <w:rsid w:val="00C43B72"/>
    <w:rsid w:val="00C526BA"/>
    <w:rsid w:val="00C576DA"/>
    <w:rsid w:val="00C6623B"/>
    <w:rsid w:val="00C72C7F"/>
    <w:rsid w:val="00C83D5E"/>
    <w:rsid w:val="00C8640E"/>
    <w:rsid w:val="00CB0C88"/>
    <w:rsid w:val="00CB168D"/>
    <w:rsid w:val="00CB40EA"/>
    <w:rsid w:val="00CD3A84"/>
    <w:rsid w:val="00CD3C56"/>
    <w:rsid w:val="00CD3D1E"/>
    <w:rsid w:val="00CF143E"/>
    <w:rsid w:val="00CF239E"/>
    <w:rsid w:val="00CF6B9B"/>
    <w:rsid w:val="00D14C60"/>
    <w:rsid w:val="00D17503"/>
    <w:rsid w:val="00D23620"/>
    <w:rsid w:val="00D26133"/>
    <w:rsid w:val="00D261F0"/>
    <w:rsid w:val="00D318C2"/>
    <w:rsid w:val="00D31FCF"/>
    <w:rsid w:val="00D40C42"/>
    <w:rsid w:val="00D414BC"/>
    <w:rsid w:val="00D5096B"/>
    <w:rsid w:val="00D573C6"/>
    <w:rsid w:val="00D611B7"/>
    <w:rsid w:val="00D71E2F"/>
    <w:rsid w:val="00D86CE9"/>
    <w:rsid w:val="00D91332"/>
    <w:rsid w:val="00D91DA3"/>
    <w:rsid w:val="00D96389"/>
    <w:rsid w:val="00DA2FD7"/>
    <w:rsid w:val="00DA69BD"/>
    <w:rsid w:val="00DB0284"/>
    <w:rsid w:val="00DB4800"/>
    <w:rsid w:val="00DB585A"/>
    <w:rsid w:val="00DB6680"/>
    <w:rsid w:val="00DB6C3E"/>
    <w:rsid w:val="00DB7CA5"/>
    <w:rsid w:val="00DC695C"/>
    <w:rsid w:val="00DD4600"/>
    <w:rsid w:val="00DD47FE"/>
    <w:rsid w:val="00DE11E0"/>
    <w:rsid w:val="00DE24D9"/>
    <w:rsid w:val="00DE32DB"/>
    <w:rsid w:val="00DE53CC"/>
    <w:rsid w:val="00DF3119"/>
    <w:rsid w:val="00DF716A"/>
    <w:rsid w:val="00E012D7"/>
    <w:rsid w:val="00E10F8C"/>
    <w:rsid w:val="00E11887"/>
    <w:rsid w:val="00E1220F"/>
    <w:rsid w:val="00E23CC0"/>
    <w:rsid w:val="00E275DD"/>
    <w:rsid w:val="00E302BF"/>
    <w:rsid w:val="00E30790"/>
    <w:rsid w:val="00E355AA"/>
    <w:rsid w:val="00E35771"/>
    <w:rsid w:val="00E40D3D"/>
    <w:rsid w:val="00E43394"/>
    <w:rsid w:val="00E44DD5"/>
    <w:rsid w:val="00E50FE8"/>
    <w:rsid w:val="00E52F99"/>
    <w:rsid w:val="00E54283"/>
    <w:rsid w:val="00E56F08"/>
    <w:rsid w:val="00E6411B"/>
    <w:rsid w:val="00E6540B"/>
    <w:rsid w:val="00E70ABF"/>
    <w:rsid w:val="00E7261A"/>
    <w:rsid w:val="00E835AA"/>
    <w:rsid w:val="00E848A2"/>
    <w:rsid w:val="00E87520"/>
    <w:rsid w:val="00E93185"/>
    <w:rsid w:val="00EA5E71"/>
    <w:rsid w:val="00ED18C3"/>
    <w:rsid w:val="00ED5A12"/>
    <w:rsid w:val="00EE21D4"/>
    <w:rsid w:val="00EE23D7"/>
    <w:rsid w:val="00EF0F7D"/>
    <w:rsid w:val="00EF7431"/>
    <w:rsid w:val="00F01850"/>
    <w:rsid w:val="00F03A96"/>
    <w:rsid w:val="00F2525D"/>
    <w:rsid w:val="00F26FE0"/>
    <w:rsid w:val="00F27D18"/>
    <w:rsid w:val="00F30DA4"/>
    <w:rsid w:val="00F33262"/>
    <w:rsid w:val="00F34831"/>
    <w:rsid w:val="00F465E3"/>
    <w:rsid w:val="00F503C2"/>
    <w:rsid w:val="00F552F8"/>
    <w:rsid w:val="00F56DDD"/>
    <w:rsid w:val="00F63753"/>
    <w:rsid w:val="00F72391"/>
    <w:rsid w:val="00F84B0E"/>
    <w:rsid w:val="00F86312"/>
    <w:rsid w:val="00FA36EF"/>
    <w:rsid w:val="00FA68B4"/>
    <w:rsid w:val="00FB12F5"/>
    <w:rsid w:val="00FC1EA0"/>
    <w:rsid w:val="00FC2C89"/>
    <w:rsid w:val="00FD4BAD"/>
    <w:rsid w:val="00FD7BF6"/>
    <w:rsid w:val="00FE5A6A"/>
    <w:rsid w:val="00FF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941C6"/>
  <w15:docId w15:val="{E7BF8CCA-AD07-4659-919D-5066BBE4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AA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2F07C8"/>
    <w:pPr>
      <w:keepNext/>
      <w:keepLines/>
      <w:numPr>
        <w:numId w:val="2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0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810"/>
  </w:style>
  <w:style w:type="paragraph" w:styleId="Piedepgina">
    <w:name w:val="footer"/>
    <w:basedOn w:val="Normal"/>
    <w:link w:val="PiedepginaCar"/>
    <w:uiPriority w:val="99"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810"/>
  </w:style>
  <w:style w:type="paragraph" w:styleId="Sinespaciado">
    <w:name w:val="No Spacing"/>
    <w:link w:val="SinespaciadoCar"/>
    <w:uiPriority w:val="1"/>
    <w:qFormat/>
    <w:rsid w:val="000D771E"/>
    <w:pPr>
      <w:spacing w:after="0" w:line="240" w:lineRule="auto"/>
      <w:jc w:val="both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771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1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44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D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DC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F07C8"/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  <w:lang w:val="es-ES" w:eastAsia="en-US"/>
    </w:rPr>
  </w:style>
  <w:style w:type="character" w:customStyle="1" w:styleId="apple-converted-space">
    <w:name w:val="apple-converted-space"/>
    <w:basedOn w:val="Fuentedeprrafopredeter"/>
    <w:rsid w:val="00D573C6"/>
  </w:style>
  <w:style w:type="paragraph" w:customStyle="1" w:styleId="Default">
    <w:name w:val="Default"/>
    <w:rsid w:val="00614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60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617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454D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54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54D3"/>
    <w:pPr>
      <w:spacing w:after="100"/>
      <w:ind w:left="440"/>
    </w:pPr>
  </w:style>
  <w:style w:type="character" w:styleId="Hipervnculo">
    <w:name w:val="Hyperlink"/>
    <w:uiPriority w:val="99"/>
    <w:unhideWhenUsed/>
    <w:rsid w:val="008454D3"/>
    <w:rPr>
      <w:color w:val="0000FF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03028C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3028C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3028C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3028C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3028C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3028C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3028C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3028C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3028C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3028C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1E0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9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sse\AppData\Local\Microsoft\Windows\Temporary%20Internet%20Files\Content.Outlook\10QMXF3F\PLANTILLA%20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0C70-CE39-4578-8A61-67EF3FE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</Template>
  <TotalTime>477</TotalTime>
  <Pages>11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Victoria Rasse  Cárcamo</dc:creator>
  <cp:lastModifiedBy>Alfonso Cristian Vega Bahamondes</cp:lastModifiedBy>
  <cp:revision>363</cp:revision>
  <dcterms:created xsi:type="dcterms:W3CDTF">2017-02-28T13:04:00Z</dcterms:created>
  <dcterms:modified xsi:type="dcterms:W3CDTF">2021-04-07T15:25:00Z</dcterms:modified>
</cp:coreProperties>
</file>